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FE" w:rsidRPr="00583BA4" w:rsidRDefault="00583BA4">
      <w:pPr>
        <w:jc w:val="center"/>
      </w:pPr>
      <w:r w:rsidRPr="00583B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.6pt">
            <v:imagedata r:id="rId6" o:title="gerbn"/>
          </v:shape>
        </w:pict>
      </w:r>
    </w:p>
    <w:p w:rsidR="003C1679" w:rsidRPr="00583BA4" w:rsidRDefault="003C1679">
      <w:pPr>
        <w:jc w:val="center"/>
      </w:pPr>
    </w:p>
    <w:p w:rsidR="003C1679" w:rsidRPr="00583BA4" w:rsidRDefault="003C1679" w:rsidP="003C1679">
      <w:pPr>
        <w:spacing w:line="360" w:lineRule="auto"/>
        <w:jc w:val="center"/>
        <w:rPr>
          <w:sz w:val="28"/>
          <w:szCs w:val="28"/>
        </w:rPr>
      </w:pPr>
      <w:r w:rsidRPr="00583BA4">
        <w:rPr>
          <w:sz w:val="28"/>
          <w:szCs w:val="28"/>
        </w:rPr>
        <w:t>АДМИНИСТРАЦИЯ МУНИЦИПАЛЬНОГО ОБРАЗОВАНИЯ</w:t>
      </w:r>
    </w:p>
    <w:p w:rsidR="003C1679" w:rsidRPr="00583BA4" w:rsidRDefault="003C1679" w:rsidP="003C1679">
      <w:pPr>
        <w:spacing w:line="360" w:lineRule="auto"/>
        <w:jc w:val="center"/>
        <w:rPr>
          <w:sz w:val="28"/>
          <w:szCs w:val="28"/>
        </w:rPr>
      </w:pPr>
      <w:r w:rsidRPr="00583BA4">
        <w:rPr>
          <w:sz w:val="28"/>
          <w:szCs w:val="28"/>
        </w:rPr>
        <w:t xml:space="preserve"> ГОРОДСКОЙ ОКРУГ «ОХИНСКИЙ»</w:t>
      </w:r>
    </w:p>
    <w:p w:rsidR="007D5F96" w:rsidRPr="00583BA4" w:rsidRDefault="007D5F96" w:rsidP="007D5F96">
      <w:pPr>
        <w:pStyle w:val="2"/>
      </w:pPr>
    </w:p>
    <w:p w:rsidR="007D5F96" w:rsidRPr="00583BA4" w:rsidRDefault="007D5F96" w:rsidP="007D5F96">
      <w:pPr>
        <w:pStyle w:val="2"/>
        <w:rPr>
          <w:b/>
        </w:rPr>
      </w:pPr>
      <w:r w:rsidRPr="00583BA4">
        <w:rPr>
          <w:b/>
        </w:rPr>
        <w:t>ПОСТАНОВЛЕНИЕ</w:t>
      </w:r>
    </w:p>
    <w:p w:rsidR="007D5F96" w:rsidRPr="00583BA4" w:rsidRDefault="007D5F96" w:rsidP="007D5F96">
      <w:pPr>
        <w:rPr>
          <w:u w:val="single"/>
        </w:rPr>
      </w:pPr>
    </w:p>
    <w:p w:rsidR="001F002C" w:rsidRPr="00583BA4" w:rsidRDefault="00222C81" w:rsidP="001F002C">
      <w:pPr>
        <w:rPr>
          <w:u w:val="single"/>
        </w:rPr>
      </w:pPr>
      <w:r w:rsidRPr="00583BA4">
        <w:rPr>
          <w:sz w:val="28"/>
          <w:szCs w:val="28"/>
        </w:rPr>
        <w:t>о</w:t>
      </w:r>
      <w:r w:rsidR="00E71066" w:rsidRPr="00583BA4">
        <w:rPr>
          <w:sz w:val="28"/>
          <w:szCs w:val="28"/>
        </w:rPr>
        <w:t>т</w:t>
      </w:r>
      <w:r w:rsidRPr="00583BA4">
        <w:rPr>
          <w:sz w:val="28"/>
          <w:szCs w:val="28"/>
        </w:rPr>
        <w:t xml:space="preserve"> </w:t>
      </w:r>
      <w:r w:rsidR="00A20E69" w:rsidRPr="00583BA4">
        <w:rPr>
          <w:sz w:val="28"/>
          <w:szCs w:val="28"/>
        </w:rPr>
        <w:t>_____________</w:t>
      </w:r>
      <w:r w:rsidR="001F002C" w:rsidRPr="00583BA4">
        <w:t xml:space="preserve">                                                   </w:t>
      </w:r>
      <w:r w:rsidR="001F002C" w:rsidRPr="00583BA4">
        <w:tab/>
        <w:t xml:space="preserve">                    </w:t>
      </w:r>
      <w:r w:rsidR="00113CB2" w:rsidRPr="00583BA4">
        <w:t xml:space="preserve"> </w:t>
      </w:r>
      <w:r w:rsidR="00090018" w:rsidRPr="00583BA4">
        <w:t xml:space="preserve">            </w:t>
      </w:r>
      <w:r w:rsidR="001F002C" w:rsidRPr="00583BA4">
        <w:t xml:space="preserve">  </w:t>
      </w:r>
      <w:r w:rsidR="006C3C8F" w:rsidRPr="00583BA4">
        <w:t xml:space="preserve"> </w:t>
      </w:r>
      <w:r w:rsidRPr="00583BA4">
        <w:t xml:space="preserve">   </w:t>
      </w:r>
      <w:r w:rsidR="00A20E69" w:rsidRPr="00583BA4">
        <w:t xml:space="preserve"> </w:t>
      </w:r>
      <w:r w:rsidR="001F002C" w:rsidRPr="00583BA4">
        <w:rPr>
          <w:sz w:val="28"/>
          <w:szCs w:val="28"/>
        </w:rPr>
        <w:t xml:space="preserve">№ </w:t>
      </w:r>
      <w:r w:rsidR="00A20E69" w:rsidRPr="00583BA4">
        <w:rPr>
          <w:sz w:val="28"/>
          <w:szCs w:val="28"/>
        </w:rPr>
        <w:t>______</w:t>
      </w:r>
    </w:p>
    <w:p w:rsidR="007D5F96" w:rsidRPr="00583BA4" w:rsidRDefault="007D5F96" w:rsidP="007D5F96">
      <w:pPr>
        <w:jc w:val="center"/>
      </w:pPr>
      <w:r w:rsidRPr="00583BA4">
        <w:t>г. Оха</w:t>
      </w:r>
      <w:bookmarkStart w:id="0" w:name="_GoBack"/>
      <w:bookmarkEnd w:id="0"/>
    </w:p>
    <w:p w:rsidR="007D5F96" w:rsidRPr="00583BA4" w:rsidRDefault="007D5F96"/>
    <w:tbl>
      <w:tblPr>
        <w:tblW w:w="9429" w:type="dxa"/>
        <w:tblLook w:val="04A0" w:firstRow="1" w:lastRow="0" w:firstColumn="1" w:lastColumn="0" w:noHBand="0" w:noVBand="1"/>
      </w:tblPr>
      <w:tblGrid>
        <w:gridCol w:w="4077"/>
        <w:gridCol w:w="5352"/>
      </w:tblGrid>
      <w:tr w:rsidR="00FB33F3" w:rsidRPr="00583BA4" w:rsidTr="005F3D19">
        <w:tc>
          <w:tcPr>
            <w:tcW w:w="4077" w:type="dxa"/>
          </w:tcPr>
          <w:p w:rsidR="00F2406D" w:rsidRPr="00583BA4" w:rsidRDefault="00F2406D" w:rsidP="005F3D19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 xml:space="preserve">Об утверждении тарифов на платные услуги, </w:t>
            </w:r>
            <w:r w:rsidR="005F3D19" w:rsidRPr="00583BA4">
              <w:rPr>
                <w:sz w:val="28"/>
                <w:szCs w:val="28"/>
              </w:rPr>
              <w:t>оказываемые МАУ</w:t>
            </w:r>
            <w:r w:rsidR="003636F5" w:rsidRPr="00583BA4">
              <w:rPr>
                <w:sz w:val="28"/>
                <w:szCs w:val="28"/>
              </w:rPr>
              <w:t xml:space="preserve"> «Редакция г</w:t>
            </w:r>
            <w:r w:rsidRPr="00583BA4">
              <w:rPr>
                <w:sz w:val="28"/>
                <w:szCs w:val="28"/>
              </w:rPr>
              <w:t>азеты «Сахалинский нефтяник»</w:t>
            </w:r>
            <w:r w:rsidR="00FF27A2" w:rsidRPr="00583BA4">
              <w:rPr>
                <w:sz w:val="28"/>
                <w:szCs w:val="28"/>
              </w:rPr>
              <w:t xml:space="preserve"> муниципального образования городской округ «Охинский»</w:t>
            </w:r>
            <w:r w:rsidR="005F3D19" w:rsidRPr="00583BA4">
              <w:t xml:space="preserve"> </w:t>
            </w:r>
            <w:r w:rsidR="005F3D19" w:rsidRPr="00583BA4">
              <w:rPr>
                <w:sz w:val="28"/>
                <w:szCs w:val="28"/>
              </w:rPr>
              <w:t xml:space="preserve"> и о признании утратившими силу некоторых муниципальных правовых актов администрации муниципального образования городского округа «Охинский»</w:t>
            </w:r>
          </w:p>
        </w:tc>
        <w:tc>
          <w:tcPr>
            <w:tcW w:w="5352" w:type="dxa"/>
          </w:tcPr>
          <w:p w:rsidR="00F2406D" w:rsidRPr="00583BA4" w:rsidRDefault="00F2406D" w:rsidP="00C620CA">
            <w:pPr>
              <w:spacing w:line="360" w:lineRule="auto"/>
            </w:pPr>
          </w:p>
        </w:tc>
      </w:tr>
    </w:tbl>
    <w:p w:rsidR="00C620CA" w:rsidRPr="00583BA4" w:rsidRDefault="00C620CA" w:rsidP="00C620CA">
      <w:pPr>
        <w:spacing w:line="480" w:lineRule="auto"/>
        <w:ind w:firstLine="709"/>
        <w:jc w:val="both"/>
      </w:pPr>
    </w:p>
    <w:p w:rsidR="007D5F96" w:rsidRPr="00583BA4" w:rsidRDefault="00F2406D" w:rsidP="00473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A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</w:t>
      </w:r>
      <w:r w:rsidR="0044284E" w:rsidRPr="00583BA4"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583BA4">
        <w:rPr>
          <w:rFonts w:ascii="Times New Roman" w:hAnsi="Times New Roman" w:cs="Times New Roman"/>
          <w:sz w:val="28"/>
          <w:szCs w:val="28"/>
        </w:rPr>
        <w:t xml:space="preserve"> об установлении тарифов на услуги, предоставляемые муниципальными учреждениями и предприятиями муниципального образования городско</w:t>
      </w:r>
      <w:r w:rsidR="00FF27A2" w:rsidRPr="00583BA4">
        <w:rPr>
          <w:rFonts w:ascii="Times New Roman" w:hAnsi="Times New Roman" w:cs="Times New Roman"/>
          <w:sz w:val="28"/>
          <w:szCs w:val="28"/>
        </w:rPr>
        <w:t>й округ «Охинский», утвержденным</w:t>
      </w:r>
      <w:r w:rsidRPr="00583BA4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r w:rsidR="0044284E" w:rsidRPr="00583B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83BA4">
        <w:rPr>
          <w:rFonts w:ascii="Times New Roman" w:hAnsi="Times New Roman" w:cs="Times New Roman"/>
          <w:sz w:val="28"/>
          <w:szCs w:val="28"/>
        </w:rPr>
        <w:t xml:space="preserve"> городской округ «Охинский» от 24.02.2011 №</w:t>
      </w:r>
      <w:r w:rsidR="009D0AD5" w:rsidRPr="00583BA4">
        <w:rPr>
          <w:rFonts w:ascii="Times New Roman" w:hAnsi="Times New Roman" w:cs="Times New Roman"/>
          <w:sz w:val="28"/>
          <w:szCs w:val="28"/>
        </w:rPr>
        <w:t xml:space="preserve"> </w:t>
      </w:r>
      <w:r w:rsidRPr="00583BA4">
        <w:rPr>
          <w:rFonts w:ascii="Times New Roman" w:hAnsi="Times New Roman" w:cs="Times New Roman"/>
          <w:sz w:val="28"/>
          <w:szCs w:val="28"/>
        </w:rPr>
        <w:t>4.18-</w:t>
      </w:r>
      <w:r w:rsidR="0044284E" w:rsidRPr="00583BA4">
        <w:rPr>
          <w:rFonts w:ascii="Times New Roman" w:hAnsi="Times New Roman" w:cs="Times New Roman"/>
          <w:sz w:val="28"/>
          <w:szCs w:val="28"/>
        </w:rPr>
        <w:t>8, руководствуясь</w:t>
      </w:r>
      <w:r w:rsidR="00E82AAA" w:rsidRPr="00583BA4">
        <w:rPr>
          <w:rFonts w:ascii="Times New Roman" w:hAnsi="Times New Roman" w:cs="Times New Roman"/>
          <w:sz w:val="28"/>
          <w:szCs w:val="28"/>
        </w:rPr>
        <w:t xml:space="preserve"> ст. 42 </w:t>
      </w:r>
      <w:r w:rsidR="0040203B" w:rsidRPr="00583BA4">
        <w:rPr>
          <w:rFonts w:ascii="Times New Roman" w:hAnsi="Times New Roman" w:cs="Times New Roman"/>
          <w:sz w:val="28"/>
          <w:szCs w:val="28"/>
        </w:rPr>
        <w:t>Устав</w:t>
      </w:r>
      <w:r w:rsidR="00E82AAA" w:rsidRPr="00583BA4">
        <w:rPr>
          <w:rFonts w:ascii="Times New Roman" w:hAnsi="Times New Roman" w:cs="Times New Roman"/>
          <w:sz w:val="28"/>
          <w:szCs w:val="28"/>
        </w:rPr>
        <w:t>а</w:t>
      </w:r>
      <w:r w:rsidR="0040203B" w:rsidRPr="00583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«Охинский»,</w:t>
      </w:r>
    </w:p>
    <w:p w:rsidR="008836FE" w:rsidRPr="00583BA4" w:rsidRDefault="00AA26FB" w:rsidP="00473609">
      <w:pPr>
        <w:spacing w:before="240" w:after="240" w:line="360" w:lineRule="auto"/>
        <w:jc w:val="both"/>
        <w:rPr>
          <w:sz w:val="28"/>
          <w:szCs w:val="28"/>
        </w:rPr>
      </w:pPr>
      <w:r w:rsidRPr="00583BA4">
        <w:rPr>
          <w:sz w:val="28"/>
          <w:szCs w:val="28"/>
        </w:rPr>
        <w:t>ПОСТАНОВЛЯЮ:</w:t>
      </w:r>
    </w:p>
    <w:p w:rsidR="009F4C87" w:rsidRPr="00583BA4" w:rsidRDefault="00473609" w:rsidP="00473609">
      <w:pPr>
        <w:spacing w:line="360" w:lineRule="auto"/>
        <w:ind w:firstLine="709"/>
        <w:jc w:val="both"/>
        <w:rPr>
          <w:sz w:val="28"/>
          <w:szCs w:val="28"/>
        </w:rPr>
      </w:pPr>
      <w:r w:rsidRPr="00583BA4">
        <w:rPr>
          <w:sz w:val="28"/>
          <w:szCs w:val="28"/>
        </w:rPr>
        <w:t>1.</w:t>
      </w:r>
      <w:r w:rsidRPr="00583BA4">
        <w:rPr>
          <w:b/>
          <w:sz w:val="28"/>
          <w:szCs w:val="28"/>
        </w:rPr>
        <w:t xml:space="preserve"> </w:t>
      </w:r>
      <w:r w:rsidR="00FF27A2" w:rsidRPr="00583BA4">
        <w:rPr>
          <w:sz w:val="28"/>
          <w:szCs w:val="28"/>
        </w:rPr>
        <w:t>Утвердить тарифы на платные услуги, оказываемые муниципальным ав</w:t>
      </w:r>
      <w:r w:rsidR="003636F5" w:rsidRPr="00583BA4">
        <w:rPr>
          <w:sz w:val="28"/>
          <w:szCs w:val="28"/>
        </w:rPr>
        <w:t>тономным учреждением «Редакция г</w:t>
      </w:r>
      <w:r w:rsidR="00FF27A2" w:rsidRPr="00583BA4">
        <w:rPr>
          <w:sz w:val="28"/>
          <w:szCs w:val="28"/>
        </w:rPr>
        <w:t>азеты «Сахалинский нефтяник» муниципального образования городской округ «Охинский» (прилагается)</w:t>
      </w:r>
      <w:r w:rsidR="009F4C87" w:rsidRPr="00583BA4">
        <w:rPr>
          <w:sz w:val="28"/>
          <w:szCs w:val="28"/>
        </w:rPr>
        <w:t>.</w:t>
      </w:r>
    </w:p>
    <w:p w:rsidR="002764FF" w:rsidRPr="00583BA4" w:rsidRDefault="00473609" w:rsidP="00473609">
      <w:pPr>
        <w:pStyle w:val="a5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83BA4">
        <w:rPr>
          <w:sz w:val="28"/>
          <w:szCs w:val="28"/>
        </w:rPr>
        <w:t xml:space="preserve">2. </w:t>
      </w:r>
      <w:r w:rsidR="002764FF" w:rsidRPr="00583BA4">
        <w:rPr>
          <w:sz w:val="28"/>
          <w:szCs w:val="28"/>
        </w:rPr>
        <w:t>Признать утратившим</w:t>
      </w:r>
      <w:r w:rsidR="005F3D19" w:rsidRPr="00583BA4">
        <w:rPr>
          <w:sz w:val="28"/>
          <w:szCs w:val="28"/>
        </w:rPr>
        <w:t>и силу постановления</w:t>
      </w:r>
      <w:r w:rsidR="002764FF" w:rsidRPr="00583BA4">
        <w:rPr>
          <w:sz w:val="28"/>
          <w:szCs w:val="28"/>
        </w:rPr>
        <w:t xml:space="preserve"> администрации муниципального образования городской округ «Охинский»</w:t>
      </w:r>
      <w:r w:rsidR="005F3D19" w:rsidRPr="00583BA4">
        <w:rPr>
          <w:sz w:val="28"/>
          <w:szCs w:val="28"/>
        </w:rPr>
        <w:t>:</w:t>
      </w:r>
      <w:r w:rsidR="002764FF" w:rsidRPr="00583BA4">
        <w:rPr>
          <w:sz w:val="28"/>
          <w:szCs w:val="28"/>
        </w:rPr>
        <w:t xml:space="preserve"> </w:t>
      </w:r>
    </w:p>
    <w:p w:rsidR="005F3D19" w:rsidRPr="00583BA4" w:rsidRDefault="005F3D19" w:rsidP="00473609">
      <w:pPr>
        <w:pStyle w:val="a5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83BA4">
        <w:rPr>
          <w:sz w:val="28"/>
          <w:szCs w:val="28"/>
        </w:rPr>
        <w:lastRenderedPageBreak/>
        <w:t>2.1. от 02.11.2022 № 815 «Об утверждении тарифов на платные услуги, оказываемые МАУ «Редакция газеты «Сахалинский нефтяник» муниципального образования городской округ «Охинский»;</w:t>
      </w:r>
    </w:p>
    <w:p w:rsidR="005F3D19" w:rsidRPr="00583BA4" w:rsidRDefault="005F3D19" w:rsidP="00473609">
      <w:pPr>
        <w:pStyle w:val="a5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83BA4">
        <w:rPr>
          <w:sz w:val="28"/>
          <w:szCs w:val="28"/>
        </w:rPr>
        <w:t>2.2. от 21.11.2022 № 857 «О внесении изменения в постановление администрации муниципального образования городской округ «Охинский» от 02.11.2022 № 815 «Об утверждении тарифов на платные услуги, оказываемые МАУ «Редакция газеты «Сахалинский нефтяник» муниципального образования городской округ «Охинский».</w:t>
      </w:r>
    </w:p>
    <w:p w:rsidR="00642DCE" w:rsidRPr="00583BA4" w:rsidRDefault="00642DCE" w:rsidP="00642DCE">
      <w:pPr>
        <w:widowControl w:val="0"/>
        <w:tabs>
          <w:tab w:val="left" w:pos="0"/>
        </w:tabs>
        <w:spacing w:line="372" w:lineRule="auto"/>
        <w:ind w:firstLine="709"/>
        <w:jc w:val="both"/>
        <w:rPr>
          <w:sz w:val="28"/>
          <w:szCs w:val="28"/>
        </w:rPr>
      </w:pPr>
      <w:r w:rsidRPr="00583BA4">
        <w:rPr>
          <w:sz w:val="28"/>
          <w:szCs w:val="28"/>
        </w:rPr>
        <w:t>3. Настоящее постановление распространяет свое действие на правоотношения, возникшие с 01.01.2024.</w:t>
      </w:r>
    </w:p>
    <w:p w:rsidR="00B23DDB" w:rsidRPr="00583BA4" w:rsidRDefault="00A21BB0" w:rsidP="0047360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83BA4">
        <w:rPr>
          <w:sz w:val="28"/>
          <w:szCs w:val="28"/>
        </w:rPr>
        <w:t>4</w:t>
      </w:r>
      <w:r w:rsidR="00B23DDB" w:rsidRPr="00583BA4">
        <w:rPr>
          <w:sz w:val="28"/>
          <w:szCs w:val="28"/>
        </w:rPr>
        <w:t xml:space="preserve">. </w:t>
      </w:r>
      <w:r w:rsidR="00EC090F" w:rsidRPr="00583BA4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 </w:t>
      </w:r>
      <w:hyperlink r:id="rId7" w:history="1">
        <w:r w:rsidR="00EC090F" w:rsidRPr="00583BA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C090F" w:rsidRPr="00583BA4">
          <w:rPr>
            <w:rStyle w:val="a4"/>
            <w:color w:val="auto"/>
            <w:sz w:val="28"/>
            <w:szCs w:val="28"/>
            <w:u w:val="none"/>
          </w:rPr>
          <w:t>.</w:t>
        </w:r>
      </w:hyperlink>
      <w:r w:rsidR="00EC090F" w:rsidRPr="00583BA4">
        <w:rPr>
          <w:sz w:val="28"/>
          <w:szCs w:val="28"/>
        </w:rPr>
        <w:t xml:space="preserve"> </w:t>
      </w:r>
      <w:r w:rsidR="00EC090F" w:rsidRPr="00583BA4">
        <w:rPr>
          <w:sz w:val="28"/>
          <w:szCs w:val="28"/>
          <w:lang w:val="en-US"/>
        </w:rPr>
        <w:t>adm</w:t>
      </w:r>
      <w:r w:rsidR="00EC090F" w:rsidRPr="00583BA4">
        <w:rPr>
          <w:sz w:val="28"/>
          <w:szCs w:val="28"/>
        </w:rPr>
        <w:t>-</w:t>
      </w:r>
      <w:r w:rsidR="00EC090F" w:rsidRPr="00583BA4">
        <w:rPr>
          <w:sz w:val="28"/>
          <w:szCs w:val="28"/>
          <w:lang w:val="en-US"/>
        </w:rPr>
        <w:t>okha</w:t>
      </w:r>
      <w:r w:rsidR="00EC090F" w:rsidRPr="00583BA4">
        <w:rPr>
          <w:sz w:val="28"/>
          <w:szCs w:val="28"/>
        </w:rPr>
        <w:t>.</w:t>
      </w:r>
      <w:r w:rsidR="00EC090F" w:rsidRPr="00583BA4">
        <w:rPr>
          <w:sz w:val="28"/>
          <w:szCs w:val="28"/>
          <w:lang w:val="en-US"/>
        </w:rPr>
        <w:t>ru</w:t>
      </w:r>
      <w:r w:rsidR="00EC090F" w:rsidRPr="00583BA4">
        <w:rPr>
          <w:sz w:val="28"/>
          <w:szCs w:val="28"/>
        </w:rPr>
        <w:t>.</w:t>
      </w:r>
    </w:p>
    <w:p w:rsidR="00C620CA" w:rsidRPr="00583BA4" w:rsidRDefault="00A21BB0" w:rsidP="00473609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 w:rsidRPr="00583BA4">
        <w:rPr>
          <w:sz w:val="28"/>
          <w:szCs w:val="28"/>
        </w:rPr>
        <w:t>5</w:t>
      </w:r>
      <w:r w:rsidR="00473609" w:rsidRPr="00583BA4">
        <w:rPr>
          <w:sz w:val="28"/>
          <w:szCs w:val="28"/>
        </w:rPr>
        <w:t xml:space="preserve">. </w:t>
      </w:r>
      <w:r w:rsidR="0089336E" w:rsidRPr="00583BA4">
        <w:rPr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r w:rsidRPr="00583BA4">
        <w:rPr>
          <w:sz w:val="28"/>
          <w:szCs w:val="28"/>
        </w:rPr>
        <w:t xml:space="preserve">ликвидационной комиссии </w:t>
      </w:r>
      <w:r w:rsidR="0089336E" w:rsidRPr="00583BA4">
        <w:rPr>
          <w:sz w:val="28"/>
          <w:szCs w:val="28"/>
        </w:rPr>
        <w:t>комитета по управлению муниципальным имуществом и экономике муниципального образов</w:t>
      </w:r>
      <w:r w:rsidRPr="00583BA4">
        <w:rPr>
          <w:sz w:val="28"/>
          <w:szCs w:val="28"/>
        </w:rPr>
        <w:t>ания городской округ «Охинский»</w:t>
      </w:r>
      <w:r w:rsidR="00123443" w:rsidRPr="00583BA4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583BA4" w:rsidRPr="00583BA4" w:rsidTr="00B700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0203B" w:rsidRPr="00583BA4" w:rsidRDefault="00F47483" w:rsidP="0044284E">
            <w:pPr>
              <w:jc w:val="both"/>
              <w:rPr>
                <w:b/>
                <w:sz w:val="28"/>
                <w:szCs w:val="28"/>
              </w:rPr>
            </w:pPr>
            <w:r w:rsidRPr="00583BA4">
              <w:rPr>
                <w:b/>
                <w:sz w:val="28"/>
                <w:szCs w:val="28"/>
              </w:rPr>
              <w:t>Г</w:t>
            </w:r>
            <w:r w:rsidR="00B23DDB" w:rsidRPr="00583BA4">
              <w:rPr>
                <w:b/>
                <w:sz w:val="28"/>
                <w:szCs w:val="28"/>
              </w:rPr>
              <w:t>лав</w:t>
            </w:r>
            <w:r w:rsidRPr="00583BA4">
              <w:rPr>
                <w:b/>
                <w:sz w:val="28"/>
                <w:szCs w:val="28"/>
              </w:rPr>
              <w:t>а</w:t>
            </w:r>
            <w:r w:rsidR="00B23DDB" w:rsidRPr="00583BA4">
              <w:rPr>
                <w:b/>
                <w:sz w:val="28"/>
                <w:szCs w:val="28"/>
              </w:rPr>
              <w:t xml:space="preserve"> муниципального</w:t>
            </w:r>
            <w:r w:rsidR="0040203B" w:rsidRPr="00583BA4">
              <w:rPr>
                <w:b/>
                <w:sz w:val="28"/>
                <w:szCs w:val="28"/>
              </w:rPr>
              <w:t xml:space="preserve"> образования </w:t>
            </w:r>
            <w:r w:rsidR="00D67BE4" w:rsidRPr="00583BA4">
              <w:rPr>
                <w:b/>
                <w:sz w:val="28"/>
                <w:szCs w:val="28"/>
              </w:rPr>
              <w:t>го</w:t>
            </w:r>
            <w:r w:rsidR="0040203B" w:rsidRPr="00583BA4">
              <w:rPr>
                <w:b/>
                <w:sz w:val="28"/>
                <w:szCs w:val="28"/>
              </w:rPr>
              <w:t>родской округ «Охинский»</w:t>
            </w:r>
          </w:p>
          <w:p w:rsidR="00B23DDB" w:rsidRPr="00583BA4" w:rsidRDefault="00B23DDB" w:rsidP="004428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203B" w:rsidRPr="00583BA4" w:rsidRDefault="00D67BE4" w:rsidP="0044284E">
            <w:pPr>
              <w:jc w:val="right"/>
              <w:rPr>
                <w:b/>
                <w:sz w:val="28"/>
                <w:szCs w:val="28"/>
              </w:rPr>
            </w:pPr>
            <w:r w:rsidRPr="00583BA4">
              <w:rPr>
                <w:b/>
                <w:sz w:val="28"/>
                <w:szCs w:val="28"/>
              </w:rPr>
              <w:t>Е.Н. Михлик</w:t>
            </w:r>
          </w:p>
        </w:tc>
      </w:tr>
      <w:tr w:rsidR="00FB33F3" w:rsidRPr="00583BA4" w:rsidTr="00B700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138" w:rsidRPr="00583BA4" w:rsidRDefault="00817138" w:rsidP="00B8735C">
            <w:pPr>
              <w:jc w:val="right"/>
              <w:rPr>
                <w:b/>
              </w:rPr>
            </w:pPr>
          </w:p>
          <w:p w:rsidR="00817138" w:rsidRPr="00583BA4" w:rsidRDefault="00817138" w:rsidP="00B8735C">
            <w:pPr>
              <w:jc w:val="right"/>
              <w:rPr>
                <w:b/>
              </w:rPr>
            </w:pPr>
          </w:p>
          <w:p w:rsidR="00817138" w:rsidRPr="00583BA4" w:rsidRDefault="00817138" w:rsidP="00B8735C">
            <w:pPr>
              <w:jc w:val="right"/>
              <w:rPr>
                <w:b/>
              </w:rPr>
            </w:pPr>
          </w:p>
          <w:p w:rsidR="00817138" w:rsidRPr="00583BA4" w:rsidRDefault="00817138" w:rsidP="00B8735C">
            <w:pPr>
              <w:jc w:val="right"/>
              <w:rPr>
                <w:b/>
              </w:rPr>
            </w:pPr>
          </w:p>
          <w:p w:rsidR="00605A55" w:rsidRPr="00583BA4" w:rsidRDefault="007D5F96" w:rsidP="00B8735C">
            <w:pPr>
              <w:jc w:val="right"/>
            </w:pPr>
            <w:r w:rsidRPr="00583BA4">
              <w:rPr>
                <w:b/>
              </w:rPr>
              <w:tab/>
            </w:r>
            <w:r w:rsidRPr="00583BA4">
              <w:rPr>
                <w:b/>
              </w:rPr>
              <w:tab/>
            </w:r>
            <w:r w:rsidRPr="00583BA4">
              <w:rPr>
                <w:b/>
              </w:rPr>
              <w:tab/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583BA4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605A55" w:rsidRPr="00583BA4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05A55" w:rsidRPr="00583BA4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605A55" w:rsidRPr="00583BA4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муниципального образования</w:t>
            </w:r>
          </w:p>
          <w:p w:rsidR="00605A55" w:rsidRPr="00583BA4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городской округ «Охинский»</w:t>
            </w:r>
          </w:p>
          <w:p w:rsidR="00605A55" w:rsidRPr="00583BA4" w:rsidRDefault="00605A55" w:rsidP="007C247C">
            <w:pPr>
              <w:ind w:left="-109"/>
              <w:jc w:val="right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 xml:space="preserve">от </w:t>
            </w:r>
            <w:r w:rsidR="007C247C" w:rsidRPr="00583BA4">
              <w:rPr>
                <w:sz w:val="28"/>
                <w:szCs w:val="28"/>
              </w:rPr>
              <w:t>_____________</w:t>
            </w:r>
            <w:r w:rsidRPr="00583BA4">
              <w:rPr>
                <w:sz w:val="28"/>
                <w:szCs w:val="28"/>
              </w:rPr>
              <w:t xml:space="preserve">  № </w:t>
            </w:r>
            <w:r w:rsidR="007C247C" w:rsidRPr="00583BA4">
              <w:rPr>
                <w:sz w:val="28"/>
                <w:szCs w:val="28"/>
              </w:rPr>
              <w:t>______</w:t>
            </w:r>
          </w:p>
        </w:tc>
      </w:tr>
    </w:tbl>
    <w:p w:rsidR="00605A55" w:rsidRPr="00583BA4" w:rsidRDefault="00605A55" w:rsidP="00605A55">
      <w:pPr>
        <w:jc w:val="right"/>
      </w:pPr>
    </w:p>
    <w:p w:rsidR="00605A55" w:rsidRPr="00583BA4" w:rsidRDefault="00605A55" w:rsidP="00605A55">
      <w:pPr>
        <w:jc w:val="center"/>
      </w:pPr>
    </w:p>
    <w:p w:rsidR="00F80A2B" w:rsidRPr="00583BA4" w:rsidRDefault="00817138" w:rsidP="00070C4C">
      <w:pPr>
        <w:jc w:val="center"/>
        <w:rPr>
          <w:sz w:val="28"/>
          <w:szCs w:val="28"/>
        </w:rPr>
      </w:pPr>
      <w:r w:rsidRPr="00583BA4">
        <w:rPr>
          <w:sz w:val="28"/>
          <w:szCs w:val="28"/>
        </w:rPr>
        <w:t>Т</w:t>
      </w:r>
      <w:r w:rsidR="00605A55" w:rsidRPr="00583BA4">
        <w:rPr>
          <w:sz w:val="28"/>
          <w:szCs w:val="28"/>
        </w:rPr>
        <w:t xml:space="preserve">арифы на платные услуги, оказываемые муниципальным </w:t>
      </w:r>
      <w:r w:rsidR="000A4EC1" w:rsidRPr="00583BA4">
        <w:rPr>
          <w:sz w:val="28"/>
          <w:szCs w:val="28"/>
        </w:rPr>
        <w:t xml:space="preserve">автономным </w:t>
      </w:r>
      <w:r w:rsidR="009D0AD5" w:rsidRPr="00583BA4">
        <w:rPr>
          <w:sz w:val="28"/>
          <w:szCs w:val="28"/>
        </w:rPr>
        <w:t>учреждением</w:t>
      </w:r>
      <w:r w:rsidR="00605A55" w:rsidRPr="00583BA4">
        <w:rPr>
          <w:sz w:val="28"/>
          <w:szCs w:val="28"/>
        </w:rPr>
        <w:t xml:space="preserve"> «</w:t>
      </w:r>
      <w:r w:rsidR="003636F5" w:rsidRPr="00583BA4">
        <w:rPr>
          <w:sz w:val="28"/>
          <w:szCs w:val="28"/>
        </w:rPr>
        <w:t>Редакция г</w:t>
      </w:r>
      <w:r w:rsidR="00605A55" w:rsidRPr="00583BA4">
        <w:rPr>
          <w:sz w:val="28"/>
          <w:szCs w:val="28"/>
        </w:rPr>
        <w:t xml:space="preserve">азеты «Сахалинский </w:t>
      </w:r>
      <w:r w:rsidR="006E7C17" w:rsidRPr="00583BA4">
        <w:rPr>
          <w:sz w:val="28"/>
          <w:szCs w:val="28"/>
        </w:rPr>
        <w:t>н</w:t>
      </w:r>
      <w:r w:rsidR="00082E8D" w:rsidRPr="00583BA4">
        <w:rPr>
          <w:sz w:val="28"/>
          <w:szCs w:val="28"/>
        </w:rPr>
        <w:t xml:space="preserve">ефтяник» </w:t>
      </w:r>
      <w:r w:rsidR="000A4EC1" w:rsidRPr="00583BA4">
        <w:rPr>
          <w:sz w:val="28"/>
          <w:szCs w:val="28"/>
        </w:rPr>
        <w:t>муниципального образования городской округ «Охинский»</w:t>
      </w:r>
    </w:p>
    <w:p w:rsidR="00F80A2B" w:rsidRPr="00583BA4" w:rsidRDefault="00F80A2B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5779"/>
        <w:gridCol w:w="1985"/>
        <w:gridCol w:w="1240"/>
      </w:tblGrid>
      <w:tr w:rsidR="00583BA4" w:rsidRPr="00583BA4" w:rsidTr="0003725B">
        <w:trPr>
          <w:trHeight w:val="1213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№ пп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Виды услуг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Единица измерения / количество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Тариф, руб.</w:t>
            </w:r>
          </w:p>
        </w:tc>
      </w:tr>
      <w:tr w:rsidR="00583BA4" w:rsidRPr="00583BA4" w:rsidTr="0003725B">
        <w:trPr>
          <w:trHeight w:val="360"/>
        </w:trPr>
        <w:tc>
          <w:tcPr>
            <w:tcW w:w="742" w:type="dxa"/>
            <w:shd w:val="clear" w:color="auto" w:fill="auto"/>
            <w:hideMark/>
          </w:tcPr>
          <w:p w:rsidR="006E7C17" w:rsidRPr="00583BA4" w:rsidRDefault="006E7C17" w:rsidP="0003725B">
            <w:pPr>
              <w:jc w:val="center"/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779" w:type="dxa"/>
            <w:shd w:val="clear" w:color="auto" w:fill="auto"/>
            <w:hideMark/>
          </w:tcPr>
          <w:p w:rsidR="006E7C17" w:rsidRPr="00583BA4" w:rsidRDefault="006E7C17" w:rsidP="0003725B">
            <w:pPr>
              <w:jc w:val="center"/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6E7C17" w:rsidRPr="00583BA4" w:rsidRDefault="006E7C17" w:rsidP="0003725B">
            <w:pPr>
              <w:jc w:val="center"/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6E7C17" w:rsidRPr="00583BA4" w:rsidRDefault="006E7C17" w:rsidP="0003725B">
            <w:pPr>
              <w:jc w:val="center"/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583BA4" w:rsidRPr="00583BA4" w:rsidTr="0003725B">
        <w:trPr>
          <w:trHeight w:val="468"/>
        </w:trPr>
        <w:tc>
          <w:tcPr>
            <w:tcW w:w="9746" w:type="dxa"/>
            <w:gridSpan w:val="4"/>
            <w:shd w:val="clear" w:color="auto" w:fill="auto"/>
            <w:vAlign w:val="center"/>
            <w:hideMark/>
          </w:tcPr>
          <w:p w:rsidR="006E7C17" w:rsidRPr="00583BA4" w:rsidRDefault="006E7C17" w:rsidP="006E7C17">
            <w:pPr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>1. Размещение в газете «Сахалинский нефтяник»</w:t>
            </w:r>
          </w:p>
        </w:tc>
      </w:tr>
      <w:tr w:rsidR="00583BA4" w:rsidRPr="00583BA4" w:rsidTr="0003725B">
        <w:trPr>
          <w:trHeight w:val="792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1.1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Иностранные компании и предприятия нефтегазовой промышленности, банки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кв. см.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46,30</w:t>
            </w:r>
          </w:p>
        </w:tc>
      </w:tr>
      <w:tr w:rsidR="00583BA4" w:rsidRPr="00583BA4" w:rsidTr="0003725B">
        <w:trPr>
          <w:trHeight w:val="704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1.2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Информационный материал, подготовленный сотрудниками Редакции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кв. см.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46,30</w:t>
            </w:r>
          </w:p>
        </w:tc>
      </w:tr>
      <w:tr w:rsidR="00583BA4" w:rsidRPr="00583BA4" w:rsidTr="0003725B">
        <w:trPr>
          <w:trHeight w:val="1299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1.3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Поздравления, некрологи, объявления,  информационный материал муниципальных государственных бюджетных предприятий и организаций, частные объявления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кв. см.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29,50</w:t>
            </w:r>
          </w:p>
        </w:tc>
      </w:tr>
      <w:tr w:rsidR="00583BA4" w:rsidRPr="00583BA4" w:rsidTr="0003725B">
        <w:trPr>
          <w:trHeight w:val="432"/>
        </w:trPr>
        <w:tc>
          <w:tcPr>
            <w:tcW w:w="9746" w:type="dxa"/>
            <w:gridSpan w:val="4"/>
            <w:shd w:val="clear" w:color="auto" w:fill="auto"/>
            <w:vAlign w:val="center"/>
            <w:hideMark/>
          </w:tcPr>
          <w:p w:rsidR="006E7C17" w:rsidRPr="00583BA4" w:rsidRDefault="006E7C17" w:rsidP="006E7C17">
            <w:pPr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>2. Размещение баннеров на сайте «Сахалинский нефтяник»</w:t>
            </w:r>
          </w:p>
        </w:tc>
      </w:tr>
      <w:tr w:rsidR="00583BA4" w:rsidRPr="00583BA4" w:rsidTr="0003725B">
        <w:trPr>
          <w:trHeight w:val="444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2.1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 xml:space="preserve">Размещение баннеров, в т.ч. рекламных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сутки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590,00</w:t>
            </w:r>
          </w:p>
        </w:tc>
      </w:tr>
      <w:tr w:rsidR="00583BA4" w:rsidRPr="00583BA4" w:rsidTr="0003725B">
        <w:trPr>
          <w:trHeight w:val="444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2.2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 xml:space="preserve">Размещение баннеров, в т.ч. рекламных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неделя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3 300,00</w:t>
            </w:r>
          </w:p>
        </w:tc>
      </w:tr>
      <w:tr w:rsidR="00583BA4" w:rsidRPr="00583BA4" w:rsidTr="0003725B">
        <w:trPr>
          <w:trHeight w:val="444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2.3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 xml:space="preserve">Размещение баннеров, в т.ч. рекламных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месяц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8 550,00</w:t>
            </w:r>
          </w:p>
        </w:tc>
      </w:tr>
      <w:tr w:rsidR="00583BA4" w:rsidRPr="00583BA4" w:rsidTr="0003725B">
        <w:trPr>
          <w:trHeight w:val="753"/>
        </w:trPr>
        <w:tc>
          <w:tcPr>
            <w:tcW w:w="9746" w:type="dxa"/>
            <w:gridSpan w:val="4"/>
            <w:shd w:val="clear" w:color="auto" w:fill="auto"/>
            <w:vAlign w:val="center"/>
            <w:hideMark/>
          </w:tcPr>
          <w:p w:rsidR="006E7C17" w:rsidRPr="00583BA4" w:rsidRDefault="006E7C17" w:rsidP="006E7C17">
            <w:pPr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>3. Размещение информационных материалов на сайте «Сахалинский нефтяник»</w:t>
            </w:r>
          </w:p>
        </w:tc>
      </w:tr>
      <w:tr w:rsidR="00583BA4" w:rsidRPr="00583BA4" w:rsidTr="0003725B">
        <w:trPr>
          <w:trHeight w:val="444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3.1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до 500 знаков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1 285,00</w:t>
            </w:r>
          </w:p>
        </w:tc>
      </w:tr>
      <w:tr w:rsidR="00583BA4" w:rsidRPr="00583BA4" w:rsidTr="0003725B">
        <w:trPr>
          <w:trHeight w:val="705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3.2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до 2 000 знаков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2 015,00</w:t>
            </w:r>
          </w:p>
        </w:tc>
      </w:tr>
      <w:tr w:rsidR="00583BA4" w:rsidRPr="00583BA4" w:rsidTr="0003725B">
        <w:trPr>
          <w:trHeight w:val="732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3.3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2 001 – 4 000 знаков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4 030,00</w:t>
            </w:r>
          </w:p>
        </w:tc>
      </w:tr>
      <w:tr w:rsidR="00583BA4" w:rsidRPr="00583BA4" w:rsidTr="0003725B">
        <w:trPr>
          <w:trHeight w:val="360"/>
        </w:trPr>
        <w:tc>
          <w:tcPr>
            <w:tcW w:w="9746" w:type="dxa"/>
            <w:gridSpan w:val="4"/>
            <w:shd w:val="clear" w:color="auto" w:fill="auto"/>
            <w:vAlign w:val="center"/>
            <w:hideMark/>
          </w:tcPr>
          <w:p w:rsidR="006E7C17" w:rsidRPr="00583BA4" w:rsidRDefault="006E7C17" w:rsidP="00873844">
            <w:pPr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>4. Размещение информационных материалов в социальных сетях</w:t>
            </w:r>
          </w:p>
        </w:tc>
      </w:tr>
      <w:tr w:rsidR="00583BA4" w:rsidRPr="00583BA4" w:rsidTr="0003725B">
        <w:trPr>
          <w:trHeight w:val="444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4.1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Пост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сутки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590,00</w:t>
            </w:r>
          </w:p>
        </w:tc>
      </w:tr>
      <w:tr w:rsidR="00583BA4" w:rsidRPr="00583BA4" w:rsidTr="0003725B">
        <w:trPr>
          <w:trHeight w:val="360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4.2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Пост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неделя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3 900,00</w:t>
            </w:r>
          </w:p>
        </w:tc>
      </w:tr>
      <w:tr w:rsidR="00583BA4" w:rsidRPr="00583BA4" w:rsidTr="0003725B">
        <w:trPr>
          <w:trHeight w:val="468"/>
        </w:trPr>
        <w:tc>
          <w:tcPr>
            <w:tcW w:w="742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4.3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Закрепление поста в ленте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сутки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1 285,00</w:t>
            </w:r>
          </w:p>
        </w:tc>
      </w:tr>
      <w:tr w:rsidR="00583BA4" w:rsidRPr="00583BA4" w:rsidTr="0003725B">
        <w:trPr>
          <w:trHeight w:val="399"/>
        </w:trPr>
        <w:tc>
          <w:tcPr>
            <w:tcW w:w="9746" w:type="dxa"/>
            <w:gridSpan w:val="4"/>
            <w:shd w:val="clear" w:color="auto" w:fill="auto"/>
            <w:vAlign w:val="center"/>
            <w:hideMark/>
          </w:tcPr>
          <w:p w:rsidR="006E7C17" w:rsidRPr="00583BA4" w:rsidRDefault="006E7C17" w:rsidP="00873844">
            <w:pPr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lastRenderedPageBreak/>
              <w:t xml:space="preserve">5. Стоимость PDF-версии газеты </w:t>
            </w:r>
            <w:r w:rsidR="00873844" w:rsidRPr="00583BA4">
              <w:rPr>
                <w:i/>
                <w:iCs/>
                <w:sz w:val="28"/>
                <w:szCs w:val="28"/>
              </w:rPr>
              <w:t>«</w:t>
            </w:r>
            <w:r w:rsidRPr="00583BA4">
              <w:rPr>
                <w:i/>
                <w:iCs/>
                <w:sz w:val="28"/>
                <w:szCs w:val="28"/>
              </w:rPr>
              <w:t>Сахалинский нефтяник</w:t>
            </w:r>
            <w:r w:rsidR="00873844" w:rsidRPr="00583BA4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583BA4" w:rsidRPr="00583BA4" w:rsidTr="0003725B">
        <w:trPr>
          <w:trHeight w:val="360"/>
        </w:trPr>
        <w:tc>
          <w:tcPr>
            <w:tcW w:w="742" w:type="dxa"/>
            <w:shd w:val="clear" w:color="auto" w:fill="auto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5.1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Стоимость электронной версии газеты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месяц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88,50</w:t>
            </w:r>
          </w:p>
        </w:tc>
      </w:tr>
      <w:tr w:rsidR="00583BA4" w:rsidRPr="00583BA4" w:rsidTr="0003725B">
        <w:trPr>
          <w:trHeight w:val="461"/>
        </w:trPr>
        <w:tc>
          <w:tcPr>
            <w:tcW w:w="9746" w:type="dxa"/>
            <w:gridSpan w:val="4"/>
            <w:shd w:val="clear" w:color="auto" w:fill="auto"/>
            <w:vAlign w:val="center"/>
            <w:hideMark/>
          </w:tcPr>
          <w:p w:rsidR="006E7C17" w:rsidRPr="00583BA4" w:rsidRDefault="006E7C17" w:rsidP="00873844">
            <w:pPr>
              <w:rPr>
                <w:i/>
                <w:iCs/>
                <w:sz w:val="28"/>
                <w:szCs w:val="28"/>
              </w:rPr>
            </w:pPr>
            <w:r w:rsidRPr="00583BA4">
              <w:rPr>
                <w:i/>
                <w:iCs/>
                <w:sz w:val="28"/>
                <w:szCs w:val="28"/>
              </w:rPr>
              <w:t xml:space="preserve">6. Стоимость подписки на газету </w:t>
            </w:r>
            <w:r w:rsidR="00873844" w:rsidRPr="00583BA4">
              <w:rPr>
                <w:i/>
                <w:iCs/>
                <w:sz w:val="28"/>
                <w:szCs w:val="28"/>
              </w:rPr>
              <w:t>«</w:t>
            </w:r>
            <w:r w:rsidRPr="00583BA4">
              <w:rPr>
                <w:i/>
                <w:iCs/>
                <w:sz w:val="28"/>
                <w:szCs w:val="28"/>
              </w:rPr>
              <w:t>Сахалинский нефтяник</w:t>
            </w:r>
            <w:r w:rsidR="00873844" w:rsidRPr="00583BA4">
              <w:rPr>
                <w:i/>
                <w:iCs/>
                <w:sz w:val="28"/>
                <w:szCs w:val="28"/>
              </w:rPr>
              <w:t>»</w:t>
            </w:r>
            <w:r w:rsidRPr="00583BA4">
              <w:rPr>
                <w:i/>
                <w:iCs/>
                <w:sz w:val="28"/>
                <w:szCs w:val="28"/>
              </w:rPr>
              <w:t xml:space="preserve"> (печатная версия)</w:t>
            </w:r>
          </w:p>
        </w:tc>
      </w:tr>
      <w:tr w:rsidR="00583BA4" w:rsidRPr="00583BA4" w:rsidTr="0003725B">
        <w:trPr>
          <w:trHeight w:val="720"/>
        </w:trPr>
        <w:tc>
          <w:tcPr>
            <w:tcW w:w="742" w:type="dxa"/>
            <w:shd w:val="clear" w:color="auto" w:fill="auto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6.1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Стоимо</w:t>
            </w:r>
            <w:r w:rsidR="00873844" w:rsidRPr="00583BA4">
              <w:rPr>
                <w:sz w:val="28"/>
                <w:szCs w:val="28"/>
              </w:rPr>
              <w:t>сть 1 экземпляра с приложением «</w:t>
            </w:r>
            <w:r w:rsidRPr="00583BA4">
              <w:rPr>
                <w:sz w:val="28"/>
                <w:szCs w:val="28"/>
              </w:rPr>
              <w:t>Документ</w:t>
            </w:r>
            <w:r w:rsidR="00873844" w:rsidRPr="00583BA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месяц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132,95</w:t>
            </w:r>
          </w:p>
        </w:tc>
      </w:tr>
      <w:tr w:rsidR="00583BA4" w:rsidRPr="00583BA4" w:rsidTr="0003725B">
        <w:trPr>
          <w:trHeight w:val="708"/>
        </w:trPr>
        <w:tc>
          <w:tcPr>
            <w:tcW w:w="742" w:type="dxa"/>
            <w:shd w:val="clear" w:color="auto" w:fill="auto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6.2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Стоимо</w:t>
            </w:r>
            <w:r w:rsidR="00873844" w:rsidRPr="00583BA4">
              <w:rPr>
                <w:sz w:val="28"/>
                <w:szCs w:val="28"/>
              </w:rPr>
              <w:t>сть 1 экземпляра с приложением «Документ» с учетом доставки АО «</w:t>
            </w:r>
            <w:r w:rsidRPr="00583BA4">
              <w:rPr>
                <w:sz w:val="28"/>
                <w:szCs w:val="28"/>
              </w:rPr>
              <w:t>Почта России</w:t>
            </w:r>
            <w:r w:rsidR="00873844" w:rsidRPr="00583BA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месяц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264,46</w:t>
            </w:r>
          </w:p>
        </w:tc>
      </w:tr>
      <w:tr w:rsidR="00583BA4" w:rsidRPr="00583BA4" w:rsidTr="0003725B">
        <w:trPr>
          <w:trHeight w:val="1080"/>
        </w:trPr>
        <w:tc>
          <w:tcPr>
            <w:tcW w:w="742" w:type="dxa"/>
            <w:shd w:val="clear" w:color="auto" w:fill="auto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6.3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6E7C17" w:rsidRPr="00583BA4" w:rsidRDefault="00873844" w:rsidP="0003725B">
            <w:pPr>
              <w:jc w:val="both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Стоимость 1 экземпляра газеты «</w:t>
            </w:r>
            <w:r w:rsidR="006E7C17" w:rsidRPr="00583BA4">
              <w:rPr>
                <w:sz w:val="28"/>
                <w:szCs w:val="28"/>
              </w:rPr>
              <w:t>Сахалинский нефтяник</w:t>
            </w:r>
            <w:r w:rsidRPr="00583BA4">
              <w:rPr>
                <w:sz w:val="28"/>
                <w:szCs w:val="28"/>
              </w:rPr>
              <w:t>» без приложения «Документ»</w:t>
            </w:r>
            <w:r w:rsidR="006E7C17" w:rsidRPr="00583BA4">
              <w:rPr>
                <w:sz w:val="28"/>
                <w:szCs w:val="28"/>
              </w:rPr>
              <w:t xml:space="preserve"> для реализации в торговых точках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1 номер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E7C17" w:rsidRPr="00583BA4" w:rsidRDefault="006E7C17" w:rsidP="0003725B">
            <w:pPr>
              <w:jc w:val="center"/>
              <w:rPr>
                <w:sz w:val="28"/>
                <w:szCs w:val="28"/>
              </w:rPr>
            </w:pPr>
            <w:r w:rsidRPr="00583BA4">
              <w:rPr>
                <w:sz w:val="28"/>
                <w:szCs w:val="28"/>
              </w:rPr>
              <w:t>22,50</w:t>
            </w:r>
          </w:p>
        </w:tc>
      </w:tr>
    </w:tbl>
    <w:p w:rsidR="00F80A2B" w:rsidRPr="00583BA4" w:rsidRDefault="00F80A2B">
      <w:pPr>
        <w:jc w:val="center"/>
      </w:pPr>
    </w:p>
    <w:p w:rsidR="000E1ED4" w:rsidRPr="00583BA4" w:rsidRDefault="000E1ED4">
      <w:pPr>
        <w:jc w:val="center"/>
      </w:pPr>
    </w:p>
    <w:p w:rsidR="000E1ED4" w:rsidRPr="00583BA4" w:rsidRDefault="000E1ED4">
      <w:pPr>
        <w:jc w:val="center"/>
      </w:pPr>
    </w:p>
    <w:p w:rsidR="000E1ED4" w:rsidRPr="00583BA4" w:rsidRDefault="000E1ED4">
      <w:pPr>
        <w:jc w:val="center"/>
      </w:pPr>
    </w:p>
    <w:p w:rsidR="000E1ED4" w:rsidRPr="00583BA4" w:rsidRDefault="000E1ED4">
      <w:pPr>
        <w:jc w:val="center"/>
      </w:pPr>
    </w:p>
    <w:p w:rsidR="000E1ED4" w:rsidRPr="00583BA4" w:rsidRDefault="000E1ED4">
      <w:pPr>
        <w:jc w:val="center"/>
      </w:pPr>
    </w:p>
    <w:p w:rsidR="000E1ED4" w:rsidRPr="00583BA4" w:rsidRDefault="000E1ED4">
      <w:pPr>
        <w:jc w:val="center"/>
      </w:pPr>
    </w:p>
    <w:p w:rsidR="000E1ED4" w:rsidRPr="00583BA4" w:rsidRDefault="000E1ED4">
      <w:pPr>
        <w:jc w:val="center"/>
      </w:pPr>
    </w:p>
    <w:p w:rsidR="000E1ED4" w:rsidRPr="00583BA4" w:rsidRDefault="000E1ED4">
      <w:pPr>
        <w:jc w:val="center"/>
      </w:pPr>
    </w:p>
    <w:sectPr w:rsidR="000E1ED4" w:rsidRPr="00583BA4" w:rsidSect="007D0155">
      <w:pgSz w:w="11906" w:h="16838"/>
      <w:pgMar w:top="1135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998"/>
    <w:multiLevelType w:val="multilevel"/>
    <w:tmpl w:val="38D0D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0BC16F6"/>
    <w:multiLevelType w:val="hybridMultilevel"/>
    <w:tmpl w:val="EA44F8F6"/>
    <w:lvl w:ilvl="0" w:tplc="4CBA05D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97FF9"/>
    <w:multiLevelType w:val="hybridMultilevel"/>
    <w:tmpl w:val="F6BC4060"/>
    <w:lvl w:ilvl="0" w:tplc="6794056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1C3010"/>
    <w:multiLevelType w:val="hybridMultilevel"/>
    <w:tmpl w:val="7034F61E"/>
    <w:lvl w:ilvl="0" w:tplc="3C78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E94D63"/>
    <w:multiLevelType w:val="hybridMultilevel"/>
    <w:tmpl w:val="0DCA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165ACD"/>
    <w:multiLevelType w:val="hybridMultilevel"/>
    <w:tmpl w:val="7034F61E"/>
    <w:lvl w:ilvl="0" w:tplc="3C78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09C2F09"/>
    <w:multiLevelType w:val="multilevel"/>
    <w:tmpl w:val="C1A2E310"/>
    <w:lvl w:ilvl="0">
      <w:start w:val="1"/>
      <w:numFmt w:val="decimal"/>
      <w:suff w:val="space"/>
      <w:lvlText w:val="%1."/>
      <w:lvlJc w:val="left"/>
      <w:pPr>
        <w:ind w:left="3467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40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C89"/>
    <w:rsid w:val="00005D19"/>
    <w:rsid w:val="000074BA"/>
    <w:rsid w:val="00013124"/>
    <w:rsid w:val="000176D4"/>
    <w:rsid w:val="00023C9E"/>
    <w:rsid w:val="00025679"/>
    <w:rsid w:val="00027918"/>
    <w:rsid w:val="00027E8B"/>
    <w:rsid w:val="000322A5"/>
    <w:rsid w:val="000324C9"/>
    <w:rsid w:val="00032EF9"/>
    <w:rsid w:val="00033F25"/>
    <w:rsid w:val="00036234"/>
    <w:rsid w:val="0003725B"/>
    <w:rsid w:val="000447C1"/>
    <w:rsid w:val="00052AD7"/>
    <w:rsid w:val="00054516"/>
    <w:rsid w:val="000573AE"/>
    <w:rsid w:val="000666D9"/>
    <w:rsid w:val="00070C4C"/>
    <w:rsid w:val="00077611"/>
    <w:rsid w:val="00077A3C"/>
    <w:rsid w:val="00077FF7"/>
    <w:rsid w:val="00082E8D"/>
    <w:rsid w:val="00082F19"/>
    <w:rsid w:val="00090018"/>
    <w:rsid w:val="000903ED"/>
    <w:rsid w:val="00091371"/>
    <w:rsid w:val="00092D08"/>
    <w:rsid w:val="0009364C"/>
    <w:rsid w:val="0009378F"/>
    <w:rsid w:val="000943BE"/>
    <w:rsid w:val="000962FA"/>
    <w:rsid w:val="00096D82"/>
    <w:rsid w:val="000A07FA"/>
    <w:rsid w:val="000A0A6C"/>
    <w:rsid w:val="000A0BB2"/>
    <w:rsid w:val="000A4EC1"/>
    <w:rsid w:val="000A5284"/>
    <w:rsid w:val="000A5545"/>
    <w:rsid w:val="000C275D"/>
    <w:rsid w:val="000C3957"/>
    <w:rsid w:val="000C461D"/>
    <w:rsid w:val="000D0320"/>
    <w:rsid w:val="000D1EBE"/>
    <w:rsid w:val="000E0A17"/>
    <w:rsid w:val="000E1D76"/>
    <w:rsid w:val="000E1ED4"/>
    <w:rsid w:val="000F08D4"/>
    <w:rsid w:val="000F2C08"/>
    <w:rsid w:val="000F3602"/>
    <w:rsid w:val="000F6091"/>
    <w:rsid w:val="00103C52"/>
    <w:rsid w:val="0010556B"/>
    <w:rsid w:val="00110BDB"/>
    <w:rsid w:val="0011186A"/>
    <w:rsid w:val="00113CB2"/>
    <w:rsid w:val="00121BF0"/>
    <w:rsid w:val="00123443"/>
    <w:rsid w:val="00123F3E"/>
    <w:rsid w:val="00135375"/>
    <w:rsid w:val="001537DB"/>
    <w:rsid w:val="001610B1"/>
    <w:rsid w:val="00162CDF"/>
    <w:rsid w:val="0016451C"/>
    <w:rsid w:val="0016656C"/>
    <w:rsid w:val="00176159"/>
    <w:rsid w:val="001762AC"/>
    <w:rsid w:val="00176A50"/>
    <w:rsid w:val="00180693"/>
    <w:rsid w:val="001929B0"/>
    <w:rsid w:val="00194739"/>
    <w:rsid w:val="001A213A"/>
    <w:rsid w:val="001A7958"/>
    <w:rsid w:val="001A7ADC"/>
    <w:rsid w:val="001B1A59"/>
    <w:rsid w:val="001C0BE2"/>
    <w:rsid w:val="001C1D9D"/>
    <w:rsid w:val="001C2D83"/>
    <w:rsid w:val="001D3AAA"/>
    <w:rsid w:val="001D5C50"/>
    <w:rsid w:val="001D5DE1"/>
    <w:rsid w:val="001D63D6"/>
    <w:rsid w:val="001E2BEF"/>
    <w:rsid w:val="001E5985"/>
    <w:rsid w:val="001F002C"/>
    <w:rsid w:val="001F354B"/>
    <w:rsid w:val="001F4B3D"/>
    <w:rsid w:val="002008BB"/>
    <w:rsid w:val="002010A1"/>
    <w:rsid w:val="00205A45"/>
    <w:rsid w:val="00215405"/>
    <w:rsid w:val="00222C81"/>
    <w:rsid w:val="00232677"/>
    <w:rsid w:val="00237D5A"/>
    <w:rsid w:val="00240E34"/>
    <w:rsid w:val="00245109"/>
    <w:rsid w:val="0024642F"/>
    <w:rsid w:val="002506DA"/>
    <w:rsid w:val="002552EB"/>
    <w:rsid w:val="00262A3A"/>
    <w:rsid w:val="0026436A"/>
    <w:rsid w:val="0027134A"/>
    <w:rsid w:val="00273E07"/>
    <w:rsid w:val="0027405E"/>
    <w:rsid w:val="00275B39"/>
    <w:rsid w:val="002764FF"/>
    <w:rsid w:val="00280A1A"/>
    <w:rsid w:val="00280ECC"/>
    <w:rsid w:val="002815F7"/>
    <w:rsid w:val="002831B3"/>
    <w:rsid w:val="00291819"/>
    <w:rsid w:val="00294566"/>
    <w:rsid w:val="0029471F"/>
    <w:rsid w:val="00297D46"/>
    <w:rsid w:val="002A0B52"/>
    <w:rsid w:val="002A3874"/>
    <w:rsid w:val="002A3CAE"/>
    <w:rsid w:val="002A62F7"/>
    <w:rsid w:val="002B1854"/>
    <w:rsid w:val="002B1BF8"/>
    <w:rsid w:val="002B5B0E"/>
    <w:rsid w:val="002C2663"/>
    <w:rsid w:val="002C6283"/>
    <w:rsid w:val="002D0497"/>
    <w:rsid w:val="002D3DC5"/>
    <w:rsid w:val="002D3DD8"/>
    <w:rsid w:val="002D74F9"/>
    <w:rsid w:val="002E0211"/>
    <w:rsid w:val="002E1656"/>
    <w:rsid w:val="002E5744"/>
    <w:rsid w:val="002F0486"/>
    <w:rsid w:val="002F1A8B"/>
    <w:rsid w:val="002F41A3"/>
    <w:rsid w:val="00302D62"/>
    <w:rsid w:val="00302EAF"/>
    <w:rsid w:val="003075DA"/>
    <w:rsid w:val="003147F6"/>
    <w:rsid w:val="00317D89"/>
    <w:rsid w:val="00321BA2"/>
    <w:rsid w:val="00324764"/>
    <w:rsid w:val="003277C5"/>
    <w:rsid w:val="00327AC3"/>
    <w:rsid w:val="0033071B"/>
    <w:rsid w:val="003321E8"/>
    <w:rsid w:val="003366F0"/>
    <w:rsid w:val="00343422"/>
    <w:rsid w:val="0034526C"/>
    <w:rsid w:val="00345FEA"/>
    <w:rsid w:val="00346394"/>
    <w:rsid w:val="003511EA"/>
    <w:rsid w:val="00352C5F"/>
    <w:rsid w:val="00353723"/>
    <w:rsid w:val="00362565"/>
    <w:rsid w:val="003636F5"/>
    <w:rsid w:val="003661D9"/>
    <w:rsid w:val="0036785F"/>
    <w:rsid w:val="00385283"/>
    <w:rsid w:val="0039749F"/>
    <w:rsid w:val="00397633"/>
    <w:rsid w:val="003A1A7B"/>
    <w:rsid w:val="003A30E2"/>
    <w:rsid w:val="003A66F8"/>
    <w:rsid w:val="003B0131"/>
    <w:rsid w:val="003B0D21"/>
    <w:rsid w:val="003B36BB"/>
    <w:rsid w:val="003B5DF3"/>
    <w:rsid w:val="003B5ECE"/>
    <w:rsid w:val="003B70D3"/>
    <w:rsid w:val="003C1679"/>
    <w:rsid w:val="003C516E"/>
    <w:rsid w:val="003D02A6"/>
    <w:rsid w:val="003D4692"/>
    <w:rsid w:val="003E59BF"/>
    <w:rsid w:val="003E7062"/>
    <w:rsid w:val="003E70E3"/>
    <w:rsid w:val="003F25EA"/>
    <w:rsid w:val="003F359B"/>
    <w:rsid w:val="0040203B"/>
    <w:rsid w:val="00403FF2"/>
    <w:rsid w:val="004107B1"/>
    <w:rsid w:val="00410E28"/>
    <w:rsid w:val="00417E5B"/>
    <w:rsid w:val="00431116"/>
    <w:rsid w:val="004313B3"/>
    <w:rsid w:val="00432CA5"/>
    <w:rsid w:val="004375EC"/>
    <w:rsid w:val="004404E3"/>
    <w:rsid w:val="00442619"/>
    <w:rsid w:val="0044284E"/>
    <w:rsid w:val="00445574"/>
    <w:rsid w:val="004530EA"/>
    <w:rsid w:val="004637A1"/>
    <w:rsid w:val="00464F65"/>
    <w:rsid w:val="00465351"/>
    <w:rsid w:val="00465BA5"/>
    <w:rsid w:val="00473609"/>
    <w:rsid w:val="0047523D"/>
    <w:rsid w:val="00497255"/>
    <w:rsid w:val="00497B56"/>
    <w:rsid w:val="00497BFA"/>
    <w:rsid w:val="004A27FD"/>
    <w:rsid w:val="004A2ADB"/>
    <w:rsid w:val="004B65C4"/>
    <w:rsid w:val="004C0A2F"/>
    <w:rsid w:val="004C3AE7"/>
    <w:rsid w:val="004C47F4"/>
    <w:rsid w:val="004D0426"/>
    <w:rsid w:val="004D06C8"/>
    <w:rsid w:val="004D1B27"/>
    <w:rsid w:val="004D7C6F"/>
    <w:rsid w:val="004E1074"/>
    <w:rsid w:val="004E5835"/>
    <w:rsid w:val="004E623E"/>
    <w:rsid w:val="004F2BC4"/>
    <w:rsid w:val="00505FA6"/>
    <w:rsid w:val="00512DE5"/>
    <w:rsid w:val="00520C38"/>
    <w:rsid w:val="00523503"/>
    <w:rsid w:val="0053254D"/>
    <w:rsid w:val="00536B56"/>
    <w:rsid w:val="005452FC"/>
    <w:rsid w:val="00554786"/>
    <w:rsid w:val="0056282C"/>
    <w:rsid w:val="00562BA8"/>
    <w:rsid w:val="00583455"/>
    <w:rsid w:val="005835E5"/>
    <w:rsid w:val="00583BA4"/>
    <w:rsid w:val="00587FF5"/>
    <w:rsid w:val="005918CF"/>
    <w:rsid w:val="005951F4"/>
    <w:rsid w:val="005952C9"/>
    <w:rsid w:val="005B0846"/>
    <w:rsid w:val="005B265D"/>
    <w:rsid w:val="005C3E25"/>
    <w:rsid w:val="005D3E73"/>
    <w:rsid w:val="005F3D19"/>
    <w:rsid w:val="005F7076"/>
    <w:rsid w:val="006006E4"/>
    <w:rsid w:val="00603421"/>
    <w:rsid w:val="00604600"/>
    <w:rsid w:val="00605A55"/>
    <w:rsid w:val="00610EA6"/>
    <w:rsid w:val="006146EE"/>
    <w:rsid w:val="00617264"/>
    <w:rsid w:val="00623475"/>
    <w:rsid w:val="00624034"/>
    <w:rsid w:val="00626E40"/>
    <w:rsid w:val="0063334E"/>
    <w:rsid w:val="00642DCE"/>
    <w:rsid w:val="0064394F"/>
    <w:rsid w:val="00653354"/>
    <w:rsid w:val="00653D9F"/>
    <w:rsid w:val="006619DF"/>
    <w:rsid w:val="00662803"/>
    <w:rsid w:val="00663C5A"/>
    <w:rsid w:val="0066797C"/>
    <w:rsid w:val="00667DDE"/>
    <w:rsid w:val="00680FB1"/>
    <w:rsid w:val="00685C2B"/>
    <w:rsid w:val="006A3DCC"/>
    <w:rsid w:val="006A6B1F"/>
    <w:rsid w:val="006A713B"/>
    <w:rsid w:val="006C1884"/>
    <w:rsid w:val="006C3111"/>
    <w:rsid w:val="006C3802"/>
    <w:rsid w:val="006C3C8F"/>
    <w:rsid w:val="006C4300"/>
    <w:rsid w:val="006C5BF5"/>
    <w:rsid w:val="006D1D95"/>
    <w:rsid w:val="006D24E9"/>
    <w:rsid w:val="006E2061"/>
    <w:rsid w:val="006E2653"/>
    <w:rsid w:val="006E3AC1"/>
    <w:rsid w:val="006E3FF8"/>
    <w:rsid w:val="006E59A2"/>
    <w:rsid w:val="006E7C17"/>
    <w:rsid w:val="006F0C6C"/>
    <w:rsid w:val="007002BA"/>
    <w:rsid w:val="007011AD"/>
    <w:rsid w:val="00705CDF"/>
    <w:rsid w:val="007148A1"/>
    <w:rsid w:val="00715C3B"/>
    <w:rsid w:val="00722451"/>
    <w:rsid w:val="00727341"/>
    <w:rsid w:val="007345B5"/>
    <w:rsid w:val="00735808"/>
    <w:rsid w:val="00736A31"/>
    <w:rsid w:val="007477E4"/>
    <w:rsid w:val="00751341"/>
    <w:rsid w:val="007530AE"/>
    <w:rsid w:val="00762B9C"/>
    <w:rsid w:val="00766162"/>
    <w:rsid w:val="007674FA"/>
    <w:rsid w:val="007733F3"/>
    <w:rsid w:val="007911AB"/>
    <w:rsid w:val="00795109"/>
    <w:rsid w:val="00795B6D"/>
    <w:rsid w:val="00796C52"/>
    <w:rsid w:val="007A48A7"/>
    <w:rsid w:val="007B1B2D"/>
    <w:rsid w:val="007C0DF8"/>
    <w:rsid w:val="007C247C"/>
    <w:rsid w:val="007C7096"/>
    <w:rsid w:val="007D0155"/>
    <w:rsid w:val="007D330D"/>
    <w:rsid w:val="007D448B"/>
    <w:rsid w:val="007D5F96"/>
    <w:rsid w:val="007E5FD5"/>
    <w:rsid w:val="007F09FD"/>
    <w:rsid w:val="007F1A5B"/>
    <w:rsid w:val="007F4F6D"/>
    <w:rsid w:val="007F5C24"/>
    <w:rsid w:val="0080699A"/>
    <w:rsid w:val="00817138"/>
    <w:rsid w:val="008178C2"/>
    <w:rsid w:val="0082093D"/>
    <w:rsid w:val="0083077F"/>
    <w:rsid w:val="00832DA5"/>
    <w:rsid w:val="00833F10"/>
    <w:rsid w:val="008356E0"/>
    <w:rsid w:val="00845C72"/>
    <w:rsid w:val="00845CBF"/>
    <w:rsid w:val="008525D1"/>
    <w:rsid w:val="00862620"/>
    <w:rsid w:val="00871A3C"/>
    <w:rsid w:val="00873844"/>
    <w:rsid w:val="00875D65"/>
    <w:rsid w:val="008832D7"/>
    <w:rsid w:val="008836FE"/>
    <w:rsid w:val="00885F3B"/>
    <w:rsid w:val="0089336E"/>
    <w:rsid w:val="008A6A8A"/>
    <w:rsid w:val="008B1DB2"/>
    <w:rsid w:val="008B2FD6"/>
    <w:rsid w:val="008B69F9"/>
    <w:rsid w:val="008C109E"/>
    <w:rsid w:val="008C1F4C"/>
    <w:rsid w:val="008C22C4"/>
    <w:rsid w:val="008D3912"/>
    <w:rsid w:val="008D46F8"/>
    <w:rsid w:val="008D69B3"/>
    <w:rsid w:val="0090415F"/>
    <w:rsid w:val="009067FB"/>
    <w:rsid w:val="00921108"/>
    <w:rsid w:val="00921E66"/>
    <w:rsid w:val="00925B0D"/>
    <w:rsid w:val="009268E8"/>
    <w:rsid w:val="00927904"/>
    <w:rsid w:val="009304E3"/>
    <w:rsid w:val="0093556F"/>
    <w:rsid w:val="00942C57"/>
    <w:rsid w:val="00951908"/>
    <w:rsid w:val="00951E2D"/>
    <w:rsid w:val="00952D0E"/>
    <w:rsid w:val="00953462"/>
    <w:rsid w:val="00954C0D"/>
    <w:rsid w:val="009636A6"/>
    <w:rsid w:val="009645E9"/>
    <w:rsid w:val="00973DEF"/>
    <w:rsid w:val="0098564B"/>
    <w:rsid w:val="00997390"/>
    <w:rsid w:val="009A46A7"/>
    <w:rsid w:val="009A5368"/>
    <w:rsid w:val="009B05D0"/>
    <w:rsid w:val="009B5531"/>
    <w:rsid w:val="009B6A54"/>
    <w:rsid w:val="009B7911"/>
    <w:rsid w:val="009C12B1"/>
    <w:rsid w:val="009C78FD"/>
    <w:rsid w:val="009D02AC"/>
    <w:rsid w:val="009D0AD5"/>
    <w:rsid w:val="009D57DC"/>
    <w:rsid w:val="009D638A"/>
    <w:rsid w:val="009E318E"/>
    <w:rsid w:val="009E4279"/>
    <w:rsid w:val="009E4543"/>
    <w:rsid w:val="009E693C"/>
    <w:rsid w:val="009F349E"/>
    <w:rsid w:val="009F34C6"/>
    <w:rsid w:val="009F3620"/>
    <w:rsid w:val="009F45A2"/>
    <w:rsid w:val="009F4C87"/>
    <w:rsid w:val="009F6046"/>
    <w:rsid w:val="00A03980"/>
    <w:rsid w:val="00A05E54"/>
    <w:rsid w:val="00A111D7"/>
    <w:rsid w:val="00A11D44"/>
    <w:rsid w:val="00A20E69"/>
    <w:rsid w:val="00A21BB0"/>
    <w:rsid w:val="00A235C3"/>
    <w:rsid w:val="00A25990"/>
    <w:rsid w:val="00A30B09"/>
    <w:rsid w:val="00A367B3"/>
    <w:rsid w:val="00A44F04"/>
    <w:rsid w:val="00A55B9B"/>
    <w:rsid w:val="00A55C0E"/>
    <w:rsid w:val="00A562FF"/>
    <w:rsid w:val="00A60DC8"/>
    <w:rsid w:val="00A61B39"/>
    <w:rsid w:val="00A64FBE"/>
    <w:rsid w:val="00A703E7"/>
    <w:rsid w:val="00A73F5A"/>
    <w:rsid w:val="00A76B96"/>
    <w:rsid w:val="00A82504"/>
    <w:rsid w:val="00A8269D"/>
    <w:rsid w:val="00A83440"/>
    <w:rsid w:val="00A83630"/>
    <w:rsid w:val="00A85FC7"/>
    <w:rsid w:val="00A8740E"/>
    <w:rsid w:val="00A91E9A"/>
    <w:rsid w:val="00AA26FB"/>
    <w:rsid w:val="00AA4A46"/>
    <w:rsid w:val="00AA6370"/>
    <w:rsid w:val="00AA67A4"/>
    <w:rsid w:val="00AB1F44"/>
    <w:rsid w:val="00AB44FE"/>
    <w:rsid w:val="00AB4C20"/>
    <w:rsid w:val="00AB4EE6"/>
    <w:rsid w:val="00AC5949"/>
    <w:rsid w:val="00AD18C0"/>
    <w:rsid w:val="00AD1D7A"/>
    <w:rsid w:val="00AD20C5"/>
    <w:rsid w:val="00AD41DF"/>
    <w:rsid w:val="00AD53E2"/>
    <w:rsid w:val="00AD59E6"/>
    <w:rsid w:val="00AD61B7"/>
    <w:rsid w:val="00AD7479"/>
    <w:rsid w:val="00AD7552"/>
    <w:rsid w:val="00AE16C2"/>
    <w:rsid w:val="00B01EC0"/>
    <w:rsid w:val="00B072E0"/>
    <w:rsid w:val="00B16253"/>
    <w:rsid w:val="00B23DDB"/>
    <w:rsid w:val="00B268D9"/>
    <w:rsid w:val="00B34341"/>
    <w:rsid w:val="00B345DF"/>
    <w:rsid w:val="00B35EB1"/>
    <w:rsid w:val="00B35F9A"/>
    <w:rsid w:val="00B46086"/>
    <w:rsid w:val="00B466AD"/>
    <w:rsid w:val="00B52C5D"/>
    <w:rsid w:val="00B56A61"/>
    <w:rsid w:val="00B63DDA"/>
    <w:rsid w:val="00B6508D"/>
    <w:rsid w:val="00B70042"/>
    <w:rsid w:val="00B70D95"/>
    <w:rsid w:val="00B758A8"/>
    <w:rsid w:val="00B75B1D"/>
    <w:rsid w:val="00B77656"/>
    <w:rsid w:val="00B84D1A"/>
    <w:rsid w:val="00B84EF2"/>
    <w:rsid w:val="00B85A66"/>
    <w:rsid w:val="00B86C45"/>
    <w:rsid w:val="00B8735C"/>
    <w:rsid w:val="00B92BDF"/>
    <w:rsid w:val="00BA4CB0"/>
    <w:rsid w:val="00BA4F3F"/>
    <w:rsid w:val="00BB3654"/>
    <w:rsid w:val="00BC2349"/>
    <w:rsid w:val="00BC3350"/>
    <w:rsid w:val="00BC64F3"/>
    <w:rsid w:val="00BC735C"/>
    <w:rsid w:val="00BC752C"/>
    <w:rsid w:val="00BD085A"/>
    <w:rsid w:val="00BD210D"/>
    <w:rsid w:val="00BD583F"/>
    <w:rsid w:val="00BD7B78"/>
    <w:rsid w:val="00BE05B7"/>
    <w:rsid w:val="00BF18E0"/>
    <w:rsid w:val="00BF3E40"/>
    <w:rsid w:val="00BF6FB2"/>
    <w:rsid w:val="00C00114"/>
    <w:rsid w:val="00C02B1E"/>
    <w:rsid w:val="00C02CBF"/>
    <w:rsid w:val="00C04F10"/>
    <w:rsid w:val="00C10F29"/>
    <w:rsid w:val="00C12426"/>
    <w:rsid w:val="00C1702C"/>
    <w:rsid w:val="00C25763"/>
    <w:rsid w:val="00C25CF9"/>
    <w:rsid w:val="00C26392"/>
    <w:rsid w:val="00C51DB3"/>
    <w:rsid w:val="00C620CA"/>
    <w:rsid w:val="00C62378"/>
    <w:rsid w:val="00C63C0C"/>
    <w:rsid w:val="00C64746"/>
    <w:rsid w:val="00C6545C"/>
    <w:rsid w:val="00C67E43"/>
    <w:rsid w:val="00C717AB"/>
    <w:rsid w:val="00C72853"/>
    <w:rsid w:val="00C74AF8"/>
    <w:rsid w:val="00C7578F"/>
    <w:rsid w:val="00C75B06"/>
    <w:rsid w:val="00C86F29"/>
    <w:rsid w:val="00C94108"/>
    <w:rsid w:val="00CA15C7"/>
    <w:rsid w:val="00CA1D56"/>
    <w:rsid w:val="00CA4F8B"/>
    <w:rsid w:val="00CA79D8"/>
    <w:rsid w:val="00CB67BC"/>
    <w:rsid w:val="00CB7197"/>
    <w:rsid w:val="00CC275F"/>
    <w:rsid w:val="00CC3905"/>
    <w:rsid w:val="00CC4894"/>
    <w:rsid w:val="00CD09A0"/>
    <w:rsid w:val="00CD22BA"/>
    <w:rsid w:val="00CD2AFB"/>
    <w:rsid w:val="00CD2B25"/>
    <w:rsid w:val="00CD4181"/>
    <w:rsid w:val="00CD43B1"/>
    <w:rsid w:val="00CD444D"/>
    <w:rsid w:val="00CD6084"/>
    <w:rsid w:val="00CE00C3"/>
    <w:rsid w:val="00CE7C7A"/>
    <w:rsid w:val="00D02685"/>
    <w:rsid w:val="00D064A0"/>
    <w:rsid w:val="00D165A5"/>
    <w:rsid w:val="00D221AB"/>
    <w:rsid w:val="00D22CEB"/>
    <w:rsid w:val="00D25009"/>
    <w:rsid w:val="00D35498"/>
    <w:rsid w:val="00D3563E"/>
    <w:rsid w:val="00D45233"/>
    <w:rsid w:val="00D50869"/>
    <w:rsid w:val="00D6243B"/>
    <w:rsid w:val="00D64AD0"/>
    <w:rsid w:val="00D6698C"/>
    <w:rsid w:val="00D67BE4"/>
    <w:rsid w:val="00D83F16"/>
    <w:rsid w:val="00DA080B"/>
    <w:rsid w:val="00DA0CDB"/>
    <w:rsid w:val="00DA6E06"/>
    <w:rsid w:val="00DB2E06"/>
    <w:rsid w:val="00DB7F08"/>
    <w:rsid w:val="00DC087D"/>
    <w:rsid w:val="00DC254F"/>
    <w:rsid w:val="00DC4A67"/>
    <w:rsid w:val="00DD3F54"/>
    <w:rsid w:val="00DD544B"/>
    <w:rsid w:val="00DE7BE9"/>
    <w:rsid w:val="00DF1D5E"/>
    <w:rsid w:val="00DF306F"/>
    <w:rsid w:val="00E00A45"/>
    <w:rsid w:val="00E02D58"/>
    <w:rsid w:val="00E0427E"/>
    <w:rsid w:val="00E055D5"/>
    <w:rsid w:val="00E236CE"/>
    <w:rsid w:val="00E30C6D"/>
    <w:rsid w:val="00E33709"/>
    <w:rsid w:val="00E43C7D"/>
    <w:rsid w:val="00E44562"/>
    <w:rsid w:val="00E536A1"/>
    <w:rsid w:val="00E56013"/>
    <w:rsid w:val="00E56502"/>
    <w:rsid w:val="00E64FD2"/>
    <w:rsid w:val="00E661B5"/>
    <w:rsid w:val="00E66371"/>
    <w:rsid w:val="00E71066"/>
    <w:rsid w:val="00E73851"/>
    <w:rsid w:val="00E74B7B"/>
    <w:rsid w:val="00E74FEA"/>
    <w:rsid w:val="00E760C4"/>
    <w:rsid w:val="00E82AAA"/>
    <w:rsid w:val="00E86467"/>
    <w:rsid w:val="00E915A5"/>
    <w:rsid w:val="00EA3D9E"/>
    <w:rsid w:val="00EB1353"/>
    <w:rsid w:val="00EB1EAD"/>
    <w:rsid w:val="00EB6FFD"/>
    <w:rsid w:val="00EB743E"/>
    <w:rsid w:val="00EC090F"/>
    <w:rsid w:val="00EC2834"/>
    <w:rsid w:val="00EC5F96"/>
    <w:rsid w:val="00EC73AE"/>
    <w:rsid w:val="00ED505F"/>
    <w:rsid w:val="00EF59C2"/>
    <w:rsid w:val="00EF6137"/>
    <w:rsid w:val="00F05A1B"/>
    <w:rsid w:val="00F10D4B"/>
    <w:rsid w:val="00F116D7"/>
    <w:rsid w:val="00F1292A"/>
    <w:rsid w:val="00F13A70"/>
    <w:rsid w:val="00F157F9"/>
    <w:rsid w:val="00F2406D"/>
    <w:rsid w:val="00F25722"/>
    <w:rsid w:val="00F265C2"/>
    <w:rsid w:val="00F2713E"/>
    <w:rsid w:val="00F30347"/>
    <w:rsid w:val="00F35F8E"/>
    <w:rsid w:val="00F46706"/>
    <w:rsid w:val="00F46F36"/>
    <w:rsid w:val="00F47483"/>
    <w:rsid w:val="00F52973"/>
    <w:rsid w:val="00F5644E"/>
    <w:rsid w:val="00F66D65"/>
    <w:rsid w:val="00F76E62"/>
    <w:rsid w:val="00F80A2B"/>
    <w:rsid w:val="00F8690E"/>
    <w:rsid w:val="00FB2C89"/>
    <w:rsid w:val="00FB33F3"/>
    <w:rsid w:val="00FC4C9C"/>
    <w:rsid w:val="00FC643F"/>
    <w:rsid w:val="00FC6CB4"/>
    <w:rsid w:val="00FD01EA"/>
    <w:rsid w:val="00FD1843"/>
    <w:rsid w:val="00FD4722"/>
    <w:rsid w:val="00FD6911"/>
    <w:rsid w:val="00FE587A"/>
    <w:rsid w:val="00FF1B71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122BE-F1C1-4C61-B9AF-3284593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B5"/>
    <w:rPr>
      <w:sz w:val="24"/>
      <w:szCs w:val="24"/>
    </w:rPr>
  </w:style>
  <w:style w:type="paragraph" w:styleId="1">
    <w:name w:val="heading 1"/>
    <w:basedOn w:val="a"/>
    <w:next w:val="a"/>
    <w:qFormat/>
    <w:rsid w:val="00E661B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661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EC090F"/>
    <w:rPr>
      <w:color w:val="0000FF"/>
      <w:u w:val="single"/>
    </w:rPr>
  </w:style>
  <w:style w:type="paragraph" w:customStyle="1" w:styleId="ConsPlusNormal">
    <w:name w:val="ConsPlusNormal"/>
    <w:rsid w:val="00E760C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E59B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9F60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9F6046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1"/>
    <w:rsid w:val="009F4C87"/>
    <w:pPr>
      <w:spacing w:after="120" w:line="480" w:lineRule="auto"/>
      <w:ind w:left="283" w:firstLine="709"/>
      <w:jc w:val="both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9F4C8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ravlenk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50;&#1061;\&#1056;&#1072;&#1073;&#1086;&#1095;&#1080;&#1081;%20&#1089;&#1090;&#1086;&#1083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317AAA-6001-4059-B6F5-832B909D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1378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4257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http://www.muravlenko.com/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Ксендзова Татьяна Арнольдовна</cp:lastModifiedBy>
  <cp:revision>75</cp:revision>
  <cp:lastPrinted>2023-11-08T08:09:00Z</cp:lastPrinted>
  <dcterms:created xsi:type="dcterms:W3CDTF">2018-05-29T01:31:00Z</dcterms:created>
  <dcterms:modified xsi:type="dcterms:W3CDTF">2023-11-08T22:26:00Z</dcterms:modified>
</cp:coreProperties>
</file>