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FE" w:rsidRPr="00FB33F3" w:rsidRDefault="003636F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.6pt">
            <v:imagedata r:id="rId6" o:title="gerbn"/>
          </v:shape>
        </w:pict>
      </w:r>
    </w:p>
    <w:p w:rsidR="003C1679" w:rsidRPr="00FB33F3" w:rsidRDefault="003C1679">
      <w:pPr>
        <w:jc w:val="center"/>
      </w:pPr>
    </w:p>
    <w:p w:rsidR="003C1679" w:rsidRPr="00FB33F3" w:rsidRDefault="003C1679" w:rsidP="003C1679">
      <w:pPr>
        <w:spacing w:line="360" w:lineRule="auto"/>
        <w:jc w:val="center"/>
        <w:rPr>
          <w:sz w:val="28"/>
          <w:szCs w:val="28"/>
        </w:rPr>
      </w:pPr>
      <w:r w:rsidRPr="00FB33F3">
        <w:rPr>
          <w:sz w:val="28"/>
          <w:szCs w:val="28"/>
        </w:rPr>
        <w:t>АДМИНИСТРАЦИЯ МУНИЦИПАЛЬНОГО ОБРАЗОВАНИЯ</w:t>
      </w:r>
    </w:p>
    <w:p w:rsidR="003C1679" w:rsidRPr="00FB33F3" w:rsidRDefault="003C1679" w:rsidP="003C1679">
      <w:pPr>
        <w:spacing w:line="360" w:lineRule="auto"/>
        <w:jc w:val="center"/>
        <w:rPr>
          <w:sz w:val="28"/>
          <w:szCs w:val="28"/>
        </w:rPr>
      </w:pPr>
      <w:r w:rsidRPr="00FB33F3">
        <w:rPr>
          <w:sz w:val="28"/>
          <w:szCs w:val="28"/>
        </w:rPr>
        <w:t xml:space="preserve"> ГОРОДСКОЙ ОКРУГ «ОХИНСКИЙ»</w:t>
      </w:r>
    </w:p>
    <w:p w:rsidR="007D5F96" w:rsidRPr="00FB33F3" w:rsidRDefault="007D5F96" w:rsidP="007D5F96">
      <w:pPr>
        <w:pStyle w:val="2"/>
      </w:pPr>
    </w:p>
    <w:p w:rsidR="007D5F96" w:rsidRPr="00FB33F3" w:rsidRDefault="007D5F96" w:rsidP="007D5F96">
      <w:pPr>
        <w:pStyle w:val="2"/>
        <w:rPr>
          <w:b/>
        </w:rPr>
      </w:pPr>
      <w:r w:rsidRPr="00FB33F3">
        <w:rPr>
          <w:b/>
        </w:rPr>
        <w:t>ПОСТАНОВЛЕНИЕ</w:t>
      </w:r>
    </w:p>
    <w:p w:rsidR="007D5F96" w:rsidRPr="00FB33F3" w:rsidRDefault="007D5F96" w:rsidP="007D5F96">
      <w:pPr>
        <w:rPr>
          <w:u w:val="single"/>
        </w:rPr>
      </w:pPr>
    </w:p>
    <w:p w:rsidR="001F002C" w:rsidRPr="00FB33F3" w:rsidRDefault="00222C81" w:rsidP="001F002C">
      <w:pPr>
        <w:rPr>
          <w:u w:val="single"/>
        </w:rPr>
      </w:pPr>
      <w:r w:rsidRPr="00FB33F3">
        <w:rPr>
          <w:sz w:val="28"/>
          <w:szCs w:val="28"/>
        </w:rPr>
        <w:t>о</w:t>
      </w:r>
      <w:r w:rsidR="00E71066" w:rsidRPr="00FB33F3">
        <w:rPr>
          <w:sz w:val="28"/>
          <w:szCs w:val="28"/>
        </w:rPr>
        <w:t>т</w:t>
      </w:r>
      <w:r w:rsidRPr="00FB33F3">
        <w:rPr>
          <w:sz w:val="28"/>
          <w:szCs w:val="28"/>
        </w:rPr>
        <w:t xml:space="preserve"> ________________</w:t>
      </w:r>
      <w:r w:rsidR="001F002C" w:rsidRPr="00FB33F3">
        <w:t xml:space="preserve">                                                   </w:t>
      </w:r>
      <w:r w:rsidR="001F002C" w:rsidRPr="00FB33F3">
        <w:tab/>
        <w:t xml:space="preserve">                    </w:t>
      </w:r>
      <w:r w:rsidR="00113CB2" w:rsidRPr="00FB33F3">
        <w:t xml:space="preserve"> </w:t>
      </w:r>
      <w:r w:rsidR="00090018" w:rsidRPr="00FB33F3">
        <w:t xml:space="preserve">            </w:t>
      </w:r>
      <w:r w:rsidR="001F002C" w:rsidRPr="00FB33F3">
        <w:t xml:space="preserve">  </w:t>
      </w:r>
      <w:r w:rsidR="006C3C8F" w:rsidRPr="00FB33F3">
        <w:t xml:space="preserve"> </w:t>
      </w:r>
      <w:r w:rsidRPr="00FB33F3">
        <w:t xml:space="preserve">   </w:t>
      </w:r>
      <w:r w:rsidR="00275B39" w:rsidRPr="00FB33F3">
        <w:t xml:space="preserve">  </w:t>
      </w:r>
      <w:r w:rsidR="001F002C" w:rsidRPr="00FB33F3">
        <w:rPr>
          <w:sz w:val="28"/>
          <w:szCs w:val="28"/>
        </w:rPr>
        <w:t xml:space="preserve">№ </w:t>
      </w:r>
      <w:r w:rsidR="00275B39" w:rsidRPr="00FB33F3">
        <w:rPr>
          <w:sz w:val="28"/>
          <w:szCs w:val="28"/>
        </w:rPr>
        <w:t>_</w:t>
      </w:r>
      <w:r w:rsidRPr="00FB33F3">
        <w:rPr>
          <w:sz w:val="28"/>
          <w:szCs w:val="28"/>
        </w:rPr>
        <w:t>_____</w:t>
      </w:r>
    </w:p>
    <w:p w:rsidR="007D5F96" w:rsidRPr="00FB33F3" w:rsidRDefault="007D5F96" w:rsidP="007D5F96">
      <w:pPr>
        <w:jc w:val="center"/>
      </w:pPr>
      <w:r w:rsidRPr="00FB33F3">
        <w:t>г. Оха</w:t>
      </w:r>
    </w:p>
    <w:p w:rsidR="007D5F96" w:rsidRPr="00FB33F3" w:rsidRDefault="007D5F96"/>
    <w:tbl>
      <w:tblPr>
        <w:tblW w:w="9288" w:type="dxa"/>
        <w:tblLook w:val="04A0" w:firstRow="1" w:lastRow="0" w:firstColumn="1" w:lastColumn="0" w:noHBand="0" w:noVBand="1"/>
      </w:tblPr>
      <w:tblGrid>
        <w:gridCol w:w="3936"/>
        <w:gridCol w:w="5352"/>
      </w:tblGrid>
      <w:tr w:rsidR="00FB33F3" w:rsidRPr="00FB33F3" w:rsidTr="00E33709">
        <w:tc>
          <w:tcPr>
            <w:tcW w:w="3936" w:type="dxa"/>
          </w:tcPr>
          <w:p w:rsidR="00F2406D" w:rsidRPr="00FB33F3" w:rsidRDefault="00F2406D" w:rsidP="00FF27A2">
            <w:pPr>
              <w:jc w:val="both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Об утверждении тарифов на платные услуги, оказываемые </w:t>
            </w:r>
            <w:r w:rsidR="003636F5">
              <w:rPr>
                <w:sz w:val="28"/>
                <w:szCs w:val="28"/>
              </w:rPr>
              <w:t xml:space="preserve"> МАУ «Редакция г</w:t>
            </w:r>
            <w:r w:rsidRPr="00FB33F3">
              <w:rPr>
                <w:sz w:val="28"/>
                <w:szCs w:val="28"/>
              </w:rPr>
              <w:t>азеты «Сахалинский нефтяник»</w:t>
            </w:r>
            <w:r w:rsidR="00FF27A2" w:rsidRPr="00FB33F3">
              <w:rPr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5352" w:type="dxa"/>
          </w:tcPr>
          <w:p w:rsidR="00F2406D" w:rsidRPr="00FB33F3" w:rsidRDefault="00F2406D" w:rsidP="00C620CA">
            <w:pPr>
              <w:spacing w:line="360" w:lineRule="auto"/>
            </w:pPr>
          </w:p>
        </w:tc>
      </w:tr>
    </w:tbl>
    <w:p w:rsidR="00C620CA" w:rsidRPr="00FB33F3" w:rsidRDefault="00C620CA" w:rsidP="00C620CA">
      <w:pPr>
        <w:spacing w:line="480" w:lineRule="auto"/>
        <w:ind w:firstLine="709"/>
        <w:jc w:val="both"/>
      </w:pPr>
    </w:p>
    <w:p w:rsidR="007D5F96" w:rsidRPr="00FB33F3" w:rsidRDefault="00F2406D" w:rsidP="00473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F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</w:t>
      </w:r>
      <w:r w:rsidR="0044284E" w:rsidRPr="00FB33F3"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FB33F3">
        <w:rPr>
          <w:rFonts w:ascii="Times New Roman" w:hAnsi="Times New Roman" w:cs="Times New Roman"/>
          <w:sz w:val="28"/>
          <w:szCs w:val="28"/>
        </w:rPr>
        <w:t xml:space="preserve"> об установлении тарифов на услуги, предоставляемые муниципальными учреждениями и предприятиями муниципального образования городско</w:t>
      </w:r>
      <w:r w:rsidR="00FF27A2" w:rsidRPr="00FB33F3">
        <w:rPr>
          <w:rFonts w:ascii="Times New Roman" w:hAnsi="Times New Roman" w:cs="Times New Roman"/>
          <w:sz w:val="28"/>
          <w:szCs w:val="28"/>
        </w:rPr>
        <w:t>й округ «Охинский», утвержденным</w:t>
      </w:r>
      <w:r w:rsidRPr="00FB33F3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r w:rsidR="0044284E" w:rsidRPr="00FB33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B33F3">
        <w:rPr>
          <w:rFonts w:ascii="Times New Roman" w:hAnsi="Times New Roman" w:cs="Times New Roman"/>
          <w:sz w:val="28"/>
          <w:szCs w:val="28"/>
        </w:rPr>
        <w:t xml:space="preserve"> городской округ «Охинский» от 24.02.2011 №</w:t>
      </w:r>
      <w:r w:rsidR="009D0AD5" w:rsidRPr="00FB33F3">
        <w:rPr>
          <w:rFonts w:ascii="Times New Roman" w:hAnsi="Times New Roman" w:cs="Times New Roman"/>
          <w:sz w:val="28"/>
          <w:szCs w:val="28"/>
        </w:rPr>
        <w:t xml:space="preserve"> </w:t>
      </w:r>
      <w:r w:rsidRPr="00FB33F3">
        <w:rPr>
          <w:rFonts w:ascii="Times New Roman" w:hAnsi="Times New Roman" w:cs="Times New Roman"/>
          <w:sz w:val="28"/>
          <w:szCs w:val="28"/>
        </w:rPr>
        <w:t>4.18-</w:t>
      </w:r>
      <w:r w:rsidR="0044284E" w:rsidRPr="00FB33F3">
        <w:rPr>
          <w:rFonts w:ascii="Times New Roman" w:hAnsi="Times New Roman" w:cs="Times New Roman"/>
          <w:sz w:val="28"/>
          <w:szCs w:val="28"/>
        </w:rPr>
        <w:t>8, руководствуясь</w:t>
      </w:r>
      <w:r w:rsidR="00E82AAA" w:rsidRPr="00FB33F3">
        <w:rPr>
          <w:rFonts w:ascii="Times New Roman" w:hAnsi="Times New Roman" w:cs="Times New Roman"/>
          <w:sz w:val="28"/>
          <w:szCs w:val="28"/>
        </w:rPr>
        <w:t xml:space="preserve"> ст. 42 </w:t>
      </w:r>
      <w:r w:rsidR="0040203B" w:rsidRPr="00FB33F3">
        <w:rPr>
          <w:rFonts w:ascii="Times New Roman" w:hAnsi="Times New Roman" w:cs="Times New Roman"/>
          <w:sz w:val="28"/>
          <w:szCs w:val="28"/>
        </w:rPr>
        <w:t>Устав</w:t>
      </w:r>
      <w:r w:rsidR="00E82AAA" w:rsidRPr="00FB33F3">
        <w:rPr>
          <w:rFonts w:ascii="Times New Roman" w:hAnsi="Times New Roman" w:cs="Times New Roman"/>
          <w:sz w:val="28"/>
          <w:szCs w:val="28"/>
        </w:rPr>
        <w:t>а</w:t>
      </w:r>
      <w:r w:rsidR="0040203B" w:rsidRPr="00FB33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«Охинский»,</w:t>
      </w:r>
    </w:p>
    <w:p w:rsidR="008836FE" w:rsidRPr="00FB33F3" w:rsidRDefault="00AA26FB" w:rsidP="00473609">
      <w:pPr>
        <w:spacing w:before="240" w:after="240" w:line="360" w:lineRule="auto"/>
        <w:jc w:val="both"/>
        <w:rPr>
          <w:sz w:val="28"/>
          <w:szCs w:val="28"/>
        </w:rPr>
      </w:pPr>
      <w:r w:rsidRPr="00FB33F3">
        <w:rPr>
          <w:sz w:val="28"/>
          <w:szCs w:val="28"/>
        </w:rPr>
        <w:t>ПОСТАНОВЛЯЮ:</w:t>
      </w:r>
    </w:p>
    <w:p w:rsidR="009F4C87" w:rsidRPr="00FB33F3" w:rsidRDefault="00473609" w:rsidP="00473609">
      <w:pPr>
        <w:spacing w:line="360" w:lineRule="auto"/>
        <w:ind w:firstLine="709"/>
        <w:jc w:val="both"/>
        <w:rPr>
          <w:sz w:val="28"/>
          <w:szCs w:val="28"/>
        </w:rPr>
      </w:pPr>
      <w:r w:rsidRPr="0047360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F27A2" w:rsidRPr="00FB33F3">
        <w:rPr>
          <w:sz w:val="28"/>
          <w:szCs w:val="28"/>
        </w:rPr>
        <w:t>Утвердить тарифы на платные услуги, оказываемые муниципальным ав</w:t>
      </w:r>
      <w:r w:rsidR="003636F5">
        <w:rPr>
          <w:sz w:val="28"/>
          <w:szCs w:val="28"/>
        </w:rPr>
        <w:t>тономным учреждением «Редакция г</w:t>
      </w:r>
      <w:r w:rsidR="00FF27A2" w:rsidRPr="00FB33F3">
        <w:rPr>
          <w:sz w:val="28"/>
          <w:szCs w:val="28"/>
        </w:rPr>
        <w:t>азеты «Сахалинский нефтяник» муниципального образования городской округ «Охинский» (прилагается)</w:t>
      </w:r>
      <w:r w:rsidR="009F4C87" w:rsidRPr="00FB33F3">
        <w:rPr>
          <w:sz w:val="28"/>
          <w:szCs w:val="28"/>
        </w:rPr>
        <w:t>.</w:t>
      </w:r>
    </w:p>
    <w:p w:rsidR="002764FF" w:rsidRPr="00FB33F3" w:rsidRDefault="00473609" w:rsidP="00473609">
      <w:pPr>
        <w:pStyle w:val="a5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64FF" w:rsidRPr="00FB33F3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городской округ «Охинский» от </w:t>
      </w:r>
      <w:r w:rsidR="00123443" w:rsidRPr="00FB33F3">
        <w:rPr>
          <w:sz w:val="28"/>
          <w:szCs w:val="28"/>
        </w:rPr>
        <w:t>04.03.2016</w:t>
      </w:r>
      <w:r w:rsidR="002764FF" w:rsidRPr="00FB33F3">
        <w:rPr>
          <w:sz w:val="28"/>
          <w:szCs w:val="28"/>
        </w:rPr>
        <w:t xml:space="preserve"> </w:t>
      </w:r>
      <w:r w:rsidR="009D0AD5" w:rsidRPr="00FB33F3">
        <w:rPr>
          <w:sz w:val="28"/>
          <w:szCs w:val="28"/>
        </w:rPr>
        <w:t xml:space="preserve">   </w:t>
      </w:r>
      <w:r w:rsidR="002764FF" w:rsidRPr="00FB33F3">
        <w:rPr>
          <w:sz w:val="28"/>
          <w:szCs w:val="28"/>
        </w:rPr>
        <w:t xml:space="preserve">№ </w:t>
      </w:r>
      <w:r w:rsidR="00123443" w:rsidRPr="00FB33F3">
        <w:rPr>
          <w:sz w:val="28"/>
          <w:szCs w:val="28"/>
        </w:rPr>
        <w:t>115</w:t>
      </w:r>
      <w:r w:rsidR="002764FF" w:rsidRPr="00FB33F3">
        <w:rPr>
          <w:sz w:val="28"/>
          <w:szCs w:val="28"/>
        </w:rPr>
        <w:t xml:space="preserve"> </w:t>
      </w:r>
      <w:r w:rsidR="002E1656" w:rsidRPr="00FB33F3">
        <w:rPr>
          <w:sz w:val="28"/>
          <w:szCs w:val="28"/>
        </w:rPr>
        <w:t>«Об утверждении тарифов на платные услуги, оказываемые МУП «Редакция газеты «Сахалинский нефтяник</w:t>
      </w:r>
      <w:r w:rsidR="002764FF" w:rsidRPr="00FB33F3">
        <w:rPr>
          <w:sz w:val="28"/>
          <w:szCs w:val="28"/>
        </w:rPr>
        <w:t>».</w:t>
      </w:r>
    </w:p>
    <w:p w:rsidR="00B23DDB" w:rsidRPr="00FB33F3" w:rsidRDefault="002764FF" w:rsidP="0047360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B33F3">
        <w:rPr>
          <w:sz w:val="28"/>
          <w:szCs w:val="28"/>
        </w:rPr>
        <w:t>3</w:t>
      </w:r>
      <w:r w:rsidR="00B23DDB" w:rsidRPr="00FB33F3">
        <w:rPr>
          <w:sz w:val="28"/>
          <w:szCs w:val="28"/>
        </w:rPr>
        <w:t xml:space="preserve">. </w:t>
      </w:r>
      <w:r w:rsidR="00EC090F" w:rsidRPr="00FB33F3">
        <w:rPr>
          <w:sz w:val="28"/>
          <w:szCs w:val="28"/>
        </w:rPr>
        <w:t xml:space="preserve">Опубликовать настоящее постановление в газете «Сахалинский </w:t>
      </w:r>
      <w:r w:rsidR="00EC090F" w:rsidRPr="00FB33F3">
        <w:rPr>
          <w:sz w:val="28"/>
          <w:szCs w:val="28"/>
        </w:rPr>
        <w:lastRenderedPageBreak/>
        <w:t xml:space="preserve">нефтяник» и разместить на официальном сайте администрации муниципального образования городской округ «Охинский»  </w:t>
      </w:r>
      <w:hyperlink r:id="rId7" w:history="1">
        <w:r w:rsidR="00EC090F" w:rsidRPr="00FB33F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C090F" w:rsidRPr="00FB33F3">
          <w:rPr>
            <w:rStyle w:val="a4"/>
            <w:color w:val="auto"/>
            <w:sz w:val="28"/>
            <w:szCs w:val="28"/>
            <w:u w:val="none"/>
          </w:rPr>
          <w:t>.</w:t>
        </w:r>
      </w:hyperlink>
      <w:r w:rsidR="00EC090F" w:rsidRPr="00FB33F3">
        <w:rPr>
          <w:sz w:val="28"/>
          <w:szCs w:val="28"/>
        </w:rPr>
        <w:t xml:space="preserve"> </w:t>
      </w:r>
      <w:r w:rsidR="00EC090F" w:rsidRPr="00FB33F3">
        <w:rPr>
          <w:sz w:val="28"/>
          <w:szCs w:val="28"/>
          <w:lang w:val="en-US"/>
        </w:rPr>
        <w:t>adm</w:t>
      </w:r>
      <w:r w:rsidR="00EC090F" w:rsidRPr="00FB33F3">
        <w:rPr>
          <w:sz w:val="28"/>
          <w:szCs w:val="28"/>
        </w:rPr>
        <w:t>-</w:t>
      </w:r>
      <w:r w:rsidR="00EC090F" w:rsidRPr="00FB33F3">
        <w:rPr>
          <w:sz w:val="28"/>
          <w:szCs w:val="28"/>
          <w:lang w:val="en-US"/>
        </w:rPr>
        <w:t>okha</w:t>
      </w:r>
      <w:r w:rsidR="00EC090F" w:rsidRPr="00FB33F3">
        <w:rPr>
          <w:sz w:val="28"/>
          <w:szCs w:val="28"/>
        </w:rPr>
        <w:t>.</w:t>
      </w:r>
      <w:r w:rsidR="00EC090F" w:rsidRPr="00FB33F3">
        <w:rPr>
          <w:sz w:val="28"/>
          <w:szCs w:val="28"/>
          <w:lang w:val="en-US"/>
        </w:rPr>
        <w:t>ru</w:t>
      </w:r>
      <w:r w:rsidR="00EC090F" w:rsidRPr="00FB33F3">
        <w:rPr>
          <w:sz w:val="28"/>
          <w:szCs w:val="28"/>
        </w:rPr>
        <w:t>.</w:t>
      </w:r>
    </w:p>
    <w:p w:rsidR="00C620CA" w:rsidRPr="00FB33F3" w:rsidRDefault="002764FF" w:rsidP="00473609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 w:rsidRPr="00FB33F3">
        <w:rPr>
          <w:sz w:val="28"/>
          <w:szCs w:val="28"/>
        </w:rPr>
        <w:t>4</w:t>
      </w:r>
      <w:r w:rsidR="00473609">
        <w:rPr>
          <w:sz w:val="28"/>
          <w:szCs w:val="28"/>
        </w:rPr>
        <w:t xml:space="preserve">. </w:t>
      </w:r>
      <w:r w:rsidR="0089336E" w:rsidRPr="00FB33F3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89336E" w:rsidRPr="00FB33F3">
        <w:rPr>
          <w:sz w:val="28"/>
          <w:szCs w:val="28"/>
        </w:rPr>
        <w:t xml:space="preserve">Охинский» </w:t>
      </w:r>
      <w:r w:rsidR="00176A50">
        <w:rPr>
          <w:sz w:val="28"/>
          <w:szCs w:val="28"/>
        </w:rPr>
        <w:t xml:space="preserve">  </w:t>
      </w:r>
      <w:proofErr w:type="gramEnd"/>
      <w:r w:rsidR="00176A50">
        <w:rPr>
          <w:sz w:val="28"/>
          <w:szCs w:val="28"/>
        </w:rPr>
        <w:t xml:space="preserve">   </w:t>
      </w:r>
      <w:r w:rsidR="0089336E" w:rsidRPr="00FB33F3">
        <w:rPr>
          <w:sz w:val="28"/>
          <w:szCs w:val="28"/>
        </w:rPr>
        <w:t>А.Е. Горбатова</w:t>
      </w:r>
      <w:r w:rsidR="00123443" w:rsidRPr="00FB33F3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FB33F3" w:rsidRPr="00FB33F3" w:rsidTr="00B700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0203B" w:rsidRPr="00FB33F3" w:rsidRDefault="00D67BE4" w:rsidP="0044284E">
            <w:pPr>
              <w:jc w:val="both"/>
              <w:rPr>
                <w:b/>
                <w:sz w:val="28"/>
                <w:szCs w:val="28"/>
              </w:rPr>
            </w:pPr>
            <w:r w:rsidRPr="00FB33F3">
              <w:rPr>
                <w:b/>
                <w:sz w:val="28"/>
                <w:szCs w:val="28"/>
              </w:rPr>
              <w:t>И.о. г</w:t>
            </w:r>
            <w:r w:rsidR="00B23DDB" w:rsidRPr="00FB33F3">
              <w:rPr>
                <w:b/>
                <w:sz w:val="28"/>
                <w:szCs w:val="28"/>
              </w:rPr>
              <w:t>лав</w:t>
            </w:r>
            <w:r w:rsidRPr="00FB33F3">
              <w:rPr>
                <w:b/>
                <w:sz w:val="28"/>
                <w:szCs w:val="28"/>
              </w:rPr>
              <w:t>ы</w:t>
            </w:r>
            <w:r w:rsidR="00B23DDB" w:rsidRPr="00FB33F3">
              <w:rPr>
                <w:b/>
                <w:sz w:val="28"/>
                <w:szCs w:val="28"/>
              </w:rPr>
              <w:t xml:space="preserve"> муниципального</w:t>
            </w:r>
            <w:r w:rsidR="0040203B" w:rsidRPr="00FB33F3">
              <w:rPr>
                <w:b/>
                <w:sz w:val="28"/>
                <w:szCs w:val="28"/>
              </w:rPr>
              <w:t xml:space="preserve"> образования </w:t>
            </w:r>
            <w:r w:rsidRPr="00FB33F3">
              <w:rPr>
                <w:b/>
                <w:sz w:val="28"/>
                <w:szCs w:val="28"/>
              </w:rPr>
              <w:t>го</w:t>
            </w:r>
            <w:r w:rsidR="0040203B" w:rsidRPr="00FB33F3">
              <w:rPr>
                <w:b/>
                <w:sz w:val="28"/>
                <w:szCs w:val="28"/>
              </w:rPr>
              <w:t>родской округ «Охинский»</w:t>
            </w:r>
          </w:p>
          <w:p w:rsidR="00B23DDB" w:rsidRPr="00FB33F3" w:rsidRDefault="00B23DDB" w:rsidP="004428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203B" w:rsidRPr="00FB33F3" w:rsidRDefault="00D67BE4" w:rsidP="0044284E">
            <w:pPr>
              <w:jc w:val="right"/>
              <w:rPr>
                <w:b/>
                <w:sz w:val="28"/>
                <w:szCs w:val="28"/>
              </w:rPr>
            </w:pPr>
            <w:r w:rsidRPr="00FB33F3">
              <w:rPr>
                <w:b/>
                <w:sz w:val="28"/>
                <w:szCs w:val="28"/>
              </w:rPr>
              <w:t>Е.Н. Михлик</w:t>
            </w:r>
          </w:p>
        </w:tc>
      </w:tr>
      <w:tr w:rsidR="00FB33F3" w:rsidRPr="00FB33F3" w:rsidTr="00B700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138" w:rsidRPr="00FB33F3" w:rsidRDefault="00817138" w:rsidP="00B8735C">
            <w:pPr>
              <w:jc w:val="right"/>
              <w:rPr>
                <w:b/>
              </w:rPr>
            </w:pPr>
          </w:p>
          <w:p w:rsidR="00817138" w:rsidRPr="00FB33F3" w:rsidRDefault="00817138" w:rsidP="00B8735C">
            <w:pPr>
              <w:jc w:val="right"/>
              <w:rPr>
                <w:b/>
              </w:rPr>
            </w:pPr>
          </w:p>
          <w:p w:rsidR="00817138" w:rsidRPr="00FB33F3" w:rsidRDefault="00817138" w:rsidP="00B8735C">
            <w:pPr>
              <w:jc w:val="right"/>
              <w:rPr>
                <w:b/>
              </w:rPr>
            </w:pPr>
          </w:p>
          <w:p w:rsidR="00817138" w:rsidRPr="00FB33F3" w:rsidRDefault="00817138" w:rsidP="00B8735C">
            <w:pPr>
              <w:jc w:val="right"/>
              <w:rPr>
                <w:b/>
              </w:rPr>
            </w:pPr>
          </w:p>
          <w:p w:rsidR="00605A55" w:rsidRPr="00FB33F3" w:rsidRDefault="007D5F96" w:rsidP="00B8735C">
            <w:pPr>
              <w:jc w:val="right"/>
            </w:pPr>
            <w:r w:rsidRPr="00FB33F3">
              <w:rPr>
                <w:b/>
              </w:rPr>
              <w:tab/>
            </w:r>
            <w:r w:rsidRPr="00FB33F3">
              <w:rPr>
                <w:b/>
              </w:rPr>
              <w:tab/>
            </w:r>
            <w:r w:rsidRPr="00FB33F3">
              <w:rPr>
                <w:b/>
              </w:rPr>
              <w:tab/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7011AD" w:rsidRDefault="007011AD" w:rsidP="00B8735C">
            <w:pPr>
              <w:jc w:val="right"/>
              <w:rPr>
                <w:sz w:val="28"/>
                <w:szCs w:val="28"/>
              </w:rPr>
            </w:pP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муниципального образования</w:t>
            </w: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городской округ «Охинский»</w:t>
            </w: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от </w:t>
            </w:r>
            <w:r w:rsidR="00D67BE4" w:rsidRPr="00FB33F3">
              <w:rPr>
                <w:sz w:val="28"/>
                <w:szCs w:val="28"/>
              </w:rPr>
              <w:t>____________</w:t>
            </w:r>
            <w:r w:rsidRPr="00FB33F3">
              <w:rPr>
                <w:sz w:val="28"/>
                <w:szCs w:val="28"/>
              </w:rPr>
              <w:t xml:space="preserve">  № </w:t>
            </w:r>
            <w:r w:rsidR="00D67BE4" w:rsidRPr="00FB33F3">
              <w:rPr>
                <w:sz w:val="28"/>
                <w:szCs w:val="28"/>
              </w:rPr>
              <w:t>_______</w:t>
            </w:r>
          </w:p>
        </w:tc>
      </w:tr>
    </w:tbl>
    <w:p w:rsidR="00605A55" w:rsidRPr="00FB33F3" w:rsidRDefault="00605A55" w:rsidP="00605A55">
      <w:pPr>
        <w:jc w:val="right"/>
      </w:pPr>
    </w:p>
    <w:p w:rsidR="00605A55" w:rsidRPr="00FB33F3" w:rsidRDefault="00605A55" w:rsidP="00605A55">
      <w:pPr>
        <w:jc w:val="center"/>
      </w:pPr>
    </w:p>
    <w:p w:rsidR="00F80A2B" w:rsidRPr="00FB33F3" w:rsidRDefault="00817138" w:rsidP="00070C4C">
      <w:pPr>
        <w:jc w:val="center"/>
        <w:rPr>
          <w:sz w:val="28"/>
          <w:szCs w:val="28"/>
        </w:rPr>
      </w:pPr>
      <w:r w:rsidRPr="00FB33F3">
        <w:rPr>
          <w:sz w:val="28"/>
          <w:szCs w:val="28"/>
        </w:rPr>
        <w:t>Т</w:t>
      </w:r>
      <w:r w:rsidR="00605A55" w:rsidRPr="00FB33F3">
        <w:rPr>
          <w:sz w:val="28"/>
          <w:szCs w:val="28"/>
        </w:rPr>
        <w:t xml:space="preserve">арифы на платные услуги, оказываемые муниципальным </w:t>
      </w:r>
      <w:r w:rsidR="000A4EC1" w:rsidRPr="00FB33F3">
        <w:rPr>
          <w:sz w:val="28"/>
          <w:szCs w:val="28"/>
        </w:rPr>
        <w:t xml:space="preserve">автономным </w:t>
      </w:r>
      <w:r w:rsidR="009D0AD5" w:rsidRPr="00FB33F3">
        <w:rPr>
          <w:sz w:val="28"/>
          <w:szCs w:val="28"/>
        </w:rPr>
        <w:t>учреждением</w:t>
      </w:r>
      <w:r w:rsidR="00605A55" w:rsidRPr="00FB33F3">
        <w:rPr>
          <w:sz w:val="28"/>
          <w:szCs w:val="28"/>
        </w:rPr>
        <w:t xml:space="preserve"> «</w:t>
      </w:r>
      <w:r w:rsidR="003636F5">
        <w:rPr>
          <w:sz w:val="28"/>
          <w:szCs w:val="28"/>
        </w:rPr>
        <w:t>Редакция г</w:t>
      </w:r>
      <w:bookmarkStart w:id="0" w:name="_GoBack"/>
      <w:bookmarkEnd w:id="0"/>
      <w:r w:rsidR="00605A55" w:rsidRPr="00FB33F3">
        <w:rPr>
          <w:sz w:val="28"/>
          <w:szCs w:val="28"/>
        </w:rPr>
        <w:t xml:space="preserve">азеты «Сахалинский </w:t>
      </w:r>
      <w:r w:rsidR="00082E8D" w:rsidRPr="00FB33F3">
        <w:rPr>
          <w:sz w:val="28"/>
          <w:szCs w:val="28"/>
        </w:rPr>
        <w:t xml:space="preserve">нефтяник» </w:t>
      </w:r>
      <w:r w:rsidR="000A4EC1" w:rsidRPr="00FB33F3">
        <w:rPr>
          <w:sz w:val="28"/>
          <w:szCs w:val="28"/>
        </w:rPr>
        <w:t>муниципального образования городской округ «Охинский»</w:t>
      </w:r>
    </w:p>
    <w:p w:rsidR="00F80A2B" w:rsidRPr="00FB33F3" w:rsidRDefault="00F80A2B">
      <w:pPr>
        <w:jc w:val="center"/>
        <w:rPr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126"/>
        <w:gridCol w:w="1276"/>
      </w:tblGrid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№ пп</w:t>
            </w:r>
          </w:p>
        </w:tc>
        <w:tc>
          <w:tcPr>
            <w:tcW w:w="5954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Виды услуг</w:t>
            </w:r>
          </w:p>
        </w:tc>
        <w:tc>
          <w:tcPr>
            <w:tcW w:w="2126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Единица измерения</w:t>
            </w:r>
            <w:r w:rsidR="00722451" w:rsidRPr="00FB33F3">
              <w:rPr>
                <w:sz w:val="28"/>
                <w:szCs w:val="28"/>
              </w:rPr>
              <w:t xml:space="preserve"> / количество</w:t>
            </w:r>
          </w:p>
        </w:tc>
        <w:tc>
          <w:tcPr>
            <w:tcW w:w="1276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Тариф, руб</w:t>
            </w:r>
            <w:r w:rsidR="0036785F" w:rsidRPr="00FB33F3">
              <w:rPr>
                <w:sz w:val="28"/>
                <w:szCs w:val="28"/>
              </w:rPr>
              <w:t>.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722451" w:rsidRPr="00FB33F3" w:rsidRDefault="00722451" w:rsidP="00C44D26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722451" w:rsidRPr="00FB33F3" w:rsidRDefault="00722451" w:rsidP="00C44D26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722451" w:rsidRPr="00FB33F3" w:rsidRDefault="00722451" w:rsidP="00C44D26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22451" w:rsidRPr="00FB33F3" w:rsidRDefault="00722451" w:rsidP="00A8740E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4</w:t>
            </w:r>
          </w:p>
        </w:tc>
      </w:tr>
      <w:tr w:rsidR="00FB33F3" w:rsidRPr="00FB33F3" w:rsidTr="00CD09A0">
        <w:trPr>
          <w:jc w:val="center"/>
        </w:trPr>
        <w:tc>
          <w:tcPr>
            <w:tcW w:w="9923" w:type="dxa"/>
            <w:gridSpan w:val="4"/>
            <w:vAlign w:val="center"/>
          </w:tcPr>
          <w:p w:rsidR="00722451" w:rsidRPr="00FB33F3" w:rsidRDefault="00722451" w:rsidP="00A8740E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1. Размещение в газете «Сахалинский Нефтяник»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3075DA" w:rsidRPr="00FB33F3" w:rsidRDefault="003075DA" w:rsidP="006146EE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Материал</w:t>
            </w:r>
            <w:r w:rsidR="00A703E7" w:rsidRPr="00FB33F3">
              <w:rPr>
                <w:sz w:val="28"/>
                <w:szCs w:val="28"/>
              </w:rPr>
              <w:t xml:space="preserve">, </w:t>
            </w:r>
            <w:r w:rsidRPr="00FB33F3">
              <w:rPr>
                <w:sz w:val="28"/>
                <w:szCs w:val="28"/>
              </w:rPr>
              <w:t xml:space="preserve"> </w:t>
            </w:r>
            <w:r w:rsidR="00A703E7" w:rsidRPr="00FB33F3">
              <w:rPr>
                <w:sz w:val="28"/>
                <w:szCs w:val="28"/>
              </w:rPr>
              <w:t xml:space="preserve">поздравления, </w:t>
            </w:r>
            <w:r w:rsidR="006146EE" w:rsidRPr="00FB33F3">
              <w:rPr>
                <w:sz w:val="28"/>
                <w:szCs w:val="28"/>
              </w:rPr>
              <w:t xml:space="preserve">некрологи, </w:t>
            </w:r>
            <w:r w:rsidR="00A703E7" w:rsidRPr="00FB33F3">
              <w:rPr>
                <w:sz w:val="28"/>
                <w:szCs w:val="28"/>
              </w:rPr>
              <w:t xml:space="preserve">объявления </w:t>
            </w:r>
            <w:r w:rsidRPr="00FB33F3">
              <w:rPr>
                <w:sz w:val="28"/>
                <w:szCs w:val="28"/>
              </w:rPr>
              <w:t>предприятий и организаций всех форм собственности</w:t>
            </w:r>
          </w:p>
        </w:tc>
        <w:tc>
          <w:tcPr>
            <w:tcW w:w="2126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кв.</w:t>
            </w:r>
            <w:r w:rsidR="00DF306F" w:rsidRPr="00FB33F3">
              <w:rPr>
                <w:sz w:val="28"/>
                <w:szCs w:val="28"/>
              </w:rPr>
              <w:t xml:space="preserve"> </w:t>
            </w:r>
            <w:r w:rsidRPr="00FB33F3">
              <w:rPr>
                <w:sz w:val="28"/>
                <w:szCs w:val="28"/>
              </w:rPr>
              <w:t>см.</w:t>
            </w:r>
          </w:p>
        </w:tc>
        <w:tc>
          <w:tcPr>
            <w:tcW w:w="1276" w:type="dxa"/>
            <w:vAlign w:val="center"/>
          </w:tcPr>
          <w:p w:rsidR="003075DA" w:rsidRPr="00FB33F3" w:rsidRDefault="006146EE" w:rsidP="00A8740E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27,00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6146EE" w:rsidRPr="00FB33F3" w:rsidRDefault="006146EE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6146EE" w:rsidRPr="00FB33F3" w:rsidRDefault="006146EE" w:rsidP="006146EE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Информационный материал, подготовленный сотрудниками Редакции</w:t>
            </w:r>
          </w:p>
        </w:tc>
        <w:tc>
          <w:tcPr>
            <w:tcW w:w="2126" w:type="dxa"/>
            <w:vAlign w:val="center"/>
          </w:tcPr>
          <w:p w:rsidR="006146EE" w:rsidRPr="00FB33F3" w:rsidRDefault="006146EE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кв.</w:t>
            </w:r>
            <w:r w:rsidR="00DF306F" w:rsidRPr="00FB33F3">
              <w:rPr>
                <w:sz w:val="28"/>
                <w:szCs w:val="28"/>
              </w:rPr>
              <w:t xml:space="preserve"> </w:t>
            </w:r>
            <w:r w:rsidRPr="00FB33F3">
              <w:rPr>
                <w:sz w:val="28"/>
                <w:szCs w:val="28"/>
              </w:rPr>
              <w:t>см.</w:t>
            </w:r>
          </w:p>
        </w:tc>
        <w:tc>
          <w:tcPr>
            <w:tcW w:w="1276" w:type="dxa"/>
            <w:vAlign w:val="center"/>
          </w:tcPr>
          <w:p w:rsidR="006146EE" w:rsidRPr="00FB33F3" w:rsidRDefault="006146EE" w:rsidP="00A8740E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42,29</w:t>
            </w:r>
          </w:p>
        </w:tc>
      </w:tr>
      <w:tr w:rsidR="00FB33F3" w:rsidRPr="00FB33F3" w:rsidTr="00CD09A0">
        <w:trPr>
          <w:jc w:val="center"/>
        </w:trPr>
        <w:tc>
          <w:tcPr>
            <w:tcW w:w="9923" w:type="dxa"/>
            <w:gridSpan w:val="4"/>
            <w:vAlign w:val="center"/>
          </w:tcPr>
          <w:p w:rsidR="00523503" w:rsidRPr="00FB33F3" w:rsidRDefault="00523503" w:rsidP="007A48A7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2. Публикация на сайте «Сахалинский Нефтяник»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0E1ED4" w:rsidRPr="00FB33F3" w:rsidRDefault="00A703E7" w:rsidP="000E1ED4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0E1ED4" w:rsidRPr="00FB33F3" w:rsidRDefault="00523503" w:rsidP="00523503">
            <w:pPr>
              <w:rPr>
                <w:sz w:val="28"/>
                <w:szCs w:val="28"/>
                <w:highlight w:val="red"/>
              </w:rPr>
            </w:pPr>
            <w:r w:rsidRPr="00FB33F3">
              <w:rPr>
                <w:sz w:val="28"/>
                <w:szCs w:val="28"/>
              </w:rPr>
              <w:t>Размещение фотоматериалов, в т.ч. рекламных</w:t>
            </w:r>
            <w:r w:rsidR="00735808" w:rsidRPr="00FB3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E1ED4" w:rsidRPr="00FB33F3" w:rsidRDefault="00523503" w:rsidP="00523503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vAlign w:val="center"/>
          </w:tcPr>
          <w:p w:rsidR="000E1ED4" w:rsidRPr="00FB33F3" w:rsidRDefault="00523503" w:rsidP="007A48A7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450,00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653D9F" w:rsidRPr="00FB33F3" w:rsidRDefault="00A703E7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653D9F" w:rsidRPr="00FB33F3" w:rsidRDefault="00736A31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фотоматериалов, в т.ч. рекламных</w:t>
            </w:r>
          </w:p>
        </w:tc>
        <w:tc>
          <w:tcPr>
            <w:tcW w:w="2126" w:type="dxa"/>
            <w:vAlign w:val="center"/>
          </w:tcPr>
          <w:p w:rsidR="00653D9F" w:rsidRPr="00FB33F3" w:rsidRDefault="00736A31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653D9F" w:rsidRPr="00FB33F3" w:rsidRDefault="00736A31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2 500,00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F52973" w:rsidRPr="00FB33F3" w:rsidRDefault="00F52973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F52973" w:rsidRPr="00FB33F3" w:rsidRDefault="00F52973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фотоматериалов, в т.ч. рекламных</w:t>
            </w:r>
          </w:p>
        </w:tc>
        <w:tc>
          <w:tcPr>
            <w:tcW w:w="2126" w:type="dxa"/>
            <w:vAlign w:val="center"/>
          </w:tcPr>
          <w:p w:rsidR="00F52973" w:rsidRPr="00FB33F3" w:rsidRDefault="00F52973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месяц</w:t>
            </w:r>
          </w:p>
        </w:tc>
        <w:tc>
          <w:tcPr>
            <w:tcW w:w="1276" w:type="dxa"/>
            <w:vAlign w:val="center"/>
          </w:tcPr>
          <w:p w:rsidR="00F52973" w:rsidRPr="00FB33F3" w:rsidRDefault="00F52973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6 500,00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EC2834" w:rsidRPr="00FB33F3" w:rsidRDefault="00EC2834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2126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до 500 знаков</w:t>
            </w:r>
          </w:p>
        </w:tc>
        <w:tc>
          <w:tcPr>
            <w:tcW w:w="1276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950,00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EC2834" w:rsidRPr="00FB33F3" w:rsidRDefault="00EC2834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2126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до 2 000 знаков</w:t>
            </w:r>
          </w:p>
        </w:tc>
        <w:tc>
          <w:tcPr>
            <w:tcW w:w="1276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1 500,00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6E3FF8" w:rsidRPr="00FB33F3" w:rsidRDefault="006E3FF8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6E3FF8" w:rsidRPr="00FB33F3" w:rsidRDefault="006E3FF8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2126" w:type="dxa"/>
            <w:vAlign w:val="center"/>
          </w:tcPr>
          <w:p w:rsidR="006E3FF8" w:rsidRPr="00FB33F3" w:rsidRDefault="006E3FF8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2 001 – 4 000 знаков</w:t>
            </w:r>
          </w:p>
        </w:tc>
        <w:tc>
          <w:tcPr>
            <w:tcW w:w="1276" w:type="dxa"/>
            <w:vAlign w:val="center"/>
          </w:tcPr>
          <w:p w:rsidR="006E3FF8" w:rsidRPr="00FB33F3" w:rsidRDefault="006E3FF8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3 000,00</w:t>
            </w:r>
          </w:p>
        </w:tc>
      </w:tr>
      <w:tr w:rsidR="00FB33F3" w:rsidRPr="00FB33F3" w:rsidTr="00CD09A0">
        <w:trPr>
          <w:jc w:val="center"/>
        </w:trPr>
        <w:tc>
          <w:tcPr>
            <w:tcW w:w="9923" w:type="dxa"/>
            <w:gridSpan w:val="4"/>
            <w:vAlign w:val="center"/>
          </w:tcPr>
          <w:p w:rsidR="00D50869" w:rsidRPr="00FB33F3" w:rsidRDefault="00D50869" w:rsidP="00653D9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B33F3">
              <w:rPr>
                <w:i/>
                <w:sz w:val="28"/>
                <w:szCs w:val="28"/>
              </w:rPr>
              <w:t xml:space="preserve">3. </w:t>
            </w:r>
            <w:proofErr w:type="spellStart"/>
            <w:r w:rsidRPr="00FB33F3">
              <w:rPr>
                <w:i/>
                <w:sz w:val="28"/>
                <w:szCs w:val="28"/>
                <w:lang w:val="en-US"/>
              </w:rPr>
              <w:t>Instagram@sngazeta</w:t>
            </w:r>
            <w:proofErr w:type="spellEnd"/>
          </w:p>
        </w:tc>
      </w:tr>
      <w:tr w:rsidR="00FB33F3" w:rsidRPr="00FB33F3" w:rsidTr="00CD09A0">
        <w:trPr>
          <w:trHeight w:val="217"/>
          <w:jc w:val="center"/>
        </w:trPr>
        <w:tc>
          <w:tcPr>
            <w:tcW w:w="567" w:type="dxa"/>
            <w:vAlign w:val="center"/>
          </w:tcPr>
          <w:p w:rsidR="00653D9F" w:rsidRPr="00FB33F3" w:rsidRDefault="00D50869" w:rsidP="00653D9F">
            <w:pPr>
              <w:jc w:val="center"/>
              <w:rPr>
                <w:sz w:val="28"/>
                <w:szCs w:val="28"/>
                <w:lang w:val="en-US"/>
              </w:rPr>
            </w:pPr>
            <w:r w:rsidRPr="00FB33F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653D9F" w:rsidRPr="00FB33F3" w:rsidRDefault="00D50869" w:rsidP="00AA67A4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Публикация с </w:t>
            </w:r>
            <w:proofErr w:type="spellStart"/>
            <w:r w:rsidRPr="00FB33F3">
              <w:rPr>
                <w:sz w:val="28"/>
                <w:szCs w:val="28"/>
              </w:rPr>
              <w:t>репостом</w:t>
            </w:r>
            <w:proofErr w:type="spellEnd"/>
            <w:r w:rsidRPr="00FB33F3">
              <w:rPr>
                <w:sz w:val="28"/>
                <w:szCs w:val="28"/>
              </w:rPr>
              <w:t xml:space="preserve"> поста в </w:t>
            </w:r>
            <w:proofErr w:type="spellStart"/>
            <w:r w:rsidRPr="00FB33F3">
              <w:rPr>
                <w:sz w:val="28"/>
                <w:szCs w:val="28"/>
              </w:rPr>
              <w:t>сторис</w:t>
            </w:r>
            <w:proofErr w:type="spellEnd"/>
          </w:p>
        </w:tc>
        <w:tc>
          <w:tcPr>
            <w:tcW w:w="2126" w:type="dxa"/>
            <w:vAlign w:val="center"/>
          </w:tcPr>
          <w:p w:rsidR="00653D9F" w:rsidRPr="00FB33F3" w:rsidRDefault="00D50869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vAlign w:val="center"/>
          </w:tcPr>
          <w:p w:rsidR="00653D9F" w:rsidRPr="00FB33F3" w:rsidRDefault="00D50869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450,00</w:t>
            </w:r>
          </w:p>
        </w:tc>
      </w:tr>
      <w:tr w:rsidR="00FB33F3" w:rsidRPr="00FB33F3" w:rsidTr="00CD09A0">
        <w:trPr>
          <w:trHeight w:val="207"/>
          <w:jc w:val="center"/>
        </w:trPr>
        <w:tc>
          <w:tcPr>
            <w:tcW w:w="567" w:type="dxa"/>
            <w:vAlign w:val="center"/>
          </w:tcPr>
          <w:p w:rsidR="00AA67A4" w:rsidRPr="00FB33F3" w:rsidRDefault="00B86C45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AA67A4" w:rsidRPr="00FB33F3" w:rsidRDefault="00B86C45" w:rsidP="00AA67A4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Публикация в историю</w:t>
            </w:r>
          </w:p>
        </w:tc>
        <w:tc>
          <w:tcPr>
            <w:tcW w:w="2126" w:type="dxa"/>
            <w:vAlign w:val="center"/>
          </w:tcPr>
          <w:p w:rsidR="00AA67A4" w:rsidRPr="00FB33F3" w:rsidRDefault="00B86C45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vAlign w:val="center"/>
          </w:tcPr>
          <w:p w:rsidR="00AA67A4" w:rsidRPr="00FB33F3" w:rsidRDefault="00B86C45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400,00</w:t>
            </w:r>
          </w:p>
        </w:tc>
      </w:tr>
      <w:tr w:rsidR="00FB33F3" w:rsidRPr="00FB33F3" w:rsidTr="00CD09A0">
        <w:trPr>
          <w:trHeight w:val="197"/>
          <w:jc w:val="center"/>
        </w:trPr>
        <w:tc>
          <w:tcPr>
            <w:tcW w:w="567" w:type="dxa"/>
            <w:vAlign w:val="center"/>
          </w:tcPr>
          <w:p w:rsidR="004D0426" w:rsidRPr="00FB33F3" w:rsidRDefault="00C86F29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vAlign w:val="center"/>
          </w:tcPr>
          <w:p w:rsidR="004D0426" w:rsidRPr="00FB33F3" w:rsidRDefault="00C86F29" w:rsidP="00AA67A4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Публикация в историю</w:t>
            </w:r>
          </w:p>
        </w:tc>
        <w:tc>
          <w:tcPr>
            <w:tcW w:w="2126" w:type="dxa"/>
            <w:vAlign w:val="center"/>
          </w:tcPr>
          <w:p w:rsidR="004D0426" w:rsidRPr="00FB33F3" w:rsidRDefault="00C86F29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4D0426" w:rsidRPr="00FB33F3" w:rsidRDefault="00FC6CB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2 500,00</w:t>
            </w:r>
          </w:p>
        </w:tc>
      </w:tr>
      <w:tr w:rsidR="00FB33F3" w:rsidRPr="00FB33F3" w:rsidTr="00CD09A0">
        <w:trPr>
          <w:trHeight w:val="197"/>
          <w:jc w:val="center"/>
        </w:trPr>
        <w:tc>
          <w:tcPr>
            <w:tcW w:w="9923" w:type="dxa"/>
            <w:gridSpan w:val="4"/>
            <w:vAlign w:val="center"/>
          </w:tcPr>
          <w:p w:rsidR="0053254D" w:rsidRPr="00FB33F3" w:rsidRDefault="0053254D" w:rsidP="00653D9F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4. Официальные группы издания в социальных сетях</w:t>
            </w:r>
          </w:p>
        </w:tc>
      </w:tr>
      <w:tr w:rsidR="00FB33F3" w:rsidRPr="00FB33F3" w:rsidTr="00CD09A0">
        <w:trPr>
          <w:trHeight w:val="205"/>
          <w:jc w:val="center"/>
        </w:trPr>
        <w:tc>
          <w:tcPr>
            <w:tcW w:w="567" w:type="dxa"/>
            <w:vAlign w:val="center"/>
          </w:tcPr>
          <w:p w:rsidR="00653D9F" w:rsidRPr="00FB33F3" w:rsidRDefault="006C3802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vAlign w:val="center"/>
          </w:tcPr>
          <w:p w:rsidR="00653D9F" w:rsidRPr="00FB33F3" w:rsidRDefault="00653D9F" w:rsidP="006C3802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П</w:t>
            </w:r>
            <w:r w:rsidR="006C3802" w:rsidRPr="00FB33F3">
              <w:rPr>
                <w:sz w:val="28"/>
                <w:szCs w:val="28"/>
              </w:rPr>
              <w:t>ост</w:t>
            </w:r>
          </w:p>
        </w:tc>
        <w:tc>
          <w:tcPr>
            <w:tcW w:w="2126" w:type="dxa"/>
            <w:vAlign w:val="center"/>
          </w:tcPr>
          <w:p w:rsidR="00653D9F" w:rsidRPr="00FB33F3" w:rsidRDefault="006C3802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vAlign w:val="center"/>
          </w:tcPr>
          <w:p w:rsidR="00653D9F" w:rsidRPr="00FB33F3" w:rsidRDefault="006C3802" w:rsidP="007A48A7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450,00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653D9F" w:rsidRPr="00FB33F3" w:rsidRDefault="00862620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vAlign w:val="center"/>
          </w:tcPr>
          <w:p w:rsidR="00653D9F" w:rsidRPr="00FB33F3" w:rsidRDefault="00862620" w:rsidP="00862620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Пост</w:t>
            </w:r>
          </w:p>
        </w:tc>
        <w:tc>
          <w:tcPr>
            <w:tcW w:w="2126" w:type="dxa"/>
            <w:vAlign w:val="center"/>
          </w:tcPr>
          <w:p w:rsidR="00653D9F" w:rsidRPr="00FB33F3" w:rsidRDefault="00862620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653D9F" w:rsidRPr="00FB33F3" w:rsidRDefault="00862620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3 000,00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862620" w:rsidRPr="00FB33F3" w:rsidRDefault="00862620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vAlign w:val="center"/>
          </w:tcPr>
          <w:p w:rsidR="00862620" w:rsidRPr="00FB33F3" w:rsidRDefault="00862620" w:rsidP="00862620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Закрепление поста в ленте</w:t>
            </w:r>
          </w:p>
        </w:tc>
        <w:tc>
          <w:tcPr>
            <w:tcW w:w="2126" w:type="dxa"/>
            <w:vAlign w:val="center"/>
          </w:tcPr>
          <w:p w:rsidR="00862620" w:rsidRPr="00FB33F3" w:rsidRDefault="00F265C2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vAlign w:val="center"/>
          </w:tcPr>
          <w:p w:rsidR="00862620" w:rsidRPr="00FB33F3" w:rsidRDefault="00F265C2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1 000,00</w:t>
            </w:r>
          </w:p>
        </w:tc>
      </w:tr>
    </w:tbl>
    <w:p w:rsidR="00F80A2B" w:rsidRPr="00FB33F3" w:rsidRDefault="00F80A2B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sectPr w:rsidR="000E1ED4" w:rsidRPr="00FB33F3" w:rsidSect="00FB33F3">
      <w:pgSz w:w="11906" w:h="16838"/>
      <w:pgMar w:top="1135" w:right="851" w:bottom="993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998"/>
    <w:multiLevelType w:val="multilevel"/>
    <w:tmpl w:val="38D0D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0BC16F6"/>
    <w:multiLevelType w:val="hybridMultilevel"/>
    <w:tmpl w:val="EA44F8F6"/>
    <w:lvl w:ilvl="0" w:tplc="4CBA05D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97FF9"/>
    <w:multiLevelType w:val="hybridMultilevel"/>
    <w:tmpl w:val="F6BC4060"/>
    <w:lvl w:ilvl="0" w:tplc="6794056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1C3010"/>
    <w:multiLevelType w:val="hybridMultilevel"/>
    <w:tmpl w:val="7034F61E"/>
    <w:lvl w:ilvl="0" w:tplc="3C78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E94D63"/>
    <w:multiLevelType w:val="hybridMultilevel"/>
    <w:tmpl w:val="0DCA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165ACD"/>
    <w:multiLevelType w:val="hybridMultilevel"/>
    <w:tmpl w:val="7034F61E"/>
    <w:lvl w:ilvl="0" w:tplc="3C78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09C2F09"/>
    <w:multiLevelType w:val="multilevel"/>
    <w:tmpl w:val="C1A2E310"/>
    <w:lvl w:ilvl="0">
      <w:start w:val="1"/>
      <w:numFmt w:val="decimal"/>
      <w:suff w:val="space"/>
      <w:lvlText w:val="%1."/>
      <w:lvlJc w:val="left"/>
      <w:pPr>
        <w:ind w:left="3467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40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C89"/>
    <w:rsid w:val="00005D19"/>
    <w:rsid w:val="000074BA"/>
    <w:rsid w:val="00013124"/>
    <w:rsid w:val="000176D4"/>
    <w:rsid w:val="00023C9E"/>
    <w:rsid w:val="00025679"/>
    <w:rsid w:val="00027918"/>
    <w:rsid w:val="00027E8B"/>
    <w:rsid w:val="000322A5"/>
    <w:rsid w:val="000324C9"/>
    <w:rsid w:val="00032EF9"/>
    <w:rsid w:val="00033F25"/>
    <w:rsid w:val="00036234"/>
    <w:rsid w:val="000447C1"/>
    <w:rsid w:val="00052AD7"/>
    <w:rsid w:val="00054516"/>
    <w:rsid w:val="000573AE"/>
    <w:rsid w:val="000666D9"/>
    <w:rsid w:val="00070C4C"/>
    <w:rsid w:val="00077611"/>
    <w:rsid w:val="00077A3C"/>
    <w:rsid w:val="00077FF7"/>
    <w:rsid w:val="00082E8D"/>
    <w:rsid w:val="00082F19"/>
    <w:rsid w:val="00090018"/>
    <w:rsid w:val="000903ED"/>
    <w:rsid w:val="00091371"/>
    <w:rsid w:val="00092D08"/>
    <w:rsid w:val="0009364C"/>
    <w:rsid w:val="0009378F"/>
    <w:rsid w:val="000943BE"/>
    <w:rsid w:val="000962FA"/>
    <w:rsid w:val="00096D82"/>
    <w:rsid w:val="000A07FA"/>
    <w:rsid w:val="000A0A6C"/>
    <w:rsid w:val="000A0BB2"/>
    <w:rsid w:val="000A4EC1"/>
    <w:rsid w:val="000A5284"/>
    <w:rsid w:val="000A5545"/>
    <w:rsid w:val="000C275D"/>
    <w:rsid w:val="000C3957"/>
    <w:rsid w:val="000C461D"/>
    <w:rsid w:val="000D0320"/>
    <w:rsid w:val="000D1EBE"/>
    <w:rsid w:val="000E0A17"/>
    <w:rsid w:val="000E1D76"/>
    <w:rsid w:val="000E1ED4"/>
    <w:rsid w:val="000F08D4"/>
    <w:rsid w:val="000F2C08"/>
    <w:rsid w:val="000F3602"/>
    <w:rsid w:val="000F6091"/>
    <w:rsid w:val="00103C52"/>
    <w:rsid w:val="0010556B"/>
    <w:rsid w:val="00110BDB"/>
    <w:rsid w:val="0011186A"/>
    <w:rsid w:val="00113CB2"/>
    <w:rsid w:val="00121BF0"/>
    <w:rsid w:val="00123443"/>
    <w:rsid w:val="00123F3E"/>
    <w:rsid w:val="00135375"/>
    <w:rsid w:val="001537DB"/>
    <w:rsid w:val="001610B1"/>
    <w:rsid w:val="00162CDF"/>
    <w:rsid w:val="0016451C"/>
    <w:rsid w:val="0016656C"/>
    <w:rsid w:val="00176159"/>
    <w:rsid w:val="001762AC"/>
    <w:rsid w:val="00176A50"/>
    <w:rsid w:val="00180693"/>
    <w:rsid w:val="001929B0"/>
    <w:rsid w:val="00194739"/>
    <w:rsid w:val="001A213A"/>
    <w:rsid w:val="001A7958"/>
    <w:rsid w:val="001A7ADC"/>
    <w:rsid w:val="001B1A59"/>
    <w:rsid w:val="001C0BE2"/>
    <w:rsid w:val="001C1D9D"/>
    <w:rsid w:val="001C2D83"/>
    <w:rsid w:val="001D3AAA"/>
    <w:rsid w:val="001D5C50"/>
    <w:rsid w:val="001D5DE1"/>
    <w:rsid w:val="001D63D6"/>
    <w:rsid w:val="001E2BEF"/>
    <w:rsid w:val="001E5985"/>
    <w:rsid w:val="001F002C"/>
    <w:rsid w:val="001F354B"/>
    <w:rsid w:val="001F4B3D"/>
    <w:rsid w:val="002008BB"/>
    <w:rsid w:val="002010A1"/>
    <w:rsid w:val="00205A45"/>
    <w:rsid w:val="00215405"/>
    <w:rsid w:val="00222C81"/>
    <w:rsid w:val="00232677"/>
    <w:rsid w:val="00237D5A"/>
    <w:rsid w:val="00240E34"/>
    <w:rsid w:val="00245109"/>
    <w:rsid w:val="0024642F"/>
    <w:rsid w:val="002506DA"/>
    <w:rsid w:val="002552EB"/>
    <w:rsid w:val="00262A3A"/>
    <w:rsid w:val="0026436A"/>
    <w:rsid w:val="0027134A"/>
    <w:rsid w:val="00273E07"/>
    <w:rsid w:val="0027405E"/>
    <w:rsid w:val="00275B39"/>
    <w:rsid w:val="002764FF"/>
    <w:rsid w:val="00280A1A"/>
    <w:rsid w:val="00280ECC"/>
    <w:rsid w:val="002815F7"/>
    <w:rsid w:val="002831B3"/>
    <w:rsid w:val="00291819"/>
    <w:rsid w:val="00294566"/>
    <w:rsid w:val="0029471F"/>
    <w:rsid w:val="00297D46"/>
    <w:rsid w:val="002A0B52"/>
    <w:rsid w:val="002A3874"/>
    <w:rsid w:val="002A3CAE"/>
    <w:rsid w:val="002A62F7"/>
    <w:rsid w:val="002B1854"/>
    <w:rsid w:val="002B1BF8"/>
    <w:rsid w:val="002B5B0E"/>
    <w:rsid w:val="002C2663"/>
    <w:rsid w:val="002C6283"/>
    <w:rsid w:val="002D0497"/>
    <w:rsid w:val="002D3DC5"/>
    <w:rsid w:val="002D3DD8"/>
    <w:rsid w:val="002D74F9"/>
    <w:rsid w:val="002E0211"/>
    <w:rsid w:val="002E1656"/>
    <w:rsid w:val="002E5744"/>
    <w:rsid w:val="002F0486"/>
    <w:rsid w:val="002F1A8B"/>
    <w:rsid w:val="002F41A3"/>
    <w:rsid w:val="00302D62"/>
    <w:rsid w:val="00302EAF"/>
    <w:rsid w:val="003075DA"/>
    <w:rsid w:val="003147F6"/>
    <w:rsid w:val="00317D89"/>
    <w:rsid w:val="00321BA2"/>
    <w:rsid w:val="00324764"/>
    <w:rsid w:val="003277C5"/>
    <w:rsid w:val="00327AC3"/>
    <w:rsid w:val="0033071B"/>
    <w:rsid w:val="003321E8"/>
    <w:rsid w:val="003366F0"/>
    <w:rsid w:val="00343422"/>
    <w:rsid w:val="0034526C"/>
    <w:rsid w:val="00345FEA"/>
    <w:rsid w:val="00346394"/>
    <w:rsid w:val="003511EA"/>
    <w:rsid w:val="00352C5F"/>
    <w:rsid w:val="00353723"/>
    <w:rsid w:val="00362565"/>
    <w:rsid w:val="003636F5"/>
    <w:rsid w:val="003661D9"/>
    <w:rsid w:val="0036785F"/>
    <w:rsid w:val="00385283"/>
    <w:rsid w:val="0039749F"/>
    <w:rsid w:val="00397633"/>
    <w:rsid w:val="003A1A7B"/>
    <w:rsid w:val="003A30E2"/>
    <w:rsid w:val="003A66F8"/>
    <w:rsid w:val="003B0131"/>
    <w:rsid w:val="003B0D21"/>
    <w:rsid w:val="003B36BB"/>
    <w:rsid w:val="003B5DF3"/>
    <w:rsid w:val="003B5ECE"/>
    <w:rsid w:val="003B70D3"/>
    <w:rsid w:val="003C1679"/>
    <w:rsid w:val="003C516E"/>
    <w:rsid w:val="003D02A6"/>
    <w:rsid w:val="003D4692"/>
    <w:rsid w:val="003E59BF"/>
    <w:rsid w:val="003E7062"/>
    <w:rsid w:val="003E70E3"/>
    <w:rsid w:val="003F25EA"/>
    <w:rsid w:val="003F359B"/>
    <w:rsid w:val="0040203B"/>
    <w:rsid w:val="00403FF2"/>
    <w:rsid w:val="004107B1"/>
    <w:rsid w:val="00410E28"/>
    <w:rsid w:val="00417E5B"/>
    <w:rsid w:val="00431116"/>
    <w:rsid w:val="004313B3"/>
    <w:rsid w:val="00432CA5"/>
    <w:rsid w:val="004375EC"/>
    <w:rsid w:val="004404E3"/>
    <w:rsid w:val="00442619"/>
    <w:rsid w:val="0044284E"/>
    <w:rsid w:val="00445574"/>
    <w:rsid w:val="004530EA"/>
    <w:rsid w:val="004637A1"/>
    <w:rsid w:val="00464F65"/>
    <w:rsid w:val="00465351"/>
    <w:rsid w:val="00465BA5"/>
    <w:rsid w:val="00473609"/>
    <w:rsid w:val="0047523D"/>
    <w:rsid w:val="00497255"/>
    <w:rsid w:val="00497B56"/>
    <w:rsid w:val="00497BFA"/>
    <w:rsid w:val="004A27FD"/>
    <w:rsid w:val="004A2ADB"/>
    <w:rsid w:val="004B65C4"/>
    <w:rsid w:val="004C0A2F"/>
    <w:rsid w:val="004C3AE7"/>
    <w:rsid w:val="004C47F4"/>
    <w:rsid w:val="004D0426"/>
    <w:rsid w:val="004D06C8"/>
    <w:rsid w:val="004D1B27"/>
    <w:rsid w:val="004D7C6F"/>
    <w:rsid w:val="004E1074"/>
    <w:rsid w:val="004E5835"/>
    <w:rsid w:val="004E623E"/>
    <w:rsid w:val="004F2BC4"/>
    <w:rsid w:val="00505FA6"/>
    <w:rsid w:val="00512DE5"/>
    <w:rsid w:val="00520C38"/>
    <w:rsid w:val="00523503"/>
    <w:rsid w:val="0053254D"/>
    <w:rsid w:val="00536B56"/>
    <w:rsid w:val="005452FC"/>
    <w:rsid w:val="00554786"/>
    <w:rsid w:val="0056282C"/>
    <w:rsid w:val="00562BA8"/>
    <w:rsid w:val="00583455"/>
    <w:rsid w:val="005835E5"/>
    <w:rsid w:val="00587FF5"/>
    <w:rsid w:val="005918CF"/>
    <w:rsid w:val="005951F4"/>
    <w:rsid w:val="005952C9"/>
    <w:rsid w:val="005B0846"/>
    <w:rsid w:val="005B265D"/>
    <w:rsid w:val="005C3E25"/>
    <w:rsid w:val="005D3E73"/>
    <w:rsid w:val="005F7076"/>
    <w:rsid w:val="006006E4"/>
    <w:rsid w:val="00603421"/>
    <w:rsid w:val="00604600"/>
    <w:rsid w:val="00605A55"/>
    <w:rsid w:val="00610EA6"/>
    <w:rsid w:val="006146EE"/>
    <w:rsid w:val="00617264"/>
    <w:rsid w:val="00623475"/>
    <w:rsid w:val="00624034"/>
    <w:rsid w:val="00626E40"/>
    <w:rsid w:val="0063334E"/>
    <w:rsid w:val="0064394F"/>
    <w:rsid w:val="00653354"/>
    <w:rsid w:val="00653D9F"/>
    <w:rsid w:val="006619DF"/>
    <w:rsid w:val="00662803"/>
    <w:rsid w:val="00663C5A"/>
    <w:rsid w:val="0066797C"/>
    <w:rsid w:val="00667DDE"/>
    <w:rsid w:val="00680FB1"/>
    <w:rsid w:val="00685C2B"/>
    <w:rsid w:val="006A3DCC"/>
    <w:rsid w:val="006A6B1F"/>
    <w:rsid w:val="006A713B"/>
    <w:rsid w:val="006C1884"/>
    <w:rsid w:val="006C3111"/>
    <w:rsid w:val="006C3802"/>
    <w:rsid w:val="006C3C8F"/>
    <w:rsid w:val="006C4300"/>
    <w:rsid w:val="006C5BF5"/>
    <w:rsid w:val="006D1D95"/>
    <w:rsid w:val="006D24E9"/>
    <w:rsid w:val="006E2061"/>
    <w:rsid w:val="006E2653"/>
    <w:rsid w:val="006E3AC1"/>
    <w:rsid w:val="006E3FF8"/>
    <w:rsid w:val="006E59A2"/>
    <w:rsid w:val="006F0C6C"/>
    <w:rsid w:val="007002BA"/>
    <w:rsid w:val="007011AD"/>
    <w:rsid w:val="00705CDF"/>
    <w:rsid w:val="007148A1"/>
    <w:rsid w:val="00715C3B"/>
    <w:rsid w:val="00722451"/>
    <w:rsid w:val="00727341"/>
    <w:rsid w:val="007345B5"/>
    <w:rsid w:val="00735808"/>
    <w:rsid w:val="00736A31"/>
    <w:rsid w:val="007477E4"/>
    <w:rsid w:val="00751341"/>
    <w:rsid w:val="007530AE"/>
    <w:rsid w:val="00762B9C"/>
    <w:rsid w:val="00766162"/>
    <w:rsid w:val="007674FA"/>
    <w:rsid w:val="007733F3"/>
    <w:rsid w:val="007911AB"/>
    <w:rsid w:val="00795109"/>
    <w:rsid w:val="00795B6D"/>
    <w:rsid w:val="00796C52"/>
    <w:rsid w:val="007A48A7"/>
    <w:rsid w:val="007B1B2D"/>
    <w:rsid w:val="007C0DF8"/>
    <w:rsid w:val="007C7096"/>
    <w:rsid w:val="007D330D"/>
    <w:rsid w:val="007D448B"/>
    <w:rsid w:val="007D5F96"/>
    <w:rsid w:val="007E5FD5"/>
    <w:rsid w:val="007F09FD"/>
    <w:rsid w:val="007F1A5B"/>
    <w:rsid w:val="007F4F6D"/>
    <w:rsid w:val="007F5C24"/>
    <w:rsid w:val="0080699A"/>
    <w:rsid w:val="00817138"/>
    <w:rsid w:val="008178C2"/>
    <w:rsid w:val="0082093D"/>
    <w:rsid w:val="0083077F"/>
    <w:rsid w:val="00832DA5"/>
    <w:rsid w:val="00833F10"/>
    <w:rsid w:val="008356E0"/>
    <w:rsid w:val="00845C72"/>
    <w:rsid w:val="00845CBF"/>
    <w:rsid w:val="008525D1"/>
    <w:rsid w:val="00862620"/>
    <w:rsid w:val="00871A3C"/>
    <w:rsid w:val="00875D65"/>
    <w:rsid w:val="008832D7"/>
    <w:rsid w:val="008836FE"/>
    <w:rsid w:val="00885F3B"/>
    <w:rsid w:val="0089336E"/>
    <w:rsid w:val="008A6A8A"/>
    <w:rsid w:val="008B1DB2"/>
    <w:rsid w:val="008B2FD6"/>
    <w:rsid w:val="008B69F9"/>
    <w:rsid w:val="008C109E"/>
    <w:rsid w:val="008C1F4C"/>
    <w:rsid w:val="008C22C4"/>
    <w:rsid w:val="008D3912"/>
    <w:rsid w:val="008D46F8"/>
    <w:rsid w:val="008D69B3"/>
    <w:rsid w:val="0090415F"/>
    <w:rsid w:val="00921108"/>
    <w:rsid w:val="00921E66"/>
    <w:rsid w:val="00925B0D"/>
    <w:rsid w:val="009268E8"/>
    <w:rsid w:val="00927904"/>
    <w:rsid w:val="009304E3"/>
    <w:rsid w:val="0093556F"/>
    <w:rsid w:val="00942C57"/>
    <w:rsid w:val="00951908"/>
    <w:rsid w:val="00951E2D"/>
    <w:rsid w:val="00952D0E"/>
    <w:rsid w:val="00953462"/>
    <w:rsid w:val="00954C0D"/>
    <w:rsid w:val="009636A6"/>
    <w:rsid w:val="009645E9"/>
    <w:rsid w:val="00973DEF"/>
    <w:rsid w:val="0098564B"/>
    <w:rsid w:val="00997390"/>
    <w:rsid w:val="009A46A7"/>
    <w:rsid w:val="009A5368"/>
    <w:rsid w:val="009B05D0"/>
    <w:rsid w:val="009B5531"/>
    <w:rsid w:val="009B6A54"/>
    <w:rsid w:val="009B7911"/>
    <w:rsid w:val="009C12B1"/>
    <w:rsid w:val="009C78FD"/>
    <w:rsid w:val="009D02AC"/>
    <w:rsid w:val="009D0AD5"/>
    <w:rsid w:val="009D57DC"/>
    <w:rsid w:val="009D638A"/>
    <w:rsid w:val="009E318E"/>
    <w:rsid w:val="009E4279"/>
    <w:rsid w:val="009E4543"/>
    <w:rsid w:val="009E693C"/>
    <w:rsid w:val="009F349E"/>
    <w:rsid w:val="009F34C6"/>
    <w:rsid w:val="009F3620"/>
    <w:rsid w:val="009F45A2"/>
    <w:rsid w:val="009F4C87"/>
    <w:rsid w:val="009F6046"/>
    <w:rsid w:val="00A03980"/>
    <w:rsid w:val="00A05E54"/>
    <w:rsid w:val="00A111D7"/>
    <w:rsid w:val="00A11D44"/>
    <w:rsid w:val="00A235C3"/>
    <w:rsid w:val="00A25990"/>
    <w:rsid w:val="00A30B09"/>
    <w:rsid w:val="00A367B3"/>
    <w:rsid w:val="00A44F04"/>
    <w:rsid w:val="00A55B9B"/>
    <w:rsid w:val="00A55C0E"/>
    <w:rsid w:val="00A562FF"/>
    <w:rsid w:val="00A60DC8"/>
    <w:rsid w:val="00A61B39"/>
    <w:rsid w:val="00A64FBE"/>
    <w:rsid w:val="00A703E7"/>
    <w:rsid w:val="00A73F5A"/>
    <w:rsid w:val="00A76B96"/>
    <w:rsid w:val="00A82504"/>
    <w:rsid w:val="00A8269D"/>
    <w:rsid w:val="00A83440"/>
    <w:rsid w:val="00A83630"/>
    <w:rsid w:val="00A85FC7"/>
    <w:rsid w:val="00A8740E"/>
    <w:rsid w:val="00A91E9A"/>
    <w:rsid w:val="00AA26FB"/>
    <w:rsid w:val="00AA4A46"/>
    <w:rsid w:val="00AA6370"/>
    <w:rsid w:val="00AA67A4"/>
    <w:rsid w:val="00AB1F44"/>
    <w:rsid w:val="00AB44FE"/>
    <w:rsid w:val="00AB4C20"/>
    <w:rsid w:val="00AB4EE6"/>
    <w:rsid w:val="00AC5949"/>
    <w:rsid w:val="00AD18C0"/>
    <w:rsid w:val="00AD1D7A"/>
    <w:rsid w:val="00AD20C5"/>
    <w:rsid w:val="00AD41DF"/>
    <w:rsid w:val="00AD53E2"/>
    <w:rsid w:val="00AD59E6"/>
    <w:rsid w:val="00AD61B7"/>
    <w:rsid w:val="00AD7479"/>
    <w:rsid w:val="00AD7552"/>
    <w:rsid w:val="00AE16C2"/>
    <w:rsid w:val="00B01EC0"/>
    <w:rsid w:val="00B072E0"/>
    <w:rsid w:val="00B16253"/>
    <w:rsid w:val="00B23DDB"/>
    <w:rsid w:val="00B268D9"/>
    <w:rsid w:val="00B34341"/>
    <w:rsid w:val="00B345DF"/>
    <w:rsid w:val="00B35EB1"/>
    <w:rsid w:val="00B35F9A"/>
    <w:rsid w:val="00B46086"/>
    <w:rsid w:val="00B466AD"/>
    <w:rsid w:val="00B52C5D"/>
    <w:rsid w:val="00B56A61"/>
    <w:rsid w:val="00B63DDA"/>
    <w:rsid w:val="00B6508D"/>
    <w:rsid w:val="00B70042"/>
    <w:rsid w:val="00B70D95"/>
    <w:rsid w:val="00B758A8"/>
    <w:rsid w:val="00B75B1D"/>
    <w:rsid w:val="00B77656"/>
    <w:rsid w:val="00B84D1A"/>
    <w:rsid w:val="00B84EF2"/>
    <w:rsid w:val="00B85A66"/>
    <w:rsid w:val="00B86C45"/>
    <w:rsid w:val="00B8735C"/>
    <w:rsid w:val="00B92BDF"/>
    <w:rsid w:val="00BA4CB0"/>
    <w:rsid w:val="00BA4F3F"/>
    <w:rsid w:val="00BB3654"/>
    <w:rsid w:val="00BC2349"/>
    <w:rsid w:val="00BC3350"/>
    <w:rsid w:val="00BC64F3"/>
    <w:rsid w:val="00BC735C"/>
    <w:rsid w:val="00BC752C"/>
    <w:rsid w:val="00BD085A"/>
    <w:rsid w:val="00BD583F"/>
    <w:rsid w:val="00BD7B78"/>
    <w:rsid w:val="00BE05B7"/>
    <w:rsid w:val="00BF18E0"/>
    <w:rsid w:val="00BF3E40"/>
    <w:rsid w:val="00BF6FB2"/>
    <w:rsid w:val="00C00114"/>
    <w:rsid w:val="00C02B1E"/>
    <w:rsid w:val="00C02CBF"/>
    <w:rsid w:val="00C04F10"/>
    <w:rsid w:val="00C10F29"/>
    <w:rsid w:val="00C12426"/>
    <w:rsid w:val="00C1702C"/>
    <w:rsid w:val="00C25763"/>
    <w:rsid w:val="00C25CF9"/>
    <w:rsid w:val="00C26392"/>
    <w:rsid w:val="00C51DB3"/>
    <w:rsid w:val="00C620CA"/>
    <w:rsid w:val="00C62378"/>
    <w:rsid w:val="00C63C0C"/>
    <w:rsid w:val="00C64746"/>
    <w:rsid w:val="00C6545C"/>
    <w:rsid w:val="00C67E43"/>
    <w:rsid w:val="00C717AB"/>
    <w:rsid w:val="00C72853"/>
    <w:rsid w:val="00C74AF8"/>
    <w:rsid w:val="00C7578F"/>
    <w:rsid w:val="00C75B06"/>
    <w:rsid w:val="00C86F29"/>
    <w:rsid w:val="00C94108"/>
    <w:rsid w:val="00CA15C7"/>
    <w:rsid w:val="00CA1D56"/>
    <w:rsid w:val="00CA4F8B"/>
    <w:rsid w:val="00CA79D8"/>
    <w:rsid w:val="00CB67BC"/>
    <w:rsid w:val="00CB7197"/>
    <w:rsid w:val="00CC275F"/>
    <w:rsid w:val="00CC3905"/>
    <w:rsid w:val="00CC4894"/>
    <w:rsid w:val="00CD09A0"/>
    <w:rsid w:val="00CD22BA"/>
    <w:rsid w:val="00CD2AFB"/>
    <w:rsid w:val="00CD2B25"/>
    <w:rsid w:val="00CD4181"/>
    <w:rsid w:val="00CD444D"/>
    <w:rsid w:val="00CD6084"/>
    <w:rsid w:val="00CE00C3"/>
    <w:rsid w:val="00CE7C7A"/>
    <w:rsid w:val="00D02685"/>
    <w:rsid w:val="00D064A0"/>
    <w:rsid w:val="00D165A5"/>
    <w:rsid w:val="00D221AB"/>
    <w:rsid w:val="00D22CEB"/>
    <w:rsid w:val="00D25009"/>
    <w:rsid w:val="00D35498"/>
    <w:rsid w:val="00D3563E"/>
    <w:rsid w:val="00D45233"/>
    <w:rsid w:val="00D50869"/>
    <w:rsid w:val="00D6243B"/>
    <w:rsid w:val="00D64AD0"/>
    <w:rsid w:val="00D6698C"/>
    <w:rsid w:val="00D67BE4"/>
    <w:rsid w:val="00D83F16"/>
    <w:rsid w:val="00DA080B"/>
    <w:rsid w:val="00DA0CDB"/>
    <w:rsid w:val="00DA6E06"/>
    <w:rsid w:val="00DB2E06"/>
    <w:rsid w:val="00DB7F08"/>
    <w:rsid w:val="00DC087D"/>
    <w:rsid w:val="00DC254F"/>
    <w:rsid w:val="00DC4A67"/>
    <w:rsid w:val="00DD3F54"/>
    <w:rsid w:val="00DD544B"/>
    <w:rsid w:val="00DE7BE9"/>
    <w:rsid w:val="00DF1D5E"/>
    <w:rsid w:val="00DF306F"/>
    <w:rsid w:val="00E00A45"/>
    <w:rsid w:val="00E02D58"/>
    <w:rsid w:val="00E0427E"/>
    <w:rsid w:val="00E055D5"/>
    <w:rsid w:val="00E236CE"/>
    <w:rsid w:val="00E30C6D"/>
    <w:rsid w:val="00E33709"/>
    <w:rsid w:val="00E43C7D"/>
    <w:rsid w:val="00E44562"/>
    <w:rsid w:val="00E536A1"/>
    <w:rsid w:val="00E56013"/>
    <w:rsid w:val="00E56502"/>
    <w:rsid w:val="00E64FD2"/>
    <w:rsid w:val="00E661B5"/>
    <w:rsid w:val="00E66371"/>
    <w:rsid w:val="00E71066"/>
    <w:rsid w:val="00E73851"/>
    <w:rsid w:val="00E74B7B"/>
    <w:rsid w:val="00E74FEA"/>
    <w:rsid w:val="00E760C4"/>
    <w:rsid w:val="00E82AAA"/>
    <w:rsid w:val="00E86467"/>
    <w:rsid w:val="00E915A5"/>
    <w:rsid w:val="00EA3D9E"/>
    <w:rsid w:val="00EB1353"/>
    <w:rsid w:val="00EB1EAD"/>
    <w:rsid w:val="00EB6FFD"/>
    <w:rsid w:val="00EB743E"/>
    <w:rsid w:val="00EC090F"/>
    <w:rsid w:val="00EC2834"/>
    <w:rsid w:val="00EC5F96"/>
    <w:rsid w:val="00EC73AE"/>
    <w:rsid w:val="00ED505F"/>
    <w:rsid w:val="00EF59C2"/>
    <w:rsid w:val="00EF6137"/>
    <w:rsid w:val="00F05A1B"/>
    <w:rsid w:val="00F10D4B"/>
    <w:rsid w:val="00F116D7"/>
    <w:rsid w:val="00F1292A"/>
    <w:rsid w:val="00F13A70"/>
    <w:rsid w:val="00F157F9"/>
    <w:rsid w:val="00F2406D"/>
    <w:rsid w:val="00F25722"/>
    <w:rsid w:val="00F265C2"/>
    <w:rsid w:val="00F2713E"/>
    <w:rsid w:val="00F30347"/>
    <w:rsid w:val="00F35F8E"/>
    <w:rsid w:val="00F46706"/>
    <w:rsid w:val="00F46F36"/>
    <w:rsid w:val="00F52973"/>
    <w:rsid w:val="00F5644E"/>
    <w:rsid w:val="00F66D65"/>
    <w:rsid w:val="00F76E62"/>
    <w:rsid w:val="00F80A2B"/>
    <w:rsid w:val="00F8690E"/>
    <w:rsid w:val="00FB2C89"/>
    <w:rsid w:val="00FB33F3"/>
    <w:rsid w:val="00FC4C9C"/>
    <w:rsid w:val="00FC643F"/>
    <w:rsid w:val="00FC6CB4"/>
    <w:rsid w:val="00FD01EA"/>
    <w:rsid w:val="00FD1843"/>
    <w:rsid w:val="00FD4722"/>
    <w:rsid w:val="00FD6911"/>
    <w:rsid w:val="00FE587A"/>
    <w:rsid w:val="00FF1B71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FCF46"/>
  <w15:docId w15:val="{E2E122BE-F1C1-4C61-B9AF-3284593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B5"/>
    <w:rPr>
      <w:sz w:val="24"/>
      <w:szCs w:val="24"/>
    </w:rPr>
  </w:style>
  <w:style w:type="paragraph" w:styleId="1">
    <w:name w:val="heading 1"/>
    <w:basedOn w:val="a"/>
    <w:next w:val="a"/>
    <w:qFormat/>
    <w:rsid w:val="00E661B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661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EC090F"/>
    <w:rPr>
      <w:color w:val="0000FF"/>
      <w:u w:val="single"/>
    </w:rPr>
  </w:style>
  <w:style w:type="paragraph" w:customStyle="1" w:styleId="ConsPlusNormal">
    <w:name w:val="ConsPlusNormal"/>
    <w:rsid w:val="00E760C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E59B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9F60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9F6046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1"/>
    <w:rsid w:val="009F4C87"/>
    <w:pPr>
      <w:spacing w:after="120" w:line="480" w:lineRule="auto"/>
      <w:ind w:left="283" w:firstLine="709"/>
      <w:jc w:val="both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9F4C8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ravlenk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50;&#1061;\&#1056;&#1072;&#1073;&#1086;&#1095;&#1080;&#1081;%20&#1089;&#1090;&#1086;&#1083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10EE9C-1375-4C87-A728-415E7109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1344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3114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http://www.muravlenko.com/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Ксендзова Татьяна Арнольдовна</cp:lastModifiedBy>
  <cp:revision>63</cp:revision>
  <cp:lastPrinted>2022-10-18T05:41:00Z</cp:lastPrinted>
  <dcterms:created xsi:type="dcterms:W3CDTF">2018-05-29T01:31:00Z</dcterms:created>
  <dcterms:modified xsi:type="dcterms:W3CDTF">2022-10-18T06:04:00Z</dcterms:modified>
</cp:coreProperties>
</file>