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Pr="007D73AA" w:rsidRDefault="00B64DD5" w:rsidP="002531D0">
      <w:pPr>
        <w:ind w:left="284"/>
        <w:jc w:val="center"/>
      </w:pPr>
      <w:r w:rsidRPr="007D73AA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01" w:rsidRPr="007D73AA" w:rsidRDefault="00B72001" w:rsidP="002531D0">
      <w:pPr>
        <w:jc w:val="center"/>
      </w:pPr>
    </w:p>
    <w:p w:rsidR="00B72001" w:rsidRPr="00E17A58" w:rsidRDefault="00B72001" w:rsidP="004D37F0">
      <w:pPr>
        <w:spacing w:line="360" w:lineRule="auto"/>
        <w:ind w:left="-142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АДМИНИСТРАЦИЯ </w:t>
      </w:r>
      <w:r w:rsidR="007135CC" w:rsidRPr="00E17A58">
        <w:rPr>
          <w:sz w:val="28"/>
          <w:szCs w:val="28"/>
        </w:rPr>
        <w:t>МУНИЦИПАЛЬНО</w:t>
      </w:r>
      <w:r w:rsidRPr="00E17A58">
        <w:rPr>
          <w:sz w:val="28"/>
          <w:szCs w:val="28"/>
        </w:rPr>
        <w:t>ГО</w:t>
      </w:r>
      <w:r w:rsidR="007135CC" w:rsidRPr="00E17A58">
        <w:rPr>
          <w:sz w:val="28"/>
          <w:szCs w:val="28"/>
        </w:rPr>
        <w:t xml:space="preserve"> ОБРАЗОВАНИ</w:t>
      </w:r>
      <w:r w:rsidRPr="00E17A58">
        <w:rPr>
          <w:sz w:val="28"/>
          <w:szCs w:val="28"/>
        </w:rPr>
        <w:t>Я</w:t>
      </w:r>
    </w:p>
    <w:p w:rsidR="007135CC" w:rsidRPr="00E17A58" w:rsidRDefault="007135CC" w:rsidP="002531D0">
      <w:pPr>
        <w:spacing w:line="360" w:lineRule="auto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 ГОРОДСКОЙ ОКРУГ «ОХИНСКИЙ»</w:t>
      </w:r>
    </w:p>
    <w:p w:rsidR="007135CC" w:rsidRPr="00E17A58" w:rsidRDefault="007135CC" w:rsidP="002531D0">
      <w:pPr>
        <w:pStyle w:val="2"/>
        <w:rPr>
          <w:szCs w:val="28"/>
        </w:rPr>
      </w:pPr>
      <w:r w:rsidRPr="00E17A58">
        <w:rPr>
          <w:b/>
          <w:szCs w:val="28"/>
        </w:rPr>
        <w:t>ПОСТАНОВЛЕНИЕ</w:t>
      </w:r>
    </w:p>
    <w:p w:rsidR="007135CC" w:rsidRPr="00E17A58" w:rsidRDefault="007135CC" w:rsidP="002531D0">
      <w:pPr>
        <w:rPr>
          <w:sz w:val="28"/>
          <w:szCs w:val="28"/>
          <w:u w:val="single"/>
        </w:rPr>
      </w:pPr>
    </w:p>
    <w:p w:rsidR="007135CC" w:rsidRPr="00184985" w:rsidRDefault="007135CC" w:rsidP="002531D0">
      <w:pPr>
        <w:rPr>
          <w:sz w:val="28"/>
          <w:szCs w:val="28"/>
          <w:u w:val="single"/>
        </w:rPr>
      </w:pPr>
      <w:r w:rsidRPr="00E17A58">
        <w:rPr>
          <w:sz w:val="28"/>
          <w:szCs w:val="28"/>
        </w:rPr>
        <w:t xml:space="preserve">от </w:t>
      </w:r>
      <w:r w:rsidR="00B72EA3">
        <w:rPr>
          <w:sz w:val="28"/>
          <w:szCs w:val="28"/>
        </w:rPr>
        <w:t>___________</w:t>
      </w:r>
      <w:r w:rsidR="0019002C">
        <w:rPr>
          <w:sz w:val="28"/>
          <w:szCs w:val="28"/>
        </w:rPr>
        <w:tab/>
      </w:r>
      <w:r w:rsidR="0019002C">
        <w:rPr>
          <w:sz w:val="28"/>
          <w:szCs w:val="28"/>
        </w:rPr>
        <w:tab/>
        <w:t xml:space="preserve">      </w:t>
      </w:r>
      <w:r w:rsidRPr="00E17A58">
        <w:rPr>
          <w:sz w:val="28"/>
          <w:szCs w:val="28"/>
        </w:rPr>
        <w:tab/>
      </w:r>
      <w:r w:rsidR="00B4775D" w:rsidRPr="00E17A58">
        <w:rPr>
          <w:sz w:val="28"/>
          <w:szCs w:val="28"/>
        </w:rPr>
        <w:t xml:space="preserve">                                                           </w:t>
      </w:r>
      <w:r w:rsidR="0019002C">
        <w:rPr>
          <w:sz w:val="28"/>
          <w:szCs w:val="28"/>
        </w:rPr>
        <w:t xml:space="preserve">      </w:t>
      </w:r>
      <w:r w:rsidRPr="00E17A58">
        <w:rPr>
          <w:sz w:val="28"/>
          <w:szCs w:val="28"/>
        </w:rPr>
        <w:t>№</w:t>
      </w:r>
      <w:r w:rsidR="00E17A58">
        <w:rPr>
          <w:sz w:val="28"/>
          <w:szCs w:val="28"/>
        </w:rPr>
        <w:t xml:space="preserve"> </w:t>
      </w:r>
      <w:r w:rsidR="00B72EA3">
        <w:rPr>
          <w:sz w:val="28"/>
          <w:szCs w:val="28"/>
        </w:rPr>
        <w:t>___</w:t>
      </w:r>
    </w:p>
    <w:p w:rsidR="007135CC" w:rsidRPr="00E17A58" w:rsidRDefault="007135CC" w:rsidP="002531D0">
      <w:pPr>
        <w:jc w:val="center"/>
        <w:rPr>
          <w:sz w:val="28"/>
          <w:szCs w:val="28"/>
        </w:rPr>
      </w:pPr>
      <w:r w:rsidRPr="00E17A58">
        <w:rPr>
          <w:sz w:val="28"/>
          <w:szCs w:val="28"/>
        </w:rPr>
        <w:t>г. Оха</w:t>
      </w:r>
    </w:p>
    <w:p w:rsidR="007135CC" w:rsidRPr="00E17A58" w:rsidRDefault="007135CC" w:rsidP="002531D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FA786C" w:rsidRPr="00E17A58" w:rsidTr="00F21CB9">
        <w:trPr>
          <w:trHeight w:val="2501"/>
        </w:trPr>
        <w:tc>
          <w:tcPr>
            <w:tcW w:w="4253" w:type="dxa"/>
            <w:shd w:val="clear" w:color="auto" w:fill="auto"/>
          </w:tcPr>
          <w:p w:rsidR="0053757E" w:rsidRPr="00E17A58" w:rsidRDefault="0010646B" w:rsidP="002531D0">
            <w:pPr>
              <w:jc w:val="both"/>
              <w:rPr>
                <w:sz w:val="28"/>
                <w:szCs w:val="28"/>
              </w:rPr>
            </w:pPr>
            <w:r w:rsidRPr="00E17A58">
              <w:rPr>
                <w:sz w:val="28"/>
                <w:szCs w:val="28"/>
              </w:rPr>
              <w:t>О</w:t>
            </w:r>
            <w:r w:rsidR="006E7A82" w:rsidRPr="00E17A58">
              <w:rPr>
                <w:sz w:val="28"/>
                <w:szCs w:val="28"/>
              </w:rPr>
              <w:t xml:space="preserve"> </w:t>
            </w:r>
            <w:r w:rsidR="00573D51" w:rsidRPr="00E17A58">
              <w:rPr>
                <w:sz w:val="28"/>
                <w:szCs w:val="28"/>
              </w:rPr>
              <w:t xml:space="preserve">внесении изменений в </w:t>
            </w:r>
            <w:r w:rsidR="00B05AE9" w:rsidRPr="00E17A58">
              <w:rPr>
                <w:sz w:val="28"/>
                <w:szCs w:val="28"/>
              </w:rPr>
              <w:t>П</w:t>
            </w:r>
            <w:r w:rsidR="009D3A8D" w:rsidRPr="00E17A58">
              <w:rPr>
                <w:sz w:val="28"/>
                <w:szCs w:val="28"/>
              </w:rPr>
              <w:t>оряд</w:t>
            </w:r>
            <w:r w:rsidR="00D46BE3">
              <w:rPr>
                <w:sz w:val="28"/>
                <w:szCs w:val="28"/>
              </w:rPr>
              <w:t>о</w:t>
            </w:r>
            <w:r w:rsidR="009D3A8D" w:rsidRPr="00E17A58">
              <w:rPr>
                <w:sz w:val="28"/>
                <w:szCs w:val="28"/>
              </w:rPr>
              <w:t>к предоставления субсидии на возмещение затрат</w:t>
            </w:r>
            <w:r w:rsidR="00F82628" w:rsidRPr="00E17A58">
              <w:rPr>
                <w:sz w:val="28"/>
                <w:szCs w:val="28"/>
              </w:rPr>
              <w:t>, связанных с открытием собственного дела начинающим субъектам малого предпринимательства</w:t>
            </w:r>
            <w:r w:rsidR="00D46BE3">
              <w:rPr>
                <w:sz w:val="28"/>
                <w:szCs w:val="28"/>
              </w:rPr>
              <w:t xml:space="preserve">, утвержденный </w:t>
            </w:r>
            <w:r w:rsidR="00D46BE3" w:rsidRPr="00E17A58">
              <w:rPr>
                <w:sz w:val="28"/>
                <w:szCs w:val="28"/>
              </w:rPr>
              <w:t>постановление</w:t>
            </w:r>
            <w:r w:rsidR="00D46BE3">
              <w:rPr>
                <w:sz w:val="28"/>
                <w:szCs w:val="28"/>
              </w:rPr>
              <w:t>м</w:t>
            </w:r>
            <w:r w:rsidR="00D46BE3" w:rsidRPr="00E17A58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от 31.07.2017 № 723</w:t>
            </w:r>
          </w:p>
        </w:tc>
      </w:tr>
    </w:tbl>
    <w:p w:rsidR="00FA786C" w:rsidRDefault="00FA786C" w:rsidP="002531D0">
      <w:pPr>
        <w:ind w:firstLine="708"/>
        <w:jc w:val="both"/>
        <w:rPr>
          <w:sz w:val="28"/>
          <w:szCs w:val="28"/>
        </w:rPr>
      </w:pPr>
    </w:p>
    <w:p w:rsidR="00D46BE3" w:rsidRPr="00E17A58" w:rsidRDefault="00D46BE3" w:rsidP="002531D0">
      <w:pPr>
        <w:ind w:firstLine="708"/>
        <w:jc w:val="both"/>
        <w:rPr>
          <w:sz w:val="28"/>
          <w:szCs w:val="28"/>
        </w:rPr>
      </w:pPr>
    </w:p>
    <w:p w:rsidR="00B775F6" w:rsidRPr="00E17A58" w:rsidRDefault="00801110" w:rsidP="009C31A3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 w:rsidRPr="00ED6FD3">
        <w:rPr>
          <w:sz w:val="28"/>
          <w:szCs w:val="28"/>
        </w:rPr>
        <w:t xml:space="preserve">В соответствии со статьей 16 Федерального закона от 06.10.2003 </w:t>
      </w:r>
      <w:r>
        <w:rPr>
          <w:sz w:val="28"/>
          <w:szCs w:val="28"/>
        </w:rPr>
        <w:t xml:space="preserve">               </w:t>
      </w:r>
      <w:r w:rsidRPr="00ED6F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D6FD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031A5">
        <w:rPr>
          <w:sz w:val="28"/>
          <w:szCs w:val="28"/>
        </w:rPr>
        <w:t xml:space="preserve">статьей 78 Бюджетного кодекса Российской Федерации, </w:t>
      </w:r>
      <w:r w:rsidRPr="00B97FD8">
        <w:rPr>
          <w:sz w:val="28"/>
          <w:szCs w:val="28"/>
        </w:rPr>
        <w:t xml:space="preserve">постановлением Правительства Российской Федерации от </w:t>
      </w:r>
      <w:r w:rsidR="009031A5">
        <w:rPr>
          <w:sz w:val="28"/>
          <w:szCs w:val="28"/>
        </w:rPr>
        <w:t>18</w:t>
      </w:r>
      <w:r w:rsidRPr="00B97FD8">
        <w:rPr>
          <w:sz w:val="28"/>
          <w:szCs w:val="28"/>
        </w:rPr>
        <w:t>.</w:t>
      </w:r>
      <w:r w:rsidR="009031A5">
        <w:rPr>
          <w:sz w:val="28"/>
          <w:szCs w:val="28"/>
        </w:rPr>
        <w:t>09</w:t>
      </w:r>
      <w:r w:rsidRPr="00B97FD8">
        <w:rPr>
          <w:sz w:val="28"/>
          <w:szCs w:val="28"/>
        </w:rPr>
        <w:t>.202</w:t>
      </w:r>
      <w:r w:rsidR="009031A5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9031A5">
        <w:rPr>
          <w:sz w:val="28"/>
          <w:szCs w:val="28"/>
        </w:rPr>
        <w:t>1492</w:t>
      </w:r>
      <w:r w:rsidRPr="00B97FD8">
        <w:rPr>
          <w:sz w:val="28"/>
          <w:szCs w:val="28"/>
        </w:rPr>
        <w:t xml:space="preserve"> «</w:t>
      </w:r>
      <w:r w:rsidR="009031A5">
        <w:rPr>
          <w:sz w:val="28"/>
          <w:szCs w:val="28"/>
        </w:rPr>
        <w:t>Об</w:t>
      </w:r>
      <w:r>
        <w:rPr>
          <w:sz w:val="28"/>
          <w:szCs w:val="28"/>
        </w:rPr>
        <w:t xml:space="preserve"> общи</w:t>
      </w:r>
      <w:r w:rsidR="009031A5">
        <w:rPr>
          <w:sz w:val="28"/>
          <w:szCs w:val="28"/>
        </w:rPr>
        <w:t>х</w:t>
      </w:r>
      <w:r w:rsidRPr="00B97FD8">
        <w:rPr>
          <w:sz w:val="28"/>
          <w:szCs w:val="28"/>
        </w:rP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</w:t>
      </w:r>
      <w:r>
        <w:rPr>
          <w:sz w:val="28"/>
          <w:szCs w:val="28"/>
        </w:rPr>
        <w:t>одителям товаров, работ, услуг</w:t>
      </w:r>
      <w:r w:rsidR="009031A5">
        <w:rPr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», руководствуясь статьей 42 </w:t>
      </w:r>
      <w:r w:rsidRPr="00B97FD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B97FD8">
        <w:rPr>
          <w:sz w:val="28"/>
          <w:szCs w:val="28"/>
        </w:rPr>
        <w:t xml:space="preserve"> муниципального образования городской округ «Охинский</w:t>
      </w:r>
      <w:r w:rsidRPr="00E17A58">
        <w:rPr>
          <w:sz w:val="28"/>
          <w:szCs w:val="28"/>
        </w:rPr>
        <w:t>»</w:t>
      </w:r>
      <w:r>
        <w:rPr>
          <w:sz w:val="28"/>
          <w:szCs w:val="28"/>
        </w:rPr>
        <w:t xml:space="preserve"> Сахалинской области</w:t>
      </w:r>
      <w:r w:rsidR="00050994" w:rsidRPr="00E17A58">
        <w:rPr>
          <w:sz w:val="28"/>
          <w:szCs w:val="28"/>
        </w:rPr>
        <w:t>,</w:t>
      </w:r>
    </w:p>
    <w:p w:rsidR="0010646B" w:rsidRPr="00E17A58" w:rsidRDefault="0010646B" w:rsidP="009031A5">
      <w:pPr>
        <w:spacing w:line="276" w:lineRule="auto"/>
        <w:ind w:firstLine="539"/>
        <w:jc w:val="both"/>
        <w:rPr>
          <w:sz w:val="28"/>
          <w:szCs w:val="28"/>
        </w:rPr>
      </w:pPr>
    </w:p>
    <w:p w:rsidR="0010646B" w:rsidRPr="00FA3A53" w:rsidRDefault="0010646B" w:rsidP="009031A5">
      <w:pPr>
        <w:spacing w:line="276" w:lineRule="auto"/>
        <w:jc w:val="both"/>
        <w:rPr>
          <w:sz w:val="28"/>
          <w:szCs w:val="28"/>
        </w:rPr>
      </w:pPr>
      <w:r w:rsidRPr="00E17A58">
        <w:rPr>
          <w:sz w:val="28"/>
          <w:szCs w:val="28"/>
        </w:rPr>
        <w:t>ПОСТАНОВЛЯЮ:</w:t>
      </w:r>
    </w:p>
    <w:p w:rsidR="0010646B" w:rsidRPr="00F53B23" w:rsidRDefault="0010646B" w:rsidP="009031A5">
      <w:pPr>
        <w:spacing w:line="276" w:lineRule="auto"/>
        <w:ind w:firstLine="709"/>
        <w:jc w:val="both"/>
        <w:rPr>
          <w:sz w:val="28"/>
          <w:szCs w:val="28"/>
        </w:rPr>
      </w:pPr>
    </w:p>
    <w:p w:rsidR="00DE70D7" w:rsidRPr="00F53B23" w:rsidRDefault="00D46BE3" w:rsidP="009031A5">
      <w:pPr>
        <w:numPr>
          <w:ilvl w:val="0"/>
          <w:numId w:val="10"/>
        </w:numPr>
        <w:shd w:val="clear" w:color="auto" w:fill="FFFFFF" w:themeFill="background1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53B23">
        <w:rPr>
          <w:bCs/>
          <w:sz w:val="28"/>
          <w:szCs w:val="28"/>
        </w:rPr>
        <w:t>Внести в П</w:t>
      </w:r>
      <w:r w:rsidR="00B05AE9" w:rsidRPr="00F53B23">
        <w:rPr>
          <w:sz w:val="28"/>
          <w:szCs w:val="28"/>
        </w:rPr>
        <w:t xml:space="preserve">орядок предоставления субсидии на возмещение затрат, связанных с открытием собственного дела начинающим субъектам малого </w:t>
      </w:r>
      <w:r w:rsidR="00B05AE9" w:rsidRPr="00F53B23">
        <w:rPr>
          <w:sz w:val="28"/>
          <w:szCs w:val="28"/>
        </w:rPr>
        <w:lastRenderedPageBreak/>
        <w:t xml:space="preserve">предпринимательства, </w:t>
      </w:r>
      <w:r w:rsidR="000522D1" w:rsidRPr="00F53B23">
        <w:rPr>
          <w:sz w:val="28"/>
          <w:szCs w:val="28"/>
        </w:rPr>
        <w:t xml:space="preserve">утвержденный постановлением администрации муниципального образования городской округ «Охинский» </w:t>
      </w:r>
      <w:r w:rsidR="00B05AE9" w:rsidRPr="00F53B23">
        <w:rPr>
          <w:sz w:val="28"/>
          <w:szCs w:val="28"/>
        </w:rPr>
        <w:t xml:space="preserve">от 31.07.2017 </w:t>
      </w:r>
      <w:r w:rsidR="00E61CA0" w:rsidRPr="00F53B23">
        <w:rPr>
          <w:sz w:val="28"/>
          <w:szCs w:val="28"/>
        </w:rPr>
        <w:t xml:space="preserve">        </w:t>
      </w:r>
      <w:r w:rsidR="00B05AE9" w:rsidRPr="00F53B23">
        <w:rPr>
          <w:sz w:val="28"/>
          <w:szCs w:val="28"/>
        </w:rPr>
        <w:t>№</w:t>
      </w:r>
      <w:r w:rsidR="00D148B8" w:rsidRPr="00F53B23">
        <w:rPr>
          <w:sz w:val="28"/>
          <w:szCs w:val="28"/>
        </w:rPr>
        <w:t xml:space="preserve"> </w:t>
      </w:r>
      <w:r w:rsidR="00B05AE9" w:rsidRPr="00F53B23">
        <w:rPr>
          <w:sz w:val="28"/>
          <w:szCs w:val="28"/>
        </w:rPr>
        <w:t>723</w:t>
      </w:r>
      <w:r w:rsidR="003C2DD1" w:rsidRPr="00F53B23">
        <w:rPr>
          <w:sz w:val="28"/>
          <w:szCs w:val="28"/>
        </w:rPr>
        <w:t xml:space="preserve">, </w:t>
      </w:r>
      <w:r w:rsidR="00BA1E19" w:rsidRPr="00F53B23">
        <w:rPr>
          <w:sz w:val="28"/>
          <w:szCs w:val="28"/>
        </w:rPr>
        <w:t>следующие изменения:</w:t>
      </w:r>
    </w:p>
    <w:p w:rsidR="00801110" w:rsidRDefault="00801110" w:rsidP="009031A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2.2.4 пункта 2.2 раздела 2 изложить в следующей редакции:</w:t>
      </w:r>
    </w:p>
    <w:p w:rsidR="00801110" w:rsidRDefault="00801110" w:rsidP="009031A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«2.2.4. </w:t>
      </w:r>
      <w:r w:rsidRPr="00C6065F">
        <w:rPr>
          <w:sz w:val="28"/>
          <w:szCs w:val="28"/>
        </w:rPr>
        <w:t>участники отбора не должны являться иностранными юридическими лицами</w:t>
      </w:r>
      <w:r>
        <w:rPr>
          <w:sz w:val="28"/>
          <w:szCs w:val="28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</w:t>
      </w:r>
      <w:r w:rsidRPr="00C6065F">
        <w:rPr>
          <w:sz w:val="28"/>
          <w:szCs w:val="28"/>
        </w:rPr>
        <w:t>, а также российскими юридическими лицами, в уставном (складочном) капитале которых доля</w:t>
      </w:r>
      <w:r>
        <w:rPr>
          <w:sz w:val="28"/>
          <w:szCs w:val="28"/>
        </w:rPr>
        <w:t xml:space="preserve"> прямого или косвенного (через третьих лиц) </w:t>
      </w:r>
      <w:r w:rsidRPr="00C6065F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1C39FA">
        <w:rPr>
          <w:sz w:val="28"/>
          <w:szCs w:val="28"/>
        </w:rPr>
        <w:t>публичных акционерных обществ;».</w:t>
      </w:r>
    </w:p>
    <w:p w:rsidR="00D46BE3" w:rsidRPr="00E14288" w:rsidRDefault="00D46BE3" w:rsidP="009031A5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«Сахалинский нефтяник» и</w:t>
      </w:r>
      <w:r w:rsidRPr="00E14288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образования городской округ «Охинский» </w:t>
      </w:r>
      <w:hyperlink r:id="rId9" w:history="1">
        <w:r w:rsidRPr="00E142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www.adm-okha.ru</w:t>
        </w:r>
      </w:hyperlink>
      <w:r w:rsidRPr="00E14288">
        <w:rPr>
          <w:rFonts w:ascii="Times New Roman" w:hAnsi="Times New Roman" w:cs="Times New Roman"/>
          <w:sz w:val="28"/>
          <w:szCs w:val="28"/>
        </w:rPr>
        <w:t>.</w:t>
      </w:r>
    </w:p>
    <w:p w:rsidR="00D46BE3" w:rsidRPr="00BA1E19" w:rsidRDefault="00D46BE3" w:rsidP="009031A5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A1E19" w:rsidRPr="00E14288">
        <w:rPr>
          <w:rFonts w:ascii="Times New Roman" w:hAnsi="Times New Roman" w:cs="Times New Roman"/>
          <w:sz w:val="28"/>
          <w:szCs w:val="28"/>
        </w:rPr>
        <w:t xml:space="preserve">   </w:t>
      </w:r>
      <w:r w:rsidRPr="00E14288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BA1E1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 </w:t>
      </w:r>
      <w:r w:rsidR="00BA1E19" w:rsidRPr="00BA1E1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BA1E19" w:rsidRPr="00CC706C">
        <w:rPr>
          <w:rFonts w:ascii="Times New Roman" w:hAnsi="Times New Roman" w:cs="Times New Roman"/>
          <w:sz w:val="28"/>
          <w:szCs w:val="28"/>
        </w:rPr>
        <w:t>А.Е. Горбатова</w:t>
      </w:r>
      <w:r w:rsidRPr="00CC706C">
        <w:rPr>
          <w:rFonts w:ascii="Times New Roman" w:hAnsi="Times New Roman" w:cs="Times New Roman"/>
          <w:sz w:val="28"/>
          <w:szCs w:val="28"/>
        </w:rPr>
        <w:t>.</w:t>
      </w:r>
      <w:r w:rsidRPr="00BA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AD" w:rsidRPr="00E17A58" w:rsidRDefault="008005AD" w:rsidP="0034544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17A58" w:rsidRPr="00E17A58" w:rsidTr="008E6610">
        <w:tc>
          <w:tcPr>
            <w:tcW w:w="4962" w:type="dxa"/>
          </w:tcPr>
          <w:p w:rsidR="00E17A58" w:rsidRPr="00E17A58" w:rsidRDefault="008E6610" w:rsidP="00345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E17A58" w:rsidRPr="00E17A5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E17A58" w:rsidRPr="00E17A58">
              <w:rPr>
                <w:b/>
                <w:sz w:val="28"/>
                <w:szCs w:val="28"/>
              </w:rPr>
              <w:t xml:space="preserve"> муници</w:t>
            </w:r>
            <w:r w:rsidR="0014296C">
              <w:rPr>
                <w:b/>
                <w:sz w:val="28"/>
                <w:szCs w:val="28"/>
              </w:rPr>
              <w:t>пального образования городской</w:t>
            </w:r>
            <w:r w:rsidR="00E17A58" w:rsidRPr="00E17A58">
              <w:rPr>
                <w:b/>
                <w:sz w:val="28"/>
                <w:szCs w:val="28"/>
              </w:rPr>
              <w:t xml:space="preserve"> </w:t>
            </w:r>
            <w:r w:rsidR="0014296C">
              <w:rPr>
                <w:b/>
                <w:sz w:val="28"/>
                <w:szCs w:val="28"/>
              </w:rPr>
              <w:t>о</w:t>
            </w:r>
            <w:r w:rsidR="00E17A58" w:rsidRPr="00E17A58">
              <w:rPr>
                <w:b/>
                <w:sz w:val="28"/>
                <w:szCs w:val="28"/>
              </w:rPr>
              <w:t>круг   «Охинский»</w:t>
            </w:r>
          </w:p>
        </w:tc>
        <w:tc>
          <w:tcPr>
            <w:tcW w:w="4394" w:type="dxa"/>
          </w:tcPr>
          <w:p w:rsidR="00E17A58" w:rsidRPr="00E17A58" w:rsidRDefault="00E17A58" w:rsidP="0034544E">
            <w:pPr>
              <w:jc w:val="both"/>
              <w:rPr>
                <w:b/>
                <w:sz w:val="28"/>
                <w:szCs w:val="28"/>
              </w:rPr>
            </w:pPr>
          </w:p>
          <w:p w:rsidR="00E17A58" w:rsidRPr="00E17A58" w:rsidRDefault="008E6610" w:rsidP="0034544E">
            <w:pPr>
              <w:ind w:left="4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Е.Н. </w:t>
            </w:r>
            <w:r w:rsidR="001C6990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E17A58" w:rsidRPr="00E17A58" w:rsidRDefault="00E17A58" w:rsidP="0034544E">
      <w:pPr>
        <w:jc w:val="both"/>
        <w:rPr>
          <w:b/>
          <w:sz w:val="28"/>
          <w:szCs w:val="28"/>
        </w:rPr>
      </w:pPr>
    </w:p>
    <w:p w:rsidR="002F4E67" w:rsidRPr="00485087" w:rsidRDefault="00627577" w:rsidP="0034544E">
      <w:pPr>
        <w:jc w:val="both"/>
        <w:rPr>
          <w:b/>
          <w:sz w:val="28"/>
          <w:szCs w:val="28"/>
        </w:rPr>
      </w:pP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</w:p>
    <w:p w:rsidR="00767443" w:rsidRDefault="00767443" w:rsidP="003454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767443" w:rsidSect="007249D2">
      <w:foot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7B" w:rsidRDefault="00F54A7B">
      <w:r>
        <w:separator/>
      </w:r>
    </w:p>
  </w:endnote>
  <w:endnote w:type="continuationSeparator" w:id="0">
    <w:p w:rsidR="00F54A7B" w:rsidRDefault="00F5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53" w:rsidRDefault="00FA3A53" w:rsidP="00236E5B">
    <w:pPr>
      <w:pStyle w:val="af8"/>
    </w:pPr>
  </w:p>
  <w:p w:rsidR="00FA3A53" w:rsidRPr="00674129" w:rsidRDefault="00FA3A53" w:rsidP="00236E5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7B" w:rsidRDefault="00F54A7B">
      <w:r>
        <w:separator/>
      </w:r>
    </w:p>
  </w:footnote>
  <w:footnote w:type="continuationSeparator" w:id="0">
    <w:p w:rsidR="00F54A7B" w:rsidRDefault="00F5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8A"/>
    <w:multiLevelType w:val="multilevel"/>
    <w:tmpl w:val="A17A5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422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4" w15:restartNumberingAfterBreak="0">
    <w:nsid w:val="08A71269"/>
    <w:multiLevelType w:val="multilevel"/>
    <w:tmpl w:val="D9C26A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5" w15:restartNumberingAfterBreak="0">
    <w:nsid w:val="08D3445B"/>
    <w:multiLevelType w:val="hybridMultilevel"/>
    <w:tmpl w:val="7D220294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0DE11080"/>
    <w:multiLevelType w:val="hybridMultilevel"/>
    <w:tmpl w:val="3D2C1AC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A0"/>
    <w:multiLevelType w:val="hybridMultilevel"/>
    <w:tmpl w:val="4554345A"/>
    <w:lvl w:ilvl="0" w:tplc="89F2B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41C1C0F"/>
    <w:multiLevelType w:val="multilevel"/>
    <w:tmpl w:val="4DFE6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9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C334CE"/>
    <w:multiLevelType w:val="hybridMultilevel"/>
    <w:tmpl w:val="1B1A29CE"/>
    <w:lvl w:ilvl="0" w:tplc="D59A20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 w15:restartNumberingAfterBreak="0">
    <w:nsid w:val="1F7909E3"/>
    <w:multiLevelType w:val="hybridMultilevel"/>
    <w:tmpl w:val="6212EC1E"/>
    <w:lvl w:ilvl="0" w:tplc="BC3AB06C">
      <w:start w:val="15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7C68"/>
    <w:multiLevelType w:val="hybridMultilevel"/>
    <w:tmpl w:val="E27AFA0A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07E4408"/>
    <w:multiLevelType w:val="multilevel"/>
    <w:tmpl w:val="774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21BA0A99"/>
    <w:multiLevelType w:val="multilevel"/>
    <w:tmpl w:val="6D909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5" w15:restartNumberingAfterBreak="0">
    <w:nsid w:val="273728DF"/>
    <w:multiLevelType w:val="multilevel"/>
    <w:tmpl w:val="B3C0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B0959"/>
    <w:multiLevelType w:val="hybridMultilevel"/>
    <w:tmpl w:val="5C5A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6017E2"/>
    <w:multiLevelType w:val="hybridMultilevel"/>
    <w:tmpl w:val="F524FBAA"/>
    <w:lvl w:ilvl="0" w:tplc="71702E6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B595D"/>
    <w:multiLevelType w:val="hybridMultilevel"/>
    <w:tmpl w:val="3B2EC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01587"/>
    <w:multiLevelType w:val="multilevel"/>
    <w:tmpl w:val="23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51009"/>
    <w:multiLevelType w:val="multilevel"/>
    <w:tmpl w:val="B88086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2" w15:restartNumberingAfterBreak="0">
    <w:nsid w:val="38C17217"/>
    <w:multiLevelType w:val="multilevel"/>
    <w:tmpl w:val="336AC5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3" w15:restartNumberingAfterBreak="0">
    <w:nsid w:val="3C164FF2"/>
    <w:multiLevelType w:val="multilevel"/>
    <w:tmpl w:val="E8A0E228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3D297ECE"/>
    <w:multiLevelType w:val="multilevel"/>
    <w:tmpl w:val="66BA7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9B320B5"/>
    <w:multiLevelType w:val="multilevel"/>
    <w:tmpl w:val="F55A36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C3308AD"/>
    <w:multiLevelType w:val="hybridMultilevel"/>
    <w:tmpl w:val="12E6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12722"/>
    <w:multiLevelType w:val="hybridMultilevel"/>
    <w:tmpl w:val="1FEA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26063"/>
    <w:multiLevelType w:val="multilevel"/>
    <w:tmpl w:val="DEC83F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1" w15:restartNumberingAfterBreak="0">
    <w:nsid w:val="57EF395A"/>
    <w:multiLevelType w:val="multilevel"/>
    <w:tmpl w:val="C9067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2" w15:restartNumberingAfterBreak="0">
    <w:nsid w:val="5ACB56AB"/>
    <w:multiLevelType w:val="multilevel"/>
    <w:tmpl w:val="990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C865321"/>
    <w:multiLevelType w:val="hybridMultilevel"/>
    <w:tmpl w:val="C28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823C3"/>
    <w:multiLevelType w:val="multilevel"/>
    <w:tmpl w:val="3D3A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1A6776C"/>
    <w:multiLevelType w:val="multilevel"/>
    <w:tmpl w:val="7D2A21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6" w15:restartNumberingAfterBreak="0">
    <w:nsid w:val="64677F76"/>
    <w:multiLevelType w:val="multilevel"/>
    <w:tmpl w:val="4FB65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C72"/>
    <w:multiLevelType w:val="multilevel"/>
    <w:tmpl w:val="CB44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05B1E81"/>
    <w:multiLevelType w:val="hybridMultilevel"/>
    <w:tmpl w:val="5728F290"/>
    <w:lvl w:ilvl="0" w:tplc="E87A1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649A2"/>
    <w:multiLevelType w:val="hybridMultilevel"/>
    <w:tmpl w:val="14F6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F07F4D"/>
    <w:multiLevelType w:val="hybridMultilevel"/>
    <w:tmpl w:val="BCA6A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28"/>
  </w:num>
  <w:num w:numId="4">
    <w:abstractNumId w:val="7"/>
  </w:num>
  <w:num w:numId="5">
    <w:abstractNumId w:val="18"/>
  </w:num>
  <w:num w:numId="6">
    <w:abstractNumId w:val="15"/>
  </w:num>
  <w:num w:numId="7">
    <w:abstractNumId w:val="12"/>
  </w:num>
  <w:num w:numId="8">
    <w:abstractNumId w:val="5"/>
  </w:num>
  <w:num w:numId="9">
    <w:abstractNumId w:val="27"/>
  </w:num>
  <w:num w:numId="10">
    <w:abstractNumId w:val="43"/>
  </w:num>
  <w:num w:numId="11">
    <w:abstractNumId w:val="32"/>
  </w:num>
  <w:num w:numId="12">
    <w:abstractNumId w:val="33"/>
  </w:num>
  <w:num w:numId="13">
    <w:abstractNumId w:val="6"/>
  </w:num>
  <w:num w:numId="14">
    <w:abstractNumId w:val="24"/>
  </w:num>
  <w:num w:numId="15">
    <w:abstractNumId w:val="11"/>
  </w:num>
  <w:num w:numId="16">
    <w:abstractNumId w:val="36"/>
  </w:num>
  <w:num w:numId="17">
    <w:abstractNumId w:val="38"/>
  </w:num>
  <w:num w:numId="18">
    <w:abstractNumId w:val="31"/>
  </w:num>
  <w:num w:numId="19">
    <w:abstractNumId w:val="0"/>
  </w:num>
  <w:num w:numId="20">
    <w:abstractNumId w:val="8"/>
  </w:num>
  <w:num w:numId="21">
    <w:abstractNumId w:val="14"/>
  </w:num>
  <w:num w:numId="22">
    <w:abstractNumId w:val="30"/>
  </w:num>
  <w:num w:numId="23">
    <w:abstractNumId w:val="21"/>
  </w:num>
  <w:num w:numId="24">
    <w:abstractNumId w:val="22"/>
  </w:num>
  <w:num w:numId="25">
    <w:abstractNumId w:val="35"/>
  </w:num>
  <w:num w:numId="26">
    <w:abstractNumId w:val="19"/>
  </w:num>
  <w:num w:numId="27">
    <w:abstractNumId w:val="4"/>
  </w:num>
  <w:num w:numId="28">
    <w:abstractNumId w:val="41"/>
  </w:num>
  <w:num w:numId="29">
    <w:abstractNumId w:val="23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1"/>
  </w:num>
  <w:num w:numId="35">
    <w:abstractNumId w:val="3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9"/>
  </w:num>
  <w:num w:numId="39">
    <w:abstractNumId w:val="10"/>
  </w:num>
  <w:num w:numId="40">
    <w:abstractNumId w:val="39"/>
  </w:num>
  <w:num w:numId="41">
    <w:abstractNumId w:val="29"/>
  </w:num>
  <w:num w:numId="42">
    <w:abstractNumId w:val="20"/>
  </w:num>
  <w:num w:numId="43">
    <w:abstractNumId w:val="2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5"/>
    <w:rsid w:val="00003EDE"/>
    <w:rsid w:val="0000495F"/>
    <w:rsid w:val="00010C9C"/>
    <w:rsid w:val="0001578E"/>
    <w:rsid w:val="00016BFE"/>
    <w:rsid w:val="000235D5"/>
    <w:rsid w:val="00030B38"/>
    <w:rsid w:val="0003266A"/>
    <w:rsid w:val="00032D2C"/>
    <w:rsid w:val="00033AF8"/>
    <w:rsid w:val="0003505C"/>
    <w:rsid w:val="00041C78"/>
    <w:rsid w:val="00041E4B"/>
    <w:rsid w:val="0004404E"/>
    <w:rsid w:val="0004585B"/>
    <w:rsid w:val="00050994"/>
    <w:rsid w:val="00051023"/>
    <w:rsid w:val="000522D1"/>
    <w:rsid w:val="000522D5"/>
    <w:rsid w:val="00052C2A"/>
    <w:rsid w:val="00055339"/>
    <w:rsid w:val="00056F4A"/>
    <w:rsid w:val="00070F86"/>
    <w:rsid w:val="00072E43"/>
    <w:rsid w:val="00074E21"/>
    <w:rsid w:val="00077838"/>
    <w:rsid w:val="00080246"/>
    <w:rsid w:val="000802EF"/>
    <w:rsid w:val="00080702"/>
    <w:rsid w:val="0008417D"/>
    <w:rsid w:val="00085FA3"/>
    <w:rsid w:val="0008608C"/>
    <w:rsid w:val="000878CD"/>
    <w:rsid w:val="0009127D"/>
    <w:rsid w:val="00091336"/>
    <w:rsid w:val="000A42B9"/>
    <w:rsid w:val="000A5AA7"/>
    <w:rsid w:val="000A6084"/>
    <w:rsid w:val="000B0826"/>
    <w:rsid w:val="000B6995"/>
    <w:rsid w:val="000C1DF4"/>
    <w:rsid w:val="000C5264"/>
    <w:rsid w:val="000C7223"/>
    <w:rsid w:val="000D1657"/>
    <w:rsid w:val="000D1FFA"/>
    <w:rsid w:val="000D404E"/>
    <w:rsid w:val="000D47BE"/>
    <w:rsid w:val="000D6DD1"/>
    <w:rsid w:val="000E31F5"/>
    <w:rsid w:val="000E6C0B"/>
    <w:rsid w:val="000F0895"/>
    <w:rsid w:val="000F1B52"/>
    <w:rsid w:val="00101EE8"/>
    <w:rsid w:val="00103FB5"/>
    <w:rsid w:val="001042B2"/>
    <w:rsid w:val="0010646B"/>
    <w:rsid w:val="00111D8A"/>
    <w:rsid w:val="0012321F"/>
    <w:rsid w:val="0012445D"/>
    <w:rsid w:val="001247BB"/>
    <w:rsid w:val="00126470"/>
    <w:rsid w:val="001271C4"/>
    <w:rsid w:val="0014296C"/>
    <w:rsid w:val="0014303A"/>
    <w:rsid w:val="00143324"/>
    <w:rsid w:val="00143960"/>
    <w:rsid w:val="00145022"/>
    <w:rsid w:val="00145BB5"/>
    <w:rsid w:val="00147D4A"/>
    <w:rsid w:val="0015361C"/>
    <w:rsid w:val="001572CF"/>
    <w:rsid w:val="00164CF9"/>
    <w:rsid w:val="00164F5A"/>
    <w:rsid w:val="00170C52"/>
    <w:rsid w:val="00171180"/>
    <w:rsid w:val="001726A6"/>
    <w:rsid w:val="0017790E"/>
    <w:rsid w:val="00182126"/>
    <w:rsid w:val="001843D6"/>
    <w:rsid w:val="00184985"/>
    <w:rsid w:val="001871E1"/>
    <w:rsid w:val="0019002C"/>
    <w:rsid w:val="00192395"/>
    <w:rsid w:val="001A0201"/>
    <w:rsid w:val="001A065D"/>
    <w:rsid w:val="001A5BA4"/>
    <w:rsid w:val="001A6042"/>
    <w:rsid w:val="001A604B"/>
    <w:rsid w:val="001A7A07"/>
    <w:rsid w:val="001B144D"/>
    <w:rsid w:val="001B2BB2"/>
    <w:rsid w:val="001C0913"/>
    <w:rsid w:val="001C1788"/>
    <w:rsid w:val="001C39FA"/>
    <w:rsid w:val="001C3CE9"/>
    <w:rsid w:val="001C5043"/>
    <w:rsid w:val="001C6990"/>
    <w:rsid w:val="001D0C03"/>
    <w:rsid w:val="001D0FBE"/>
    <w:rsid w:val="001D4114"/>
    <w:rsid w:val="001D5DED"/>
    <w:rsid w:val="001E1799"/>
    <w:rsid w:val="001E6D78"/>
    <w:rsid w:val="001F191F"/>
    <w:rsid w:val="001F44EB"/>
    <w:rsid w:val="001F59B2"/>
    <w:rsid w:val="001F7CE0"/>
    <w:rsid w:val="00203091"/>
    <w:rsid w:val="00204AE3"/>
    <w:rsid w:val="002123A9"/>
    <w:rsid w:val="00217870"/>
    <w:rsid w:val="00222550"/>
    <w:rsid w:val="00226F1A"/>
    <w:rsid w:val="00227FD0"/>
    <w:rsid w:val="0023133B"/>
    <w:rsid w:val="00234B31"/>
    <w:rsid w:val="00236E5B"/>
    <w:rsid w:val="00241627"/>
    <w:rsid w:val="002443B2"/>
    <w:rsid w:val="0024689B"/>
    <w:rsid w:val="00247DCF"/>
    <w:rsid w:val="002523FC"/>
    <w:rsid w:val="00252723"/>
    <w:rsid w:val="002531D0"/>
    <w:rsid w:val="00254FCA"/>
    <w:rsid w:val="002574BD"/>
    <w:rsid w:val="00257791"/>
    <w:rsid w:val="00263DA8"/>
    <w:rsid w:val="00276F79"/>
    <w:rsid w:val="0028214B"/>
    <w:rsid w:val="00283DA4"/>
    <w:rsid w:val="002947A9"/>
    <w:rsid w:val="00296A1E"/>
    <w:rsid w:val="002976D2"/>
    <w:rsid w:val="002A0AE8"/>
    <w:rsid w:val="002A20EF"/>
    <w:rsid w:val="002A2B9C"/>
    <w:rsid w:val="002B1EF2"/>
    <w:rsid w:val="002B3141"/>
    <w:rsid w:val="002B4085"/>
    <w:rsid w:val="002C492D"/>
    <w:rsid w:val="002D0443"/>
    <w:rsid w:val="002D3572"/>
    <w:rsid w:val="002D3E31"/>
    <w:rsid w:val="002E173B"/>
    <w:rsid w:val="002E1948"/>
    <w:rsid w:val="002E2C30"/>
    <w:rsid w:val="002E5140"/>
    <w:rsid w:val="002F0F17"/>
    <w:rsid w:val="002F42C1"/>
    <w:rsid w:val="002F48DD"/>
    <w:rsid w:val="002F4E67"/>
    <w:rsid w:val="00310326"/>
    <w:rsid w:val="00311A4B"/>
    <w:rsid w:val="003123CA"/>
    <w:rsid w:val="00321E3E"/>
    <w:rsid w:val="0032307F"/>
    <w:rsid w:val="003304E2"/>
    <w:rsid w:val="00331B75"/>
    <w:rsid w:val="00332F76"/>
    <w:rsid w:val="00337F2D"/>
    <w:rsid w:val="0034544E"/>
    <w:rsid w:val="00352811"/>
    <w:rsid w:val="00354761"/>
    <w:rsid w:val="0035696B"/>
    <w:rsid w:val="00357817"/>
    <w:rsid w:val="00365C68"/>
    <w:rsid w:val="00374F15"/>
    <w:rsid w:val="00382315"/>
    <w:rsid w:val="003866FA"/>
    <w:rsid w:val="003A352F"/>
    <w:rsid w:val="003A3855"/>
    <w:rsid w:val="003B1D81"/>
    <w:rsid w:val="003C0480"/>
    <w:rsid w:val="003C2DD1"/>
    <w:rsid w:val="003C4692"/>
    <w:rsid w:val="003D16CF"/>
    <w:rsid w:val="003D7B3A"/>
    <w:rsid w:val="003E2065"/>
    <w:rsid w:val="003F2690"/>
    <w:rsid w:val="003F280D"/>
    <w:rsid w:val="003F76F0"/>
    <w:rsid w:val="004004F3"/>
    <w:rsid w:val="00400AB7"/>
    <w:rsid w:val="00400E3C"/>
    <w:rsid w:val="004128D3"/>
    <w:rsid w:val="0041439F"/>
    <w:rsid w:val="00425355"/>
    <w:rsid w:val="00425AA8"/>
    <w:rsid w:val="0042677C"/>
    <w:rsid w:val="004279D0"/>
    <w:rsid w:val="004325CE"/>
    <w:rsid w:val="004532AA"/>
    <w:rsid w:val="004549B2"/>
    <w:rsid w:val="00454B44"/>
    <w:rsid w:val="00456A79"/>
    <w:rsid w:val="004604B2"/>
    <w:rsid w:val="0046653D"/>
    <w:rsid w:val="004711B4"/>
    <w:rsid w:val="00471359"/>
    <w:rsid w:val="00484B77"/>
    <w:rsid w:val="00485087"/>
    <w:rsid w:val="0048723B"/>
    <w:rsid w:val="0048725C"/>
    <w:rsid w:val="00487F8C"/>
    <w:rsid w:val="004A1CE4"/>
    <w:rsid w:val="004A4947"/>
    <w:rsid w:val="004A4BA8"/>
    <w:rsid w:val="004A6251"/>
    <w:rsid w:val="004A6AE1"/>
    <w:rsid w:val="004B25CB"/>
    <w:rsid w:val="004B5EF4"/>
    <w:rsid w:val="004B6CDB"/>
    <w:rsid w:val="004B74C2"/>
    <w:rsid w:val="004C0852"/>
    <w:rsid w:val="004C166F"/>
    <w:rsid w:val="004C4E27"/>
    <w:rsid w:val="004C7726"/>
    <w:rsid w:val="004D37F0"/>
    <w:rsid w:val="004D4679"/>
    <w:rsid w:val="004E040B"/>
    <w:rsid w:val="004F0CDD"/>
    <w:rsid w:val="004F1926"/>
    <w:rsid w:val="004F66BB"/>
    <w:rsid w:val="00500937"/>
    <w:rsid w:val="00500DEF"/>
    <w:rsid w:val="00502CF0"/>
    <w:rsid w:val="00507D3F"/>
    <w:rsid w:val="00535B30"/>
    <w:rsid w:val="0053719B"/>
    <w:rsid w:val="0053757E"/>
    <w:rsid w:val="005507C6"/>
    <w:rsid w:val="00551855"/>
    <w:rsid w:val="0056078F"/>
    <w:rsid w:val="00560BFD"/>
    <w:rsid w:val="00564154"/>
    <w:rsid w:val="00572437"/>
    <w:rsid w:val="00573D51"/>
    <w:rsid w:val="0057646A"/>
    <w:rsid w:val="00580991"/>
    <w:rsid w:val="005931C6"/>
    <w:rsid w:val="005A1D8E"/>
    <w:rsid w:val="005A1DC1"/>
    <w:rsid w:val="005A1F64"/>
    <w:rsid w:val="005A27D1"/>
    <w:rsid w:val="005A4EB7"/>
    <w:rsid w:val="005B444D"/>
    <w:rsid w:val="005C0CF3"/>
    <w:rsid w:val="005C3581"/>
    <w:rsid w:val="005C6CB6"/>
    <w:rsid w:val="005C781C"/>
    <w:rsid w:val="005C7EBF"/>
    <w:rsid w:val="005D1A77"/>
    <w:rsid w:val="005E14B6"/>
    <w:rsid w:val="005E26D1"/>
    <w:rsid w:val="005E2CF8"/>
    <w:rsid w:val="005E2E11"/>
    <w:rsid w:val="005E47DF"/>
    <w:rsid w:val="005E5CFC"/>
    <w:rsid w:val="005F05E3"/>
    <w:rsid w:val="005F758E"/>
    <w:rsid w:val="00606C98"/>
    <w:rsid w:val="006126DC"/>
    <w:rsid w:val="0061317B"/>
    <w:rsid w:val="006169CC"/>
    <w:rsid w:val="00622AD0"/>
    <w:rsid w:val="00627577"/>
    <w:rsid w:val="00630115"/>
    <w:rsid w:val="0063037A"/>
    <w:rsid w:val="006316CB"/>
    <w:rsid w:val="00632018"/>
    <w:rsid w:val="00633824"/>
    <w:rsid w:val="00633B75"/>
    <w:rsid w:val="00636294"/>
    <w:rsid w:val="00636704"/>
    <w:rsid w:val="00636CEB"/>
    <w:rsid w:val="00640C3B"/>
    <w:rsid w:val="00644BFD"/>
    <w:rsid w:val="00645325"/>
    <w:rsid w:val="006523E9"/>
    <w:rsid w:val="00653C5E"/>
    <w:rsid w:val="00672577"/>
    <w:rsid w:val="00680460"/>
    <w:rsid w:val="0068102D"/>
    <w:rsid w:val="006829ED"/>
    <w:rsid w:val="00685EA2"/>
    <w:rsid w:val="00686A71"/>
    <w:rsid w:val="0068758A"/>
    <w:rsid w:val="00696A49"/>
    <w:rsid w:val="006A5251"/>
    <w:rsid w:val="006A5FD5"/>
    <w:rsid w:val="006A75BE"/>
    <w:rsid w:val="006C0EBB"/>
    <w:rsid w:val="006C7987"/>
    <w:rsid w:val="006D3807"/>
    <w:rsid w:val="006D3E14"/>
    <w:rsid w:val="006D441A"/>
    <w:rsid w:val="006E0201"/>
    <w:rsid w:val="006E31B7"/>
    <w:rsid w:val="006E6F5F"/>
    <w:rsid w:val="006E7A82"/>
    <w:rsid w:val="006F139A"/>
    <w:rsid w:val="006F178B"/>
    <w:rsid w:val="006F1F48"/>
    <w:rsid w:val="006F307C"/>
    <w:rsid w:val="00701A75"/>
    <w:rsid w:val="00701A7D"/>
    <w:rsid w:val="00706DE4"/>
    <w:rsid w:val="00711E7B"/>
    <w:rsid w:val="007135CC"/>
    <w:rsid w:val="00716724"/>
    <w:rsid w:val="00721289"/>
    <w:rsid w:val="00722649"/>
    <w:rsid w:val="007249D2"/>
    <w:rsid w:val="00730511"/>
    <w:rsid w:val="00731331"/>
    <w:rsid w:val="0074537E"/>
    <w:rsid w:val="00762CE9"/>
    <w:rsid w:val="00765FAB"/>
    <w:rsid w:val="00767443"/>
    <w:rsid w:val="00772CB2"/>
    <w:rsid w:val="00773FD9"/>
    <w:rsid w:val="00783FFA"/>
    <w:rsid w:val="007850D5"/>
    <w:rsid w:val="007878E7"/>
    <w:rsid w:val="007A202A"/>
    <w:rsid w:val="007A4135"/>
    <w:rsid w:val="007B55A7"/>
    <w:rsid w:val="007B616E"/>
    <w:rsid w:val="007B7402"/>
    <w:rsid w:val="007B77E8"/>
    <w:rsid w:val="007C1A9B"/>
    <w:rsid w:val="007C652C"/>
    <w:rsid w:val="007C7D78"/>
    <w:rsid w:val="007D1E22"/>
    <w:rsid w:val="007D4D0C"/>
    <w:rsid w:val="007D73AA"/>
    <w:rsid w:val="007E1FCF"/>
    <w:rsid w:val="007E41E5"/>
    <w:rsid w:val="007F59F3"/>
    <w:rsid w:val="008005AD"/>
    <w:rsid w:val="00801110"/>
    <w:rsid w:val="0080209D"/>
    <w:rsid w:val="008069B1"/>
    <w:rsid w:val="00810847"/>
    <w:rsid w:val="00812B69"/>
    <w:rsid w:val="0081554D"/>
    <w:rsid w:val="0081590B"/>
    <w:rsid w:val="00817F2C"/>
    <w:rsid w:val="00833C3C"/>
    <w:rsid w:val="00837194"/>
    <w:rsid w:val="0084028C"/>
    <w:rsid w:val="00840DB0"/>
    <w:rsid w:val="00842EAD"/>
    <w:rsid w:val="008431DF"/>
    <w:rsid w:val="008460C6"/>
    <w:rsid w:val="008578E4"/>
    <w:rsid w:val="00857E13"/>
    <w:rsid w:val="00865CCA"/>
    <w:rsid w:val="00872BD3"/>
    <w:rsid w:val="00872EEA"/>
    <w:rsid w:val="0088358B"/>
    <w:rsid w:val="0088560A"/>
    <w:rsid w:val="008A51DA"/>
    <w:rsid w:val="008A6AE1"/>
    <w:rsid w:val="008A7CF7"/>
    <w:rsid w:val="008B1369"/>
    <w:rsid w:val="008B3905"/>
    <w:rsid w:val="008B4411"/>
    <w:rsid w:val="008B52A9"/>
    <w:rsid w:val="008C0C31"/>
    <w:rsid w:val="008C63DC"/>
    <w:rsid w:val="008D17F3"/>
    <w:rsid w:val="008D377E"/>
    <w:rsid w:val="008E1053"/>
    <w:rsid w:val="008E396C"/>
    <w:rsid w:val="008E6610"/>
    <w:rsid w:val="008E7DA8"/>
    <w:rsid w:val="008F3D8E"/>
    <w:rsid w:val="0090224F"/>
    <w:rsid w:val="009031A5"/>
    <w:rsid w:val="009032B8"/>
    <w:rsid w:val="009074D7"/>
    <w:rsid w:val="00911E0B"/>
    <w:rsid w:val="009142A5"/>
    <w:rsid w:val="00917638"/>
    <w:rsid w:val="009177DA"/>
    <w:rsid w:val="00920E0B"/>
    <w:rsid w:val="00921E30"/>
    <w:rsid w:val="00924800"/>
    <w:rsid w:val="009261E2"/>
    <w:rsid w:val="009366A8"/>
    <w:rsid w:val="009453AD"/>
    <w:rsid w:val="00950EA0"/>
    <w:rsid w:val="009523B6"/>
    <w:rsid w:val="00952BD3"/>
    <w:rsid w:val="00957431"/>
    <w:rsid w:val="00964E7C"/>
    <w:rsid w:val="00965B4A"/>
    <w:rsid w:val="00973BF6"/>
    <w:rsid w:val="0097463B"/>
    <w:rsid w:val="0097537B"/>
    <w:rsid w:val="00980B79"/>
    <w:rsid w:val="0098359C"/>
    <w:rsid w:val="00983BCB"/>
    <w:rsid w:val="0098472E"/>
    <w:rsid w:val="00985221"/>
    <w:rsid w:val="009856A5"/>
    <w:rsid w:val="00993001"/>
    <w:rsid w:val="009949F4"/>
    <w:rsid w:val="009960C2"/>
    <w:rsid w:val="009A49C0"/>
    <w:rsid w:val="009B0CE5"/>
    <w:rsid w:val="009B3BAD"/>
    <w:rsid w:val="009B6039"/>
    <w:rsid w:val="009C00E1"/>
    <w:rsid w:val="009C0CC6"/>
    <w:rsid w:val="009C31A3"/>
    <w:rsid w:val="009D3A8D"/>
    <w:rsid w:val="009E12CA"/>
    <w:rsid w:val="009E5CA0"/>
    <w:rsid w:val="009F1970"/>
    <w:rsid w:val="009F4BDD"/>
    <w:rsid w:val="00A10920"/>
    <w:rsid w:val="00A13C4B"/>
    <w:rsid w:val="00A15A5F"/>
    <w:rsid w:val="00A20022"/>
    <w:rsid w:val="00A20F1A"/>
    <w:rsid w:val="00A248DF"/>
    <w:rsid w:val="00A27B1D"/>
    <w:rsid w:val="00A32BAA"/>
    <w:rsid w:val="00A34D0E"/>
    <w:rsid w:val="00A4799F"/>
    <w:rsid w:val="00A542DE"/>
    <w:rsid w:val="00A55BB8"/>
    <w:rsid w:val="00A57176"/>
    <w:rsid w:val="00A6165B"/>
    <w:rsid w:val="00A73630"/>
    <w:rsid w:val="00A862A7"/>
    <w:rsid w:val="00A928C4"/>
    <w:rsid w:val="00A92F5F"/>
    <w:rsid w:val="00A935BE"/>
    <w:rsid w:val="00AA5B4F"/>
    <w:rsid w:val="00AB1870"/>
    <w:rsid w:val="00AB2188"/>
    <w:rsid w:val="00AC117C"/>
    <w:rsid w:val="00AC5705"/>
    <w:rsid w:val="00AC67D5"/>
    <w:rsid w:val="00AD0C47"/>
    <w:rsid w:val="00AD74D4"/>
    <w:rsid w:val="00AE3B2B"/>
    <w:rsid w:val="00AE4B5D"/>
    <w:rsid w:val="00AE55CA"/>
    <w:rsid w:val="00AF0E89"/>
    <w:rsid w:val="00AF1AA6"/>
    <w:rsid w:val="00AF4B8D"/>
    <w:rsid w:val="00AF5E05"/>
    <w:rsid w:val="00B001D1"/>
    <w:rsid w:val="00B05AE9"/>
    <w:rsid w:val="00B07F27"/>
    <w:rsid w:val="00B13DB4"/>
    <w:rsid w:val="00B2029B"/>
    <w:rsid w:val="00B251CD"/>
    <w:rsid w:val="00B2732C"/>
    <w:rsid w:val="00B30754"/>
    <w:rsid w:val="00B314C5"/>
    <w:rsid w:val="00B34F66"/>
    <w:rsid w:val="00B362CE"/>
    <w:rsid w:val="00B404EF"/>
    <w:rsid w:val="00B41CFF"/>
    <w:rsid w:val="00B448DB"/>
    <w:rsid w:val="00B4775D"/>
    <w:rsid w:val="00B50FA5"/>
    <w:rsid w:val="00B62776"/>
    <w:rsid w:val="00B64DD5"/>
    <w:rsid w:val="00B65652"/>
    <w:rsid w:val="00B72001"/>
    <w:rsid w:val="00B72EA3"/>
    <w:rsid w:val="00B74278"/>
    <w:rsid w:val="00B747DF"/>
    <w:rsid w:val="00B76447"/>
    <w:rsid w:val="00B775F6"/>
    <w:rsid w:val="00B83B20"/>
    <w:rsid w:val="00B84DD5"/>
    <w:rsid w:val="00B921BD"/>
    <w:rsid w:val="00B936A0"/>
    <w:rsid w:val="00B95EAD"/>
    <w:rsid w:val="00B97FD8"/>
    <w:rsid w:val="00BA0D5F"/>
    <w:rsid w:val="00BA1E19"/>
    <w:rsid w:val="00BA4567"/>
    <w:rsid w:val="00BA7B7B"/>
    <w:rsid w:val="00BA7EE6"/>
    <w:rsid w:val="00BB71F3"/>
    <w:rsid w:val="00BF11AB"/>
    <w:rsid w:val="00BF1A21"/>
    <w:rsid w:val="00BF2E5B"/>
    <w:rsid w:val="00BF518E"/>
    <w:rsid w:val="00BF5996"/>
    <w:rsid w:val="00BF7861"/>
    <w:rsid w:val="00BF7A5C"/>
    <w:rsid w:val="00C0251D"/>
    <w:rsid w:val="00C06512"/>
    <w:rsid w:val="00C262B2"/>
    <w:rsid w:val="00C3167B"/>
    <w:rsid w:val="00C35D84"/>
    <w:rsid w:val="00C37673"/>
    <w:rsid w:val="00C51CB3"/>
    <w:rsid w:val="00C535B4"/>
    <w:rsid w:val="00C55356"/>
    <w:rsid w:val="00C716F9"/>
    <w:rsid w:val="00C8137E"/>
    <w:rsid w:val="00C87D95"/>
    <w:rsid w:val="00C962BF"/>
    <w:rsid w:val="00C9680A"/>
    <w:rsid w:val="00CA3C2B"/>
    <w:rsid w:val="00CC4411"/>
    <w:rsid w:val="00CC706C"/>
    <w:rsid w:val="00CC7E0B"/>
    <w:rsid w:val="00CD4A9B"/>
    <w:rsid w:val="00CD7F5D"/>
    <w:rsid w:val="00CE6E17"/>
    <w:rsid w:val="00CF4212"/>
    <w:rsid w:val="00CF47A2"/>
    <w:rsid w:val="00CF5DCB"/>
    <w:rsid w:val="00D03FE8"/>
    <w:rsid w:val="00D04D2B"/>
    <w:rsid w:val="00D05CA8"/>
    <w:rsid w:val="00D070EC"/>
    <w:rsid w:val="00D148B8"/>
    <w:rsid w:val="00D176AA"/>
    <w:rsid w:val="00D20CE4"/>
    <w:rsid w:val="00D22D3F"/>
    <w:rsid w:val="00D238DE"/>
    <w:rsid w:val="00D30093"/>
    <w:rsid w:val="00D42AE3"/>
    <w:rsid w:val="00D441DC"/>
    <w:rsid w:val="00D46A48"/>
    <w:rsid w:val="00D46BE3"/>
    <w:rsid w:val="00D50366"/>
    <w:rsid w:val="00D52D49"/>
    <w:rsid w:val="00D75567"/>
    <w:rsid w:val="00D76847"/>
    <w:rsid w:val="00D823D7"/>
    <w:rsid w:val="00D935D1"/>
    <w:rsid w:val="00DA0859"/>
    <w:rsid w:val="00DA5DE7"/>
    <w:rsid w:val="00DB2593"/>
    <w:rsid w:val="00DB5EC3"/>
    <w:rsid w:val="00DC6B45"/>
    <w:rsid w:val="00DD053E"/>
    <w:rsid w:val="00DD1408"/>
    <w:rsid w:val="00DD7AAB"/>
    <w:rsid w:val="00DE27B2"/>
    <w:rsid w:val="00DE6AF5"/>
    <w:rsid w:val="00DE70D7"/>
    <w:rsid w:val="00DF2EF8"/>
    <w:rsid w:val="00DF73EC"/>
    <w:rsid w:val="00E061CF"/>
    <w:rsid w:val="00E07D7C"/>
    <w:rsid w:val="00E114B3"/>
    <w:rsid w:val="00E13CF2"/>
    <w:rsid w:val="00E14288"/>
    <w:rsid w:val="00E17868"/>
    <w:rsid w:val="00E17A58"/>
    <w:rsid w:val="00E216A6"/>
    <w:rsid w:val="00E27979"/>
    <w:rsid w:val="00E379AA"/>
    <w:rsid w:val="00E40339"/>
    <w:rsid w:val="00E42AEB"/>
    <w:rsid w:val="00E55B65"/>
    <w:rsid w:val="00E56FE5"/>
    <w:rsid w:val="00E5765E"/>
    <w:rsid w:val="00E60DE3"/>
    <w:rsid w:val="00E61017"/>
    <w:rsid w:val="00E61CA0"/>
    <w:rsid w:val="00E62B20"/>
    <w:rsid w:val="00E62F35"/>
    <w:rsid w:val="00E636E1"/>
    <w:rsid w:val="00E63D30"/>
    <w:rsid w:val="00E64F8C"/>
    <w:rsid w:val="00E663B3"/>
    <w:rsid w:val="00E66A8A"/>
    <w:rsid w:val="00E71E56"/>
    <w:rsid w:val="00E729D4"/>
    <w:rsid w:val="00E72FBA"/>
    <w:rsid w:val="00E73ADB"/>
    <w:rsid w:val="00E75915"/>
    <w:rsid w:val="00E77228"/>
    <w:rsid w:val="00E82EEE"/>
    <w:rsid w:val="00E8583A"/>
    <w:rsid w:val="00E874F1"/>
    <w:rsid w:val="00E951AA"/>
    <w:rsid w:val="00E9611A"/>
    <w:rsid w:val="00E968F8"/>
    <w:rsid w:val="00E97867"/>
    <w:rsid w:val="00EA1B08"/>
    <w:rsid w:val="00EA20E6"/>
    <w:rsid w:val="00EA41BC"/>
    <w:rsid w:val="00EA4357"/>
    <w:rsid w:val="00EA485F"/>
    <w:rsid w:val="00EA4A81"/>
    <w:rsid w:val="00EB059D"/>
    <w:rsid w:val="00EB3A46"/>
    <w:rsid w:val="00EB4AF5"/>
    <w:rsid w:val="00EB61EC"/>
    <w:rsid w:val="00EC0171"/>
    <w:rsid w:val="00EC1906"/>
    <w:rsid w:val="00EC4DB8"/>
    <w:rsid w:val="00EE534F"/>
    <w:rsid w:val="00EE646A"/>
    <w:rsid w:val="00F12458"/>
    <w:rsid w:val="00F21CB9"/>
    <w:rsid w:val="00F27EFF"/>
    <w:rsid w:val="00F347D4"/>
    <w:rsid w:val="00F36904"/>
    <w:rsid w:val="00F375D6"/>
    <w:rsid w:val="00F53B23"/>
    <w:rsid w:val="00F54A7B"/>
    <w:rsid w:val="00F6590E"/>
    <w:rsid w:val="00F66268"/>
    <w:rsid w:val="00F70B1D"/>
    <w:rsid w:val="00F7104A"/>
    <w:rsid w:val="00F74C8A"/>
    <w:rsid w:val="00F75D85"/>
    <w:rsid w:val="00F82628"/>
    <w:rsid w:val="00F86415"/>
    <w:rsid w:val="00F87EA4"/>
    <w:rsid w:val="00F9204B"/>
    <w:rsid w:val="00F929F0"/>
    <w:rsid w:val="00F9330B"/>
    <w:rsid w:val="00F961BD"/>
    <w:rsid w:val="00FA3A53"/>
    <w:rsid w:val="00FA48AC"/>
    <w:rsid w:val="00FA49D4"/>
    <w:rsid w:val="00FA786C"/>
    <w:rsid w:val="00FA78FB"/>
    <w:rsid w:val="00FB0309"/>
    <w:rsid w:val="00FB2B63"/>
    <w:rsid w:val="00FB59C3"/>
    <w:rsid w:val="00FC7B93"/>
    <w:rsid w:val="00FD2DBC"/>
    <w:rsid w:val="00FD32F0"/>
    <w:rsid w:val="00FE1687"/>
    <w:rsid w:val="00FE7A15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02F3B"/>
  <w15:docId w15:val="{11678004-5335-45B5-A597-8585147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8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689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F5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817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13C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A13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"/>
    <w:rsid w:val="00A13C4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13C4B"/>
    <w:pPr>
      <w:spacing w:before="100" w:beforeAutospacing="1" w:after="100" w:afterAutospacing="1"/>
    </w:pPr>
  </w:style>
  <w:style w:type="character" w:styleId="a7">
    <w:name w:val="Hyperlink"/>
    <w:rsid w:val="00BA7EE6"/>
    <w:rPr>
      <w:color w:val="0000FF"/>
      <w:u w:val="single"/>
    </w:rPr>
  </w:style>
  <w:style w:type="paragraph" w:customStyle="1" w:styleId="a8">
    <w:name w:val="Знак"/>
    <w:basedOn w:val="a"/>
    <w:rsid w:val="00F961B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link w:val="ConsPlusNormal0"/>
    <w:rsid w:val="00E6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63D3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7443"/>
  </w:style>
  <w:style w:type="paragraph" w:customStyle="1" w:styleId="ConsPlusNonformat">
    <w:name w:val="ConsPlusNonformat"/>
    <w:rsid w:val="007167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E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00AB7"/>
    <w:pPr>
      <w:widowControl w:val="0"/>
      <w:autoSpaceDE w:val="0"/>
      <w:autoSpaceDN w:val="0"/>
      <w:adjustRightInd w:val="0"/>
      <w:spacing w:line="486" w:lineRule="exact"/>
      <w:ind w:firstLine="562"/>
      <w:jc w:val="both"/>
    </w:pPr>
  </w:style>
  <w:style w:type="character" w:customStyle="1" w:styleId="20">
    <w:name w:val="Заголовок 2 Знак"/>
    <w:basedOn w:val="a0"/>
    <w:link w:val="2"/>
    <w:rsid w:val="00FA49D4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D4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FA49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A49D4"/>
    <w:rPr>
      <w:b/>
      <w:sz w:val="28"/>
    </w:rPr>
  </w:style>
  <w:style w:type="paragraph" w:customStyle="1" w:styleId="11">
    <w:name w:val="Абзац списка1"/>
    <w:basedOn w:val="a"/>
    <w:rsid w:val="00FA49D4"/>
    <w:pPr>
      <w:ind w:left="720"/>
      <w:contextualSpacing/>
    </w:pPr>
    <w:rPr>
      <w:rFonts w:eastAsia="Calibri"/>
    </w:rPr>
  </w:style>
  <w:style w:type="paragraph" w:customStyle="1" w:styleId="21">
    <w:name w:val="Знак2"/>
    <w:basedOn w:val="a"/>
    <w:rsid w:val="00FA49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A49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49D4"/>
    <w:rPr>
      <w:sz w:val="24"/>
      <w:szCs w:val="24"/>
    </w:rPr>
  </w:style>
  <w:style w:type="character" w:styleId="ac">
    <w:name w:val="page number"/>
    <w:basedOn w:val="a0"/>
    <w:rsid w:val="00FA49D4"/>
  </w:style>
  <w:style w:type="paragraph" w:styleId="22">
    <w:name w:val="Body Text 2"/>
    <w:basedOn w:val="a"/>
    <w:link w:val="23"/>
    <w:rsid w:val="00FA49D4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FA49D4"/>
    <w:rPr>
      <w:sz w:val="26"/>
      <w:szCs w:val="26"/>
    </w:rPr>
  </w:style>
  <w:style w:type="paragraph" w:styleId="ad">
    <w:name w:val="No Spacing"/>
    <w:qFormat/>
    <w:rsid w:val="00FA49D4"/>
    <w:rPr>
      <w:rFonts w:ascii="Calibri" w:eastAsia="Calibri" w:hAnsi="Calibri"/>
      <w:szCs w:val="22"/>
      <w:lang w:eastAsia="en-US"/>
    </w:rPr>
  </w:style>
  <w:style w:type="paragraph" w:styleId="ae">
    <w:name w:val="Message Header"/>
    <w:basedOn w:val="af"/>
    <w:link w:val="af0"/>
    <w:rsid w:val="00FA49D4"/>
    <w:pPr>
      <w:keepLines/>
      <w:overflowPunct/>
      <w:autoSpaceDE/>
      <w:autoSpaceDN/>
      <w:adjustRightInd/>
      <w:spacing w:after="0" w:line="415" w:lineRule="atLeast"/>
      <w:ind w:left="1560" w:hanging="720"/>
    </w:pPr>
    <w:rPr>
      <w:sz w:val="20"/>
    </w:rPr>
  </w:style>
  <w:style w:type="character" w:customStyle="1" w:styleId="af0">
    <w:name w:val="Шапка Знак"/>
    <w:basedOn w:val="a0"/>
    <w:link w:val="ae"/>
    <w:rsid w:val="00FA49D4"/>
  </w:style>
  <w:style w:type="paragraph" w:styleId="af">
    <w:name w:val="Body Text"/>
    <w:basedOn w:val="a"/>
    <w:link w:val="af1"/>
    <w:rsid w:val="00FA49D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"/>
    <w:rsid w:val="00FA49D4"/>
    <w:rPr>
      <w:sz w:val="24"/>
    </w:rPr>
  </w:style>
  <w:style w:type="paragraph" w:customStyle="1" w:styleId="af2">
    <w:name w:val="Название документа"/>
    <w:next w:val="a"/>
    <w:rsid w:val="00FA49D4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af3">
    <w:name w:val="Заголовок сообщения (последний)"/>
    <w:basedOn w:val="ae"/>
    <w:next w:val="af"/>
    <w:rsid w:val="00FA49D4"/>
    <w:pPr>
      <w:pBdr>
        <w:bottom w:val="single" w:sz="6" w:space="22" w:color="auto"/>
      </w:pBdr>
      <w:spacing w:after="400"/>
    </w:pPr>
  </w:style>
  <w:style w:type="character" w:customStyle="1" w:styleId="af4">
    <w:name w:val="Заголовок сообщения (текст)"/>
    <w:rsid w:val="00FA49D4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ConsPlusCell">
    <w:name w:val="ConsPlusCell"/>
    <w:rsid w:val="00FA49D4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A49D4"/>
    <w:pPr>
      <w:jc w:val="center"/>
    </w:pPr>
    <w:rPr>
      <w:b/>
      <w:sz w:val="32"/>
      <w:szCs w:val="20"/>
    </w:rPr>
  </w:style>
  <w:style w:type="character" w:styleId="af6">
    <w:name w:val="Strong"/>
    <w:basedOn w:val="a0"/>
    <w:qFormat/>
    <w:rsid w:val="00FA49D4"/>
    <w:rPr>
      <w:b/>
      <w:bCs/>
    </w:rPr>
  </w:style>
  <w:style w:type="character" w:styleId="af7">
    <w:name w:val="Emphasis"/>
    <w:basedOn w:val="a0"/>
    <w:qFormat/>
    <w:rsid w:val="00FA49D4"/>
    <w:rPr>
      <w:i/>
      <w:iCs/>
    </w:rPr>
  </w:style>
  <w:style w:type="paragraph" w:styleId="af8">
    <w:name w:val="footer"/>
    <w:basedOn w:val="a"/>
    <w:link w:val="af9"/>
    <w:uiPriority w:val="99"/>
    <w:unhideWhenUsed/>
    <w:rsid w:val="00FA49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4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hod01\Application%20Data\Microsoft\&#1064;&#1072;&#1073;&#1083;&#1086;&#1085;&#1099;\&#1055;&#1086;&#1089;&#1090;&#1072;&#1085;&#1086;&#1074;&#1083;&#1077;&#1085;&#1080;&#1077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E5F5-B71E-477D-988F-017A7EE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830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3339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Леоненко</dc:creator>
  <cp:keywords/>
  <dc:description/>
  <cp:lastModifiedBy>Филимонова Наталья Анатольевна</cp:lastModifiedBy>
  <cp:revision>63</cp:revision>
  <cp:lastPrinted>2023-02-03T03:29:00Z</cp:lastPrinted>
  <dcterms:created xsi:type="dcterms:W3CDTF">2021-05-23T05:37:00Z</dcterms:created>
  <dcterms:modified xsi:type="dcterms:W3CDTF">2023-02-13T06:05:00Z</dcterms:modified>
</cp:coreProperties>
</file>