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16" w:rsidRDefault="00B31F2B" w:rsidP="00B66701">
      <w:pPr>
        <w:spacing w:after="240"/>
        <w:jc w:val="center"/>
      </w:pPr>
      <w:r>
        <w:rPr>
          <w:noProof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DF" w:rsidRPr="00B66701" w:rsidRDefault="008B6DDF" w:rsidP="008B6DDF">
      <w:pPr>
        <w:pStyle w:val="1"/>
        <w:spacing w:before="120" w:after="120"/>
        <w:rPr>
          <w:b w:val="0"/>
          <w:sz w:val="24"/>
          <w:szCs w:val="24"/>
        </w:rPr>
      </w:pPr>
      <w:r w:rsidRPr="00B66701">
        <w:rPr>
          <w:b w:val="0"/>
          <w:bCs/>
          <w:sz w:val="24"/>
          <w:szCs w:val="24"/>
        </w:rPr>
        <w:t xml:space="preserve">АДМИНИСТРАЦИЯ </w:t>
      </w:r>
      <w:r w:rsidR="00EF3E16" w:rsidRPr="00B66701">
        <w:rPr>
          <w:b w:val="0"/>
          <w:sz w:val="24"/>
          <w:szCs w:val="24"/>
        </w:rPr>
        <w:t>МУНИЦИПАЛЬНО</w:t>
      </w:r>
      <w:r w:rsidRPr="00B66701">
        <w:rPr>
          <w:b w:val="0"/>
          <w:sz w:val="24"/>
          <w:szCs w:val="24"/>
        </w:rPr>
        <w:t>ГО</w:t>
      </w:r>
      <w:r w:rsidR="00EF3E16" w:rsidRPr="00B66701">
        <w:rPr>
          <w:b w:val="0"/>
          <w:sz w:val="24"/>
          <w:szCs w:val="24"/>
        </w:rPr>
        <w:t xml:space="preserve"> ОБРАЗОВАНИ</w:t>
      </w:r>
      <w:r w:rsidRPr="00B66701">
        <w:rPr>
          <w:b w:val="0"/>
          <w:sz w:val="24"/>
          <w:szCs w:val="24"/>
        </w:rPr>
        <w:t>Я</w:t>
      </w:r>
    </w:p>
    <w:p w:rsidR="00EF3E16" w:rsidRPr="00B66701" w:rsidRDefault="00EF3E16" w:rsidP="008B6DDF">
      <w:pPr>
        <w:pStyle w:val="1"/>
        <w:spacing w:before="120" w:after="120"/>
        <w:rPr>
          <w:b w:val="0"/>
          <w:sz w:val="24"/>
          <w:szCs w:val="24"/>
        </w:rPr>
      </w:pPr>
      <w:r w:rsidRPr="00B66701">
        <w:rPr>
          <w:b w:val="0"/>
          <w:sz w:val="24"/>
          <w:szCs w:val="24"/>
        </w:rPr>
        <w:t xml:space="preserve"> ГОРОДСКОЙ ОКРУГ «ОХИНСКИЙ»</w:t>
      </w:r>
    </w:p>
    <w:p w:rsidR="00EF3E16" w:rsidRDefault="00EF3E16">
      <w:pPr>
        <w:pStyle w:val="2"/>
      </w:pPr>
    </w:p>
    <w:p w:rsidR="00D21C42" w:rsidRPr="00DA5C3C" w:rsidRDefault="00D21C42" w:rsidP="00D21C42">
      <w:pPr>
        <w:pStyle w:val="2"/>
        <w:rPr>
          <w:b/>
        </w:rPr>
      </w:pPr>
      <w:r w:rsidRPr="00DA5C3C">
        <w:rPr>
          <w:b/>
        </w:rPr>
        <w:t>ПОСТАНОВЛЕНИ</w:t>
      </w:r>
      <w:r w:rsidR="0081203C">
        <w:rPr>
          <w:b/>
        </w:rPr>
        <w:t>Е</w:t>
      </w:r>
    </w:p>
    <w:p w:rsidR="00EF3E16" w:rsidRDefault="00EF3E16">
      <w:pPr>
        <w:rPr>
          <w:u w:val="single"/>
        </w:rPr>
      </w:pPr>
    </w:p>
    <w:p w:rsidR="00EF3E16" w:rsidRPr="008369B5" w:rsidRDefault="009F2B38" w:rsidP="008D7E01">
      <w:pPr>
        <w:tabs>
          <w:tab w:val="left" w:pos="1701"/>
          <w:tab w:val="left" w:pos="1985"/>
        </w:tabs>
        <w:rPr>
          <w:u w:val="single"/>
        </w:rPr>
      </w:pPr>
      <w:r>
        <w:t xml:space="preserve">от </w:t>
      </w:r>
      <w:r w:rsidR="00417AD8" w:rsidRPr="00417AD8">
        <w:t>___________________</w:t>
      </w:r>
      <w:r w:rsidR="00EF3E16">
        <w:tab/>
      </w:r>
      <w:r w:rsidR="00EF3E16">
        <w:tab/>
      </w:r>
      <w:r w:rsidR="0093273F" w:rsidRPr="00913C43">
        <w:t xml:space="preserve">               </w:t>
      </w:r>
      <w:r w:rsidR="00417AD8">
        <w:t xml:space="preserve">     </w:t>
      </w:r>
      <w:r w:rsidR="00622C77">
        <w:t xml:space="preserve">    </w:t>
      </w:r>
      <w:r w:rsidR="00120251">
        <w:t xml:space="preserve">                       </w:t>
      </w:r>
      <w:r w:rsidR="008D7E01">
        <w:t xml:space="preserve">          </w:t>
      </w:r>
      <w:r w:rsidR="00884CDA">
        <w:t xml:space="preserve">       </w:t>
      </w:r>
      <w:r w:rsidR="00B66701">
        <w:t xml:space="preserve"> </w:t>
      </w:r>
      <w:r w:rsidR="002A4F50">
        <w:t xml:space="preserve">   </w:t>
      </w:r>
      <w:r w:rsidR="008D7E01" w:rsidRPr="00913C43">
        <w:t>№</w:t>
      </w:r>
      <w:r w:rsidR="008D7E01">
        <w:t xml:space="preserve"> </w:t>
      </w:r>
      <w:r w:rsidR="00417AD8" w:rsidRPr="00417AD8">
        <w:t>____________</w:t>
      </w:r>
    </w:p>
    <w:p w:rsidR="00EF3E16" w:rsidRDefault="008B6DDF">
      <w:pPr>
        <w:jc w:val="center"/>
      </w:pPr>
      <w:r>
        <w:t xml:space="preserve">г. </w:t>
      </w:r>
      <w:r w:rsidR="00EF3E16">
        <w:t>Оха</w:t>
      </w:r>
    </w:p>
    <w:p w:rsidR="00EF3E16" w:rsidRDefault="00EF3E16">
      <w:pPr>
        <w:jc w:val="both"/>
      </w:pPr>
    </w:p>
    <w:p w:rsidR="00E335A8" w:rsidRDefault="00E335A8">
      <w:pPr>
        <w:jc w:val="both"/>
      </w:pPr>
    </w:p>
    <w:tbl>
      <w:tblPr>
        <w:tblStyle w:val="af1"/>
        <w:tblW w:w="11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6020"/>
      </w:tblGrid>
      <w:tr w:rsidR="000A1938" w:rsidTr="009B5153">
        <w:tc>
          <w:tcPr>
            <w:tcW w:w="5070" w:type="dxa"/>
          </w:tcPr>
          <w:p w:rsidR="000A1938" w:rsidRDefault="000A1938" w:rsidP="00417AD8">
            <w:pPr>
              <w:jc w:val="both"/>
            </w:pPr>
            <w:r w:rsidRPr="00906818">
              <w:t>Об утверждении показателей</w:t>
            </w:r>
            <w:r w:rsidR="008D7E01">
              <w:t xml:space="preserve"> </w:t>
            </w:r>
            <w:r w:rsidRPr="00906818">
              <w:t>финансово-хозяйственной</w:t>
            </w:r>
            <w:r w:rsidR="008D7E01">
              <w:t xml:space="preserve"> </w:t>
            </w:r>
            <w:r w:rsidRPr="00906818">
              <w:t>деятельности муниципальн</w:t>
            </w:r>
            <w:r>
              <w:t>ого</w:t>
            </w:r>
            <w:r w:rsidR="008D7E01">
              <w:t xml:space="preserve"> </w:t>
            </w:r>
            <w:r w:rsidRPr="00906818">
              <w:t>унитарн</w:t>
            </w:r>
            <w:r>
              <w:t>ого</w:t>
            </w:r>
            <w:r w:rsidR="008D7E01">
              <w:t xml:space="preserve"> </w:t>
            </w:r>
            <w:r w:rsidRPr="00906818">
              <w:t>предприяти</w:t>
            </w:r>
            <w:r>
              <w:t>я</w:t>
            </w:r>
            <w:r w:rsidRPr="00906818">
              <w:t xml:space="preserve"> </w:t>
            </w:r>
            <w:r w:rsidR="0060177B" w:rsidRPr="00D74CDD">
              <w:rPr>
                <w:color w:val="000000" w:themeColor="text1"/>
              </w:rPr>
              <w:t xml:space="preserve">«Редакция газеты «Сахалинский нефтяник» </w:t>
            </w:r>
            <w:r w:rsidR="008D7E01" w:rsidRPr="00BE22A7">
              <w:t>муниципального образования городской округ «Охинский»</w:t>
            </w:r>
            <w:r w:rsidR="008D7E01">
              <w:t xml:space="preserve"> </w:t>
            </w:r>
            <w:r w:rsidRPr="00906818">
              <w:t>на 20</w:t>
            </w:r>
            <w:r w:rsidR="00417AD8">
              <w:t>20</w:t>
            </w:r>
            <w:r w:rsidRPr="00906818">
              <w:t xml:space="preserve"> год</w:t>
            </w:r>
          </w:p>
        </w:tc>
        <w:tc>
          <w:tcPr>
            <w:tcW w:w="6020" w:type="dxa"/>
          </w:tcPr>
          <w:p w:rsidR="000A1938" w:rsidRDefault="000A1938" w:rsidP="000A1938">
            <w:pPr>
              <w:jc w:val="both"/>
            </w:pPr>
          </w:p>
        </w:tc>
      </w:tr>
    </w:tbl>
    <w:p w:rsidR="00906818" w:rsidRPr="00906818" w:rsidRDefault="00906818" w:rsidP="00906818">
      <w:pPr>
        <w:jc w:val="both"/>
      </w:pPr>
    </w:p>
    <w:p w:rsidR="00906818" w:rsidRPr="00906818" w:rsidRDefault="00906818" w:rsidP="00906818">
      <w:pPr>
        <w:jc w:val="both"/>
      </w:pPr>
    </w:p>
    <w:p w:rsidR="00067193" w:rsidRDefault="00067193" w:rsidP="00E22BB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A6750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A6750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</w:t>
      </w:r>
      <w:r w:rsidRPr="001D5171">
        <w:rPr>
          <w:rFonts w:ascii="Times New Roman" w:hAnsi="Times New Roman" w:cs="Times New Roman"/>
          <w:sz w:val="24"/>
          <w:szCs w:val="24"/>
        </w:rPr>
        <w:t xml:space="preserve"> 14 ноября 2002 года № 161-ФЗ «О государственных и муниципальных унитарных предприятиях</w:t>
      </w:r>
      <w:r w:rsidRPr="002F6363">
        <w:rPr>
          <w:rFonts w:ascii="Times New Roman" w:hAnsi="Times New Roman" w:cs="Times New Roman"/>
          <w:sz w:val="24"/>
          <w:szCs w:val="24"/>
        </w:rPr>
        <w:t>»,</w:t>
      </w:r>
      <w:r w:rsidR="007C74CD" w:rsidRPr="002F6363">
        <w:rPr>
          <w:rFonts w:ascii="Times New Roman" w:hAnsi="Times New Roman" w:cs="Times New Roman"/>
          <w:sz w:val="24"/>
          <w:szCs w:val="24"/>
        </w:rPr>
        <w:t xml:space="preserve"> на основании заключения комитета по управлению муниципальным имуществом и  экономике муниципального образования городской округ «Охинский», подготовленного по итогам рассмотрения представленного </w:t>
      </w:r>
      <w:r w:rsidR="007C74CD" w:rsidRPr="00E22BBB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предприятием </w:t>
      </w:r>
      <w:r w:rsidR="00E22BBB" w:rsidRPr="00E22BBB">
        <w:rPr>
          <w:rFonts w:ascii="Times New Roman" w:hAnsi="Times New Roman" w:cs="Times New Roman"/>
          <w:color w:val="000000" w:themeColor="text1"/>
          <w:sz w:val="24"/>
          <w:szCs w:val="24"/>
        </w:rPr>
        <w:t>«Редакция газеты «Сахалинский нефтяник»</w:t>
      </w:r>
      <w:r w:rsidR="00E22BBB" w:rsidRPr="00D74CDD">
        <w:rPr>
          <w:color w:val="000000" w:themeColor="text1"/>
        </w:rPr>
        <w:t xml:space="preserve"> </w:t>
      </w:r>
      <w:r w:rsidR="00E22BBB">
        <w:rPr>
          <w:rFonts w:ascii="Times New Roman" w:hAnsi="Times New Roman" w:cs="Times New Roman"/>
          <w:sz w:val="24"/>
          <w:szCs w:val="24"/>
        </w:rPr>
        <w:t xml:space="preserve"> </w:t>
      </w:r>
      <w:r w:rsidR="007C74CD" w:rsidRPr="002F6363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на 20</w:t>
      </w:r>
      <w:r w:rsidR="00417AD8">
        <w:rPr>
          <w:rFonts w:ascii="Times New Roman" w:hAnsi="Times New Roman" w:cs="Times New Roman"/>
          <w:sz w:val="24"/>
          <w:szCs w:val="24"/>
        </w:rPr>
        <w:t>20</w:t>
      </w:r>
      <w:r w:rsidR="007C74CD" w:rsidRPr="002F6363">
        <w:rPr>
          <w:rFonts w:ascii="Times New Roman" w:hAnsi="Times New Roman" w:cs="Times New Roman"/>
          <w:sz w:val="24"/>
          <w:szCs w:val="24"/>
        </w:rPr>
        <w:t xml:space="preserve"> год,</w:t>
      </w:r>
      <w:r w:rsidRPr="002F6363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статьей 42</w:t>
      </w:r>
      <w:r w:rsidRPr="005C46DD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46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«Охинский»,</w:t>
      </w:r>
    </w:p>
    <w:p w:rsidR="00906818" w:rsidRPr="00906818" w:rsidRDefault="00906818" w:rsidP="00AF4772">
      <w:pPr>
        <w:spacing w:line="360" w:lineRule="auto"/>
        <w:ind w:firstLine="709"/>
        <w:jc w:val="both"/>
      </w:pPr>
    </w:p>
    <w:p w:rsidR="0002501A" w:rsidRPr="000F4A28" w:rsidRDefault="00906818" w:rsidP="0019054F">
      <w:pPr>
        <w:spacing w:after="120" w:line="360" w:lineRule="auto"/>
        <w:jc w:val="both"/>
      </w:pPr>
      <w:r w:rsidRPr="00906818">
        <w:t>ПОСТАНОВЛЯЮ:</w:t>
      </w:r>
    </w:p>
    <w:p w:rsidR="0002501A" w:rsidRDefault="0002501A" w:rsidP="00E22BBB">
      <w:pPr>
        <w:pStyle w:val="20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</w:pPr>
      <w:r w:rsidRPr="00585E47">
        <w:t>Утвердить</w:t>
      </w:r>
      <w:r w:rsidRPr="00906818">
        <w:t xml:space="preserve"> показатели </w:t>
      </w:r>
      <w:r w:rsidR="00C00AC0">
        <w:t xml:space="preserve">финансово-хозяйственной </w:t>
      </w:r>
      <w:r w:rsidRPr="00906818">
        <w:t>деятельности муниципальн</w:t>
      </w:r>
      <w:r>
        <w:t>ого унитарного</w:t>
      </w:r>
      <w:r w:rsidRPr="00906818">
        <w:t xml:space="preserve"> предприяти</w:t>
      </w:r>
      <w:r>
        <w:t xml:space="preserve">я </w:t>
      </w:r>
      <w:r w:rsidR="0060177B" w:rsidRPr="00D74CDD">
        <w:rPr>
          <w:color w:val="000000" w:themeColor="text1"/>
        </w:rPr>
        <w:t xml:space="preserve">«Редакция газеты «Сахалинский </w:t>
      </w:r>
      <w:r w:rsidR="00D8566A" w:rsidRPr="00D74CDD">
        <w:rPr>
          <w:color w:val="000000" w:themeColor="text1"/>
        </w:rPr>
        <w:t xml:space="preserve">нефтяник» </w:t>
      </w:r>
      <w:r w:rsidR="00D8566A" w:rsidRPr="00906818">
        <w:t>муниципального</w:t>
      </w:r>
      <w:r w:rsidR="0019054F" w:rsidRPr="00BE22A7">
        <w:t xml:space="preserve"> образования городской округ «Охинский»</w:t>
      </w:r>
      <w:r w:rsidR="0019054F">
        <w:t xml:space="preserve"> </w:t>
      </w:r>
      <w:r w:rsidRPr="00906818">
        <w:t>на 20</w:t>
      </w:r>
      <w:r w:rsidR="00417AD8">
        <w:t>20</w:t>
      </w:r>
      <w:r w:rsidRPr="00906818">
        <w:t xml:space="preserve"> </w:t>
      </w:r>
      <w:r>
        <w:t>год: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6463"/>
        <w:gridCol w:w="2051"/>
      </w:tblGrid>
      <w:tr w:rsidR="0086682C" w:rsidRPr="005A6C53" w:rsidTr="0086682C">
        <w:trPr>
          <w:jc w:val="center"/>
        </w:trPr>
        <w:tc>
          <w:tcPr>
            <w:tcW w:w="892" w:type="dxa"/>
            <w:vAlign w:val="center"/>
          </w:tcPr>
          <w:p w:rsidR="0086682C" w:rsidRPr="005A6C53" w:rsidRDefault="0086682C" w:rsidP="00EE3A7A">
            <w:pPr>
              <w:pStyle w:val="20"/>
              <w:spacing w:after="0" w:line="360" w:lineRule="auto"/>
              <w:ind w:left="0" w:firstLine="0"/>
              <w:jc w:val="center"/>
            </w:pPr>
            <w:r w:rsidRPr="005A6C53">
              <w:t>№ п/п</w:t>
            </w:r>
          </w:p>
        </w:tc>
        <w:tc>
          <w:tcPr>
            <w:tcW w:w="6538" w:type="dxa"/>
            <w:vAlign w:val="center"/>
          </w:tcPr>
          <w:p w:rsidR="0086682C" w:rsidRPr="005A6C53" w:rsidRDefault="0086682C" w:rsidP="00EE3A7A">
            <w:pPr>
              <w:pStyle w:val="20"/>
              <w:spacing w:after="0" w:line="360" w:lineRule="auto"/>
              <w:ind w:left="0" w:firstLine="0"/>
              <w:jc w:val="center"/>
            </w:pPr>
            <w:r w:rsidRPr="005A6C53">
              <w:t>Наименование показателя</w:t>
            </w:r>
          </w:p>
        </w:tc>
        <w:tc>
          <w:tcPr>
            <w:tcW w:w="2063" w:type="dxa"/>
            <w:vAlign w:val="center"/>
          </w:tcPr>
          <w:p w:rsidR="0086682C" w:rsidRPr="005A6C53" w:rsidRDefault="0086682C" w:rsidP="00EE3A7A">
            <w:pPr>
              <w:pStyle w:val="20"/>
              <w:spacing w:after="0" w:line="360" w:lineRule="auto"/>
              <w:ind w:left="0" w:firstLine="0"/>
              <w:jc w:val="center"/>
            </w:pPr>
            <w:r w:rsidRPr="005A6C53">
              <w:t>Сумма, тыс. руб.</w:t>
            </w:r>
          </w:p>
        </w:tc>
      </w:tr>
      <w:tr w:rsidR="0086682C" w:rsidRPr="00884CDA" w:rsidTr="0086682C">
        <w:trPr>
          <w:jc w:val="center"/>
        </w:trPr>
        <w:tc>
          <w:tcPr>
            <w:tcW w:w="892" w:type="dxa"/>
            <w:vAlign w:val="center"/>
          </w:tcPr>
          <w:p w:rsidR="0086682C" w:rsidRPr="005A6C53" w:rsidRDefault="0086682C" w:rsidP="00EE3A7A">
            <w:pPr>
              <w:pStyle w:val="20"/>
              <w:spacing w:after="0" w:line="360" w:lineRule="auto"/>
              <w:ind w:left="0" w:firstLine="0"/>
              <w:jc w:val="center"/>
            </w:pPr>
            <w:r w:rsidRPr="005A6C53">
              <w:t>1.</w:t>
            </w:r>
          </w:p>
        </w:tc>
        <w:tc>
          <w:tcPr>
            <w:tcW w:w="6538" w:type="dxa"/>
            <w:vAlign w:val="center"/>
          </w:tcPr>
          <w:p w:rsidR="0086682C" w:rsidRPr="005A6C53" w:rsidRDefault="0086682C" w:rsidP="00EE3A7A">
            <w:pPr>
              <w:pStyle w:val="20"/>
              <w:spacing w:after="0" w:line="240" w:lineRule="auto"/>
              <w:ind w:left="0" w:firstLine="0"/>
              <w:jc w:val="left"/>
            </w:pPr>
            <w:r w:rsidRPr="005A6C53">
              <w:t>Выручка от продажи товаров, продукции, услуг</w:t>
            </w:r>
          </w:p>
        </w:tc>
        <w:tc>
          <w:tcPr>
            <w:tcW w:w="2063" w:type="dxa"/>
            <w:vAlign w:val="center"/>
          </w:tcPr>
          <w:p w:rsidR="0086682C" w:rsidRPr="00884CDA" w:rsidRDefault="001D4776" w:rsidP="00D131FA">
            <w:pPr>
              <w:pStyle w:val="20"/>
              <w:spacing w:after="0" w:line="360" w:lineRule="auto"/>
              <w:ind w:left="0" w:firstLine="0"/>
              <w:jc w:val="center"/>
            </w:pPr>
            <w:r>
              <w:t>23 385,467</w:t>
            </w:r>
          </w:p>
        </w:tc>
      </w:tr>
      <w:tr w:rsidR="0086682C" w:rsidRPr="00884CDA" w:rsidTr="0086682C">
        <w:trPr>
          <w:jc w:val="center"/>
        </w:trPr>
        <w:tc>
          <w:tcPr>
            <w:tcW w:w="892" w:type="dxa"/>
            <w:vAlign w:val="center"/>
          </w:tcPr>
          <w:p w:rsidR="0086682C" w:rsidRPr="005A6C53" w:rsidRDefault="0086682C" w:rsidP="00EE3A7A">
            <w:pPr>
              <w:pStyle w:val="20"/>
              <w:spacing w:after="0" w:line="360" w:lineRule="auto"/>
              <w:ind w:left="0" w:firstLine="0"/>
              <w:jc w:val="center"/>
            </w:pPr>
            <w:r w:rsidRPr="005A6C53">
              <w:t>2.</w:t>
            </w:r>
          </w:p>
        </w:tc>
        <w:tc>
          <w:tcPr>
            <w:tcW w:w="6538" w:type="dxa"/>
            <w:vAlign w:val="center"/>
          </w:tcPr>
          <w:p w:rsidR="0086682C" w:rsidRPr="005A6C53" w:rsidRDefault="0086682C" w:rsidP="00EE3A7A">
            <w:pPr>
              <w:pStyle w:val="20"/>
              <w:spacing w:after="0" w:line="240" w:lineRule="auto"/>
              <w:ind w:left="0" w:firstLine="0"/>
              <w:jc w:val="left"/>
            </w:pPr>
            <w:r w:rsidRPr="005A6C53">
              <w:t xml:space="preserve">Себестоимость </w:t>
            </w:r>
          </w:p>
        </w:tc>
        <w:tc>
          <w:tcPr>
            <w:tcW w:w="2063" w:type="dxa"/>
            <w:vAlign w:val="center"/>
          </w:tcPr>
          <w:p w:rsidR="0086682C" w:rsidRPr="00884CDA" w:rsidRDefault="001D4776" w:rsidP="00D131FA">
            <w:pPr>
              <w:pStyle w:val="20"/>
              <w:spacing w:after="0" w:line="360" w:lineRule="auto"/>
              <w:ind w:left="0" w:firstLine="0"/>
              <w:jc w:val="center"/>
            </w:pPr>
            <w:r>
              <w:t>22 629,863</w:t>
            </w:r>
          </w:p>
        </w:tc>
      </w:tr>
      <w:tr w:rsidR="0086682C" w:rsidRPr="00884CDA" w:rsidTr="0086682C">
        <w:trPr>
          <w:jc w:val="center"/>
        </w:trPr>
        <w:tc>
          <w:tcPr>
            <w:tcW w:w="892" w:type="dxa"/>
            <w:vAlign w:val="center"/>
          </w:tcPr>
          <w:p w:rsidR="0086682C" w:rsidRPr="005A6C53" w:rsidRDefault="0086682C" w:rsidP="00EE3A7A">
            <w:pPr>
              <w:pStyle w:val="20"/>
              <w:spacing w:after="0" w:line="360" w:lineRule="auto"/>
              <w:ind w:left="0" w:firstLine="0"/>
              <w:jc w:val="center"/>
            </w:pPr>
            <w:r w:rsidRPr="005A6C53">
              <w:t>3.</w:t>
            </w:r>
          </w:p>
        </w:tc>
        <w:tc>
          <w:tcPr>
            <w:tcW w:w="6538" w:type="dxa"/>
            <w:vAlign w:val="center"/>
          </w:tcPr>
          <w:p w:rsidR="0086682C" w:rsidRPr="005A6C53" w:rsidRDefault="0086682C" w:rsidP="00EE3A7A">
            <w:pPr>
              <w:pStyle w:val="20"/>
              <w:spacing w:after="0" w:line="240" w:lineRule="auto"/>
              <w:ind w:left="0" w:firstLine="0"/>
              <w:jc w:val="left"/>
            </w:pPr>
            <w:r>
              <w:t>Балансовая п</w:t>
            </w:r>
            <w:r w:rsidRPr="005A6C53">
              <w:t xml:space="preserve">рибыль </w:t>
            </w:r>
          </w:p>
        </w:tc>
        <w:tc>
          <w:tcPr>
            <w:tcW w:w="2063" w:type="dxa"/>
            <w:vAlign w:val="center"/>
          </w:tcPr>
          <w:p w:rsidR="0086682C" w:rsidRPr="00884CDA" w:rsidRDefault="007575AC" w:rsidP="00D131FA">
            <w:pPr>
              <w:pStyle w:val="20"/>
              <w:spacing w:after="0" w:line="360" w:lineRule="auto"/>
              <w:ind w:left="0" w:firstLine="0"/>
              <w:jc w:val="center"/>
            </w:pPr>
            <w:r>
              <w:t>755,604</w:t>
            </w:r>
          </w:p>
        </w:tc>
      </w:tr>
      <w:tr w:rsidR="0086682C" w:rsidRPr="00884CDA" w:rsidTr="0086682C">
        <w:trPr>
          <w:jc w:val="center"/>
        </w:trPr>
        <w:tc>
          <w:tcPr>
            <w:tcW w:w="892" w:type="dxa"/>
            <w:vAlign w:val="center"/>
          </w:tcPr>
          <w:p w:rsidR="0086682C" w:rsidRPr="005A6C53" w:rsidRDefault="0086682C" w:rsidP="00EE3A7A">
            <w:pPr>
              <w:pStyle w:val="20"/>
              <w:spacing w:after="0" w:line="360" w:lineRule="auto"/>
              <w:ind w:left="0" w:firstLine="0"/>
              <w:jc w:val="center"/>
            </w:pPr>
            <w:r>
              <w:t>4.</w:t>
            </w:r>
          </w:p>
        </w:tc>
        <w:tc>
          <w:tcPr>
            <w:tcW w:w="6538" w:type="dxa"/>
            <w:vAlign w:val="center"/>
          </w:tcPr>
          <w:p w:rsidR="0086682C" w:rsidRPr="005A6C53" w:rsidRDefault="0086682C" w:rsidP="00EE3A7A">
            <w:pPr>
              <w:pStyle w:val="20"/>
              <w:spacing w:after="0" w:line="240" w:lineRule="auto"/>
              <w:ind w:left="0" w:firstLine="0"/>
              <w:jc w:val="left"/>
            </w:pPr>
            <w:r>
              <w:t>Чистая прибыль</w:t>
            </w:r>
          </w:p>
        </w:tc>
        <w:tc>
          <w:tcPr>
            <w:tcW w:w="2063" w:type="dxa"/>
            <w:vAlign w:val="center"/>
          </w:tcPr>
          <w:p w:rsidR="0086682C" w:rsidRPr="00884CDA" w:rsidRDefault="0086682C" w:rsidP="00F713C2">
            <w:pPr>
              <w:pStyle w:val="20"/>
              <w:spacing w:after="0" w:line="360" w:lineRule="auto"/>
              <w:ind w:left="0" w:firstLine="0"/>
              <w:jc w:val="center"/>
            </w:pPr>
            <w:r>
              <w:t>5</w:t>
            </w:r>
            <w:r w:rsidR="00F713C2">
              <w:t>4</w:t>
            </w:r>
            <w:r w:rsidRPr="00884CDA">
              <w:t>,</w:t>
            </w:r>
            <w:r w:rsidR="00F713C2">
              <w:t>040</w:t>
            </w:r>
          </w:p>
        </w:tc>
      </w:tr>
      <w:tr w:rsidR="0086682C" w:rsidRPr="00884CDA" w:rsidTr="0086682C">
        <w:trPr>
          <w:jc w:val="center"/>
        </w:trPr>
        <w:tc>
          <w:tcPr>
            <w:tcW w:w="892" w:type="dxa"/>
            <w:vAlign w:val="center"/>
          </w:tcPr>
          <w:p w:rsidR="0086682C" w:rsidRDefault="0086682C" w:rsidP="00EE3A7A">
            <w:pPr>
              <w:pStyle w:val="20"/>
              <w:spacing w:after="0" w:line="360" w:lineRule="auto"/>
              <w:ind w:left="0" w:firstLine="0"/>
              <w:jc w:val="center"/>
            </w:pPr>
            <w:r>
              <w:t>5.</w:t>
            </w:r>
          </w:p>
        </w:tc>
        <w:tc>
          <w:tcPr>
            <w:tcW w:w="6538" w:type="dxa"/>
            <w:vAlign w:val="center"/>
          </w:tcPr>
          <w:p w:rsidR="0086682C" w:rsidRDefault="0086682C" w:rsidP="00EE3A7A">
            <w:pPr>
              <w:pStyle w:val="20"/>
              <w:spacing w:after="0" w:line="240" w:lineRule="auto"/>
              <w:ind w:left="0" w:firstLine="0"/>
              <w:jc w:val="left"/>
            </w:pPr>
            <w:r>
              <w:t xml:space="preserve">Часть прибыли подлежащая перечислению в бюджет МО </w:t>
            </w:r>
          </w:p>
        </w:tc>
        <w:tc>
          <w:tcPr>
            <w:tcW w:w="2063" w:type="dxa"/>
            <w:vAlign w:val="center"/>
          </w:tcPr>
          <w:p w:rsidR="0086682C" w:rsidRPr="00884CDA" w:rsidRDefault="0086682C" w:rsidP="00F713C2">
            <w:pPr>
              <w:pStyle w:val="20"/>
              <w:spacing w:after="0" w:line="360" w:lineRule="auto"/>
              <w:ind w:left="0" w:firstLine="0"/>
              <w:jc w:val="center"/>
            </w:pPr>
            <w:r>
              <w:t>8</w:t>
            </w:r>
            <w:r w:rsidRPr="00884CDA">
              <w:t>,</w:t>
            </w:r>
            <w:r w:rsidR="00F713C2">
              <w:t>106</w:t>
            </w:r>
          </w:p>
        </w:tc>
      </w:tr>
    </w:tbl>
    <w:p w:rsidR="0086682C" w:rsidRPr="00AF4772" w:rsidRDefault="00797C2A" w:rsidP="0086682C">
      <w:pPr>
        <w:spacing w:line="360" w:lineRule="auto"/>
        <w:ind w:firstLine="709"/>
        <w:jc w:val="both"/>
      </w:pPr>
      <w:r>
        <w:lastRenderedPageBreak/>
        <w:t>2</w:t>
      </w:r>
      <w:r w:rsidR="00AF4772">
        <w:t xml:space="preserve">. </w:t>
      </w:r>
      <w:r w:rsidR="00154D6B">
        <w:t>Р</w:t>
      </w:r>
      <w:r w:rsidR="00AF4772" w:rsidRPr="00AF4772">
        <w:t>азместить</w:t>
      </w:r>
      <w:r w:rsidR="00154D6B" w:rsidRPr="00154D6B">
        <w:t xml:space="preserve"> </w:t>
      </w:r>
      <w:r w:rsidR="00154D6B" w:rsidRPr="00AF4772">
        <w:t>настоящее постановление</w:t>
      </w:r>
      <w:r w:rsidR="00AF4772" w:rsidRPr="00AF4772">
        <w:t xml:space="preserve"> на официальном сайте </w:t>
      </w:r>
      <w:r w:rsidR="0019054F" w:rsidRPr="00AF4772">
        <w:t>администрации муниципального</w:t>
      </w:r>
      <w:r w:rsidR="00AF4772" w:rsidRPr="00AF4772">
        <w:t xml:space="preserve"> образования городской округ «Охинский» </w:t>
      </w:r>
      <w:hyperlink r:id="rId9" w:history="1">
        <w:r w:rsidR="0086682C" w:rsidRPr="00C93AC5">
          <w:rPr>
            <w:rStyle w:val="af2"/>
            <w:lang w:val="en-US"/>
          </w:rPr>
          <w:t>www</w:t>
        </w:r>
        <w:r w:rsidR="0086682C" w:rsidRPr="00C93AC5">
          <w:rPr>
            <w:rStyle w:val="af2"/>
          </w:rPr>
          <w:t>.</w:t>
        </w:r>
        <w:r w:rsidR="0086682C" w:rsidRPr="00C93AC5">
          <w:rPr>
            <w:rStyle w:val="af2"/>
            <w:lang w:val="en-US"/>
          </w:rPr>
          <w:t>adm</w:t>
        </w:r>
        <w:r w:rsidR="0086682C" w:rsidRPr="00C93AC5">
          <w:rPr>
            <w:rStyle w:val="af2"/>
          </w:rPr>
          <w:t>-</w:t>
        </w:r>
        <w:r w:rsidR="0086682C" w:rsidRPr="00C93AC5">
          <w:rPr>
            <w:rStyle w:val="af2"/>
            <w:lang w:val="en-US"/>
          </w:rPr>
          <w:t>okha</w:t>
        </w:r>
        <w:r w:rsidR="0086682C" w:rsidRPr="00C93AC5">
          <w:rPr>
            <w:rStyle w:val="af2"/>
          </w:rPr>
          <w:t>.</w:t>
        </w:r>
        <w:r w:rsidR="0086682C" w:rsidRPr="00C93AC5">
          <w:rPr>
            <w:rStyle w:val="af2"/>
            <w:lang w:val="en-US"/>
          </w:rPr>
          <w:t>ru</w:t>
        </w:r>
      </w:hyperlink>
      <w:r w:rsidR="00AF4772" w:rsidRPr="00AF4772">
        <w:t>.</w:t>
      </w:r>
    </w:p>
    <w:p w:rsidR="0086682C" w:rsidRPr="00B83CAB" w:rsidRDefault="00797C2A" w:rsidP="00154D6B">
      <w:pPr>
        <w:spacing w:after="720" w:line="360" w:lineRule="auto"/>
        <w:ind w:firstLine="709"/>
        <w:jc w:val="both"/>
        <w:rPr>
          <w:rFonts w:eastAsiaTheme="minorEastAsia"/>
        </w:rPr>
      </w:pPr>
      <w:r>
        <w:t>3</w:t>
      </w:r>
      <w:r w:rsidR="00906818" w:rsidRPr="00906818">
        <w:t xml:space="preserve">.   </w:t>
      </w:r>
      <w:r w:rsidR="0086682C" w:rsidRPr="00B83CAB">
        <w:rPr>
          <w:rFonts w:eastAsiaTheme="minorEastAsia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</w:t>
      </w:r>
      <w:r w:rsidR="008E19CC">
        <w:rPr>
          <w:rFonts w:eastAsiaTheme="minorEastAsia"/>
        </w:rPr>
        <w:t xml:space="preserve"> округ «Охинский» Поземского А.А.</w:t>
      </w:r>
      <w:bookmarkStart w:id="0" w:name="_GoBack"/>
      <w:bookmarkEnd w:id="0"/>
    </w:p>
    <w:tbl>
      <w:tblPr>
        <w:tblW w:w="10042" w:type="dxa"/>
        <w:tblLook w:val="01E0" w:firstRow="1" w:lastRow="1" w:firstColumn="1" w:lastColumn="1" w:noHBand="0" w:noVBand="0"/>
      </w:tblPr>
      <w:tblGrid>
        <w:gridCol w:w="74"/>
        <w:gridCol w:w="4712"/>
        <w:gridCol w:w="2544"/>
        <w:gridCol w:w="311"/>
        <w:gridCol w:w="605"/>
        <w:gridCol w:w="557"/>
        <w:gridCol w:w="944"/>
        <w:gridCol w:w="295"/>
      </w:tblGrid>
      <w:tr w:rsidR="009F5C5D" w:rsidRPr="00906818" w:rsidTr="0019054F">
        <w:trPr>
          <w:gridAfter w:val="1"/>
          <w:wAfter w:w="295" w:type="dxa"/>
        </w:trPr>
        <w:tc>
          <w:tcPr>
            <w:tcW w:w="4786" w:type="dxa"/>
            <w:gridSpan w:val="2"/>
          </w:tcPr>
          <w:p w:rsidR="009F5C5D" w:rsidRPr="00906818" w:rsidRDefault="00B66701" w:rsidP="00B66701">
            <w:pPr>
              <w:ind w:right="-269"/>
              <w:rPr>
                <w:b/>
              </w:rPr>
            </w:pPr>
            <w:r>
              <w:rPr>
                <w:b/>
              </w:rPr>
              <w:t>Г</w:t>
            </w:r>
            <w:r w:rsidR="009F5C5D" w:rsidRPr="00906818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9F5C5D" w:rsidRPr="00906818">
              <w:rPr>
                <w:b/>
              </w:rPr>
              <w:t xml:space="preserve"> муниципального </w:t>
            </w:r>
            <w:r w:rsidR="00AF4772">
              <w:rPr>
                <w:b/>
              </w:rPr>
              <w:t>о</w:t>
            </w:r>
            <w:r w:rsidR="009F5C5D" w:rsidRPr="00906818">
              <w:rPr>
                <w:b/>
              </w:rPr>
              <w:t>бразования городской округ «Охинский»</w:t>
            </w:r>
          </w:p>
        </w:tc>
        <w:tc>
          <w:tcPr>
            <w:tcW w:w="4961" w:type="dxa"/>
            <w:gridSpan w:val="5"/>
          </w:tcPr>
          <w:p w:rsidR="009F5C5D" w:rsidRPr="00906818" w:rsidRDefault="00B66701" w:rsidP="00B66701">
            <w:pPr>
              <w:ind w:right="102"/>
              <w:jc w:val="right"/>
              <w:rPr>
                <w:b/>
              </w:rPr>
            </w:pPr>
            <w:r>
              <w:rPr>
                <w:b/>
              </w:rPr>
              <w:t>С</w:t>
            </w:r>
            <w:r w:rsidR="00AF4772">
              <w:rPr>
                <w:b/>
              </w:rPr>
              <w:t>.</w:t>
            </w:r>
            <w:r>
              <w:rPr>
                <w:b/>
              </w:rPr>
              <w:t>Н</w:t>
            </w:r>
            <w:r w:rsidR="00AF4772">
              <w:rPr>
                <w:b/>
              </w:rPr>
              <w:t>.</w:t>
            </w:r>
            <w:r w:rsidR="000366FD">
              <w:rPr>
                <w:b/>
              </w:rPr>
              <w:t xml:space="preserve"> </w:t>
            </w:r>
            <w:r>
              <w:rPr>
                <w:b/>
              </w:rPr>
              <w:t>Гусев</w:t>
            </w:r>
          </w:p>
        </w:tc>
      </w:tr>
      <w:tr w:rsidR="00AF4772" w:rsidRPr="00AF4772" w:rsidTr="0019054F">
        <w:tblPrEx>
          <w:tblLook w:val="04A0" w:firstRow="1" w:lastRow="0" w:firstColumn="1" w:lastColumn="0" w:noHBand="0" w:noVBand="1"/>
        </w:tblPrEx>
        <w:trPr>
          <w:gridBefore w:val="1"/>
          <w:wBefore w:w="74" w:type="dxa"/>
          <w:trHeight w:val="255"/>
        </w:trPr>
        <w:tc>
          <w:tcPr>
            <w:tcW w:w="7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72" w:rsidRPr="00AF4772" w:rsidRDefault="00AF4772" w:rsidP="00AF47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72" w:rsidRPr="00AF4772" w:rsidRDefault="00AF4772" w:rsidP="00AF47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72" w:rsidRPr="00AF4772" w:rsidRDefault="00AF4772" w:rsidP="00AF47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72" w:rsidRPr="00AF4772" w:rsidRDefault="00AF4772" w:rsidP="00AF47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72" w:rsidRPr="00AF4772" w:rsidRDefault="00AF4772" w:rsidP="00AF477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13A0D" w:rsidRDefault="00713A0D" w:rsidP="005D74DB">
      <w:pPr>
        <w:jc w:val="both"/>
      </w:pPr>
    </w:p>
    <w:p w:rsidR="00BD239E" w:rsidRDefault="00BD239E" w:rsidP="005D74DB">
      <w:pPr>
        <w:jc w:val="both"/>
      </w:pPr>
    </w:p>
    <w:p w:rsidR="00BD239E" w:rsidRDefault="00BD239E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B3B01" w:rsidRDefault="00BB3B01" w:rsidP="005D74DB">
      <w:pPr>
        <w:jc w:val="both"/>
      </w:pPr>
    </w:p>
    <w:p w:rsidR="00BD239E" w:rsidRDefault="00BD239E" w:rsidP="005D74DB">
      <w:pPr>
        <w:jc w:val="both"/>
      </w:pPr>
    </w:p>
    <w:p w:rsidR="00BD239E" w:rsidRDefault="00BD239E" w:rsidP="005D74DB">
      <w:pPr>
        <w:jc w:val="both"/>
      </w:pPr>
    </w:p>
    <w:p w:rsidR="00BD239E" w:rsidRDefault="00BD239E" w:rsidP="005D74DB">
      <w:pPr>
        <w:jc w:val="both"/>
      </w:pPr>
    </w:p>
    <w:p w:rsidR="00BD239E" w:rsidRDefault="00BD239E" w:rsidP="005D74DB">
      <w:pPr>
        <w:jc w:val="both"/>
      </w:pPr>
    </w:p>
    <w:p w:rsidR="00BD239E" w:rsidRDefault="00BD239E" w:rsidP="005D74DB">
      <w:pPr>
        <w:jc w:val="both"/>
      </w:pPr>
    </w:p>
    <w:p w:rsidR="00BD239E" w:rsidRDefault="00BD239E" w:rsidP="005D74DB">
      <w:pPr>
        <w:jc w:val="both"/>
      </w:pPr>
    </w:p>
    <w:p w:rsidR="00850462" w:rsidRDefault="00850462" w:rsidP="005D74DB">
      <w:pPr>
        <w:jc w:val="both"/>
      </w:pPr>
    </w:p>
    <w:p w:rsidR="00C049B4" w:rsidRDefault="00C049B4" w:rsidP="005D74DB">
      <w:pPr>
        <w:jc w:val="both"/>
      </w:pPr>
    </w:p>
    <w:p w:rsidR="007A5ACC" w:rsidRDefault="007A5ACC" w:rsidP="005D74DB">
      <w:pPr>
        <w:jc w:val="both"/>
      </w:pPr>
    </w:p>
    <w:p w:rsidR="007A5ACC" w:rsidRDefault="007A5ACC" w:rsidP="005D74DB">
      <w:pPr>
        <w:jc w:val="both"/>
      </w:pPr>
    </w:p>
    <w:p w:rsidR="00BD239E" w:rsidRDefault="00BD239E" w:rsidP="005D74DB">
      <w:pPr>
        <w:jc w:val="both"/>
      </w:pPr>
    </w:p>
    <w:p w:rsidR="00334299" w:rsidRPr="00906818" w:rsidRDefault="00334299" w:rsidP="00334299">
      <w:pPr>
        <w:jc w:val="both"/>
      </w:pPr>
    </w:p>
    <w:p w:rsidR="00BD239E" w:rsidRPr="00906818" w:rsidRDefault="00BD239E" w:rsidP="005D74DB">
      <w:pPr>
        <w:jc w:val="both"/>
      </w:pPr>
    </w:p>
    <w:sectPr w:rsidR="00BD239E" w:rsidRPr="00906818" w:rsidSect="004D05E6">
      <w:pgSz w:w="11906" w:h="16838"/>
      <w:pgMar w:top="1134" w:right="851" w:bottom="851" w:left="164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B8" w:rsidRDefault="007B4BB8" w:rsidP="00E245EE">
      <w:r>
        <w:separator/>
      </w:r>
    </w:p>
  </w:endnote>
  <w:endnote w:type="continuationSeparator" w:id="0">
    <w:p w:rsidR="007B4BB8" w:rsidRDefault="007B4BB8" w:rsidP="00E2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B8" w:rsidRDefault="007B4BB8" w:rsidP="00E245EE">
      <w:r>
        <w:separator/>
      </w:r>
    </w:p>
  </w:footnote>
  <w:footnote w:type="continuationSeparator" w:id="0">
    <w:p w:rsidR="007B4BB8" w:rsidRDefault="007B4BB8" w:rsidP="00E24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579"/>
    <w:multiLevelType w:val="hybridMultilevel"/>
    <w:tmpl w:val="A30C82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76339A"/>
    <w:multiLevelType w:val="hybridMultilevel"/>
    <w:tmpl w:val="5316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655"/>
    <w:multiLevelType w:val="hybridMultilevel"/>
    <w:tmpl w:val="FE70A6EA"/>
    <w:lvl w:ilvl="0" w:tplc="976CA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E067C2"/>
    <w:multiLevelType w:val="hybridMultilevel"/>
    <w:tmpl w:val="148E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1C66"/>
    <w:multiLevelType w:val="hybridMultilevel"/>
    <w:tmpl w:val="CEF0475E"/>
    <w:lvl w:ilvl="0" w:tplc="6756C7D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57F76"/>
    <w:multiLevelType w:val="hybridMultilevel"/>
    <w:tmpl w:val="D312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04026"/>
    <w:multiLevelType w:val="hybridMultilevel"/>
    <w:tmpl w:val="C34264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2ACA"/>
    <w:multiLevelType w:val="hybridMultilevel"/>
    <w:tmpl w:val="9F4C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402A"/>
    <w:multiLevelType w:val="multilevel"/>
    <w:tmpl w:val="1BC0101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BC44F8"/>
    <w:multiLevelType w:val="hybridMultilevel"/>
    <w:tmpl w:val="394ECC3C"/>
    <w:lvl w:ilvl="0" w:tplc="976CA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F3334D"/>
    <w:multiLevelType w:val="hybridMultilevel"/>
    <w:tmpl w:val="B874D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250D26"/>
    <w:multiLevelType w:val="multilevel"/>
    <w:tmpl w:val="92462D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F7CD2"/>
    <w:multiLevelType w:val="hybridMultilevel"/>
    <w:tmpl w:val="92462D22"/>
    <w:lvl w:ilvl="0" w:tplc="976CA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1C6F8A"/>
    <w:multiLevelType w:val="hybridMultilevel"/>
    <w:tmpl w:val="6498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D2B82"/>
    <w:multiLevelType w:val="hybridMultilevel"/>
    <w:tmpl w:val="F91AE798"/>
    <w:lvl w:ilvl="0" w:tplc="E36C22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87208"/>
    <w:multiLevelType w:val="hybridMultilevel"/>
    <w:tmpl w:val="1BCCE26A"/>
    <w:lvl w:ilvl="0" w:tplc="145684A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2D72FDD"/>
    <w:multiLevelType w:val="hybridMultilevel"/>
    <w:tmpl w:val="5BCAEDCE"/>
    <w:lvl w:ilvl="0" w:tplc="976CA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2D18E7"/>
    <w:multiLevelType w:val="hybridMultilevel"/>
    <w:tmpl w:val="90B6339E"/>
    <w:lvl w:ilvl="0" w:tplc="DED63D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6E06740"/>
    <w:multiLevelType w:val="hybridMultilevel"/>
    <w:tmpl w:val="67AC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716DE"/>
    <w:multiLevelType w:val="hybridMultilevel"/>
    <w:tmpl w:val="0330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944A5"/>
    <w:multiLevelType w:val="hybridMultilevel"/>
    <w:tmpl w:val="82021FEE"/>
    <w:lvl w:ilvl="0" w:tplc="976CA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611942"/>
    <w:multiLevelType w:val="hybridMultilevel"/>
    <w:tmpl w:val="5FFE155E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2" w15:restartNumberingAfterBreak="0">
    <w:nsid w:val="41C576DF"/>
    <w:multiLevelType w:val="multilevel"/>
    <w:tmpl w:val="DA1E6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3" w15:restartNumberingAfterBreak="0">
    <w:nsid w:val="423116C0"/>
    <w:multiLevelType w:val="hybridMultilevel"/>
    <w:tmpl w:val="AC5E3ACC"/>
    <w:lvl w:ilvl="0" w:tplc="7E32D3F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976CA3E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A2E7950"/>
    <w:multiLevelType w:val="hybridMultilevel"/>
    <w:tmpl w:val="973E9DF4"/>
    <w:lvl w:ilvl="0" w:tplc="976CA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295342"/>
    <w:multiLevelType w:val="hybridMultilevel"/>
    <w:tmpl w:val="100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212E1"/>
    <w:multiLevelType w:val="hybridMultilevel"/>
    <w:tmpl w:val="CB1E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C2F09"/>
    <w:multiLevelType w:val="multilevel"/>
    <w:tmpl w:val="142C59C2"/>
    <w:lvl w:ilvl="0">
      <w:start w:val="1"/>
      <w:numFmt w:val="decimal"/>
      <w:lvlText w:val="%1."/>
      <w:lvlJc w:val="left"/>
      <w:pPr>
        <w:ind w:left="3467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50FA4615"/>
    <w:multiLevelType w:val="hybridMultilevel"/>
    <w:tmpl w:val="0FFED740"/>
    <w:lvl w:ilvl="0" w:tplc="ADE815E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 w15:restartNumberingAfterBreak="0">
    <w:nsid w:val="55002C6E"/>
    <w:multiLevelType w:val="hybridMultilevel"/>
    <w:tmpl w:val="BB66B8C2"/>
    <w:lvl w:ilvl="0" w:tplc="D2F465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53905B7"/>
    <w:multiLevelType w:val="hybridMultilevel"/>
    <w:tmpl w:val="F47CF7CE"/>
    <w:lvl w:ilvl="0" w:tplc="976CA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B242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B28303D"/>
    <w:multiLevelType w:val="hybridMultilevel"/>
    <w:tmpl w:val="2E6A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D21B7"/>
    <w:multiLevelType w:val="hybridMultilevel"/>
    <w:tmpl w:val="4070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90F59"/>
    <w:multiLevelType w:val="hybridMultilevel"/>
    <w:tmpl w:val="DF94B944"/>
    <w:lvl w:ilvl="0" w:tplc="BD308C64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Sylfaen" w:hAnsi="Sylfaen" w:hint="default"/>
      </w:rPr>
    </w:lvl>
    <w:lvl w:ilvl="1" w:tplc="BD308C64">
      <w:start w:val="1"/>
      <w:numFmt w:val="bullet"/>
      <w:lvlText w:val="-"/>
      <w:lvlJc w:val="left"/>
      <w:pPr>
        <w:tabs>
          <w:tab w:val="num" w:pos="3127"/>
        </w:tabs>
        <w:ind w:left="3127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4E216C"/>
    <w:multiLevelType w:val="hybridMultilevel"/>
    <w:tmpl w:val="B142D2EE"/>
    <w:lvl w:ilvl="0" w:tplc="976CA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3C3F11"/>
    <w:multiLevelType w:val="multilevel"/>
    <w:tmpl w:val="AC5E3AC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2BE31EB"/>
    <w:multiLevelType w:val="hybridMultilevel"/>
    <w:tmpl w:val="9550B4AC"/>
    <w:lvl w:ilvl="0" w:tplc="976CA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3641F3"/>
    <w:multiLevelType w:val="hybridMultilevel"/>
    <w:tmpl w:val="6370535A"/>
    <w:lvl w:ilvl="0" w:tplc="976CA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AC325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FDE30A2"/>
    <w:multiLevelType w:val="hybridMultilevel"/>
    <w:tmpl w:val="33DC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29"/>
  </w:num>
  <w:num w:numId="5">
    <w:abstractNumId w:val="15"/>
  </w:num>
  <w:num w:numId="6">
    <w:abstractNumId w:val="23"/>
  </w:num>
  <w:num w:numId="7">
    <w:abstractNumId w:val="12"/>
  </w:num>
  <w:num w:numId="8">
    <w:abstractNumId w:val="11"/>
  </w:num>
  <w:num w:numId="9">
    <w:abstractNumId w:val="8"/>
  </w:num>
  <w:num w:numId="10">
    <w:abstractNumId w:val="39"/>
  </w:num>
  <w:num w:numId="11">
    <w:abstractNumId w:val="31"/>
  </w:num>
  <w:num w:numId="12">
    <w:abstractNumId w:val="38"/>
  </w:num>
  <w:num w:numId="13">
    <w:abstractNumId w:val="36"/>
  </w:num>
  <w:num w:numId="14">
    <w:abstractNumId w:val="2"/>
  </w:num>
  <w:num w:numId="15">
    <w:abstractNumId w:val="16"/>
  </w:num>
  <w:num w:numId="16">
    <w:abstractNumId w:val="35"/>
  </w:num>
  <w:num w:numId="17">
    <w:abstractNumId w:val="9"/>
  </w:num>
  <w:num w:numId="18">
    <w:abstractNumId w:val="20"/>
  </w:num>
  <w:num w:numId="19">
    <w:abstractNumId w:val="24"/>
  </w:num>
  <w:num w:numId="20">
    <w:abstractNumId w:val="37"/>
  </w:num>
  <w:num w:numId="21">
    <w:abstractNumId w:val="30"/>
  </w:num>
  <w:num w:numId="22">
    <w:abstractNumId w:val="32"/>
  </w:num>
  <w:num w:numId="23">
    <w:abstractNumId w:val="3"/>
  </w:num>
  <w:num w:numId="24">
    <w:abstractNumId w:val="40"/>
  </w:num>
  <w:num w:numId="25">
    <w:abstractNumId w:val="25"/>
  </w:num>
  <w:num w:numId="26">
    <w:abstractNumId w:val="13"/>
  </w:num>
  <w:num w:numId="27">
    <w:abstractNumId w:val="33"/>
  </w:num>
  <w:num w:numId="28">
    <w:abstractNumId w:val="18"/>
  </w:num>
  <w:num w:numId="29">
    <w:abstractNumId w:val="26"/>
  </w:num>
  <w:num w:numId="30">
    <w:abstractNumId w:val="0"/>
  </w:num>
  <w:num w:numId="31">
    <w:abstractNumId w:val="6"/>
  </w:num>
  <w:num w:numId="32">
    <w:abstractNumId w:val="10"/>
  </w:num>
  <w:num w:numId="33">
    <w:abstractNumId w:val="5"/>
  </w:num>
  <w:num w:numId="34">
    <w:abstractNumId w:val="34"/>
  </w:num>
  <w:num w:numId="35">
    <w:abstractNumId w:val="1"/>
  </w:num>
  <w:num w:numId="36">
    <w:abstractNumId w:val="19"/>
  </w:num>
  <w:num w:numId="37">
    <w:abstractNumId w:val="21"/>
  </w:num>
  <w:num w:numId="38">
    <w:abstractNumId w:val="7"/>
  </w:num>
  <w:num w:numId="39">
    <w:abstractNumId w:val="22"/>
  </w:num>
  <w:num w:numId="40">
    <w:abstractNumId w:val="2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57"/>
    <w:rsid w:val="000129C2"/>
    <w:rsid w:val="00012ED3"/>
    <w:rsid w:val="00017210"/>
    <w:rsid w:val="00023932"/>
    <w:rsid w:val="0002501A"/>
    <w:rsid w:val="00025331"/>
    <w:rsid w:val="00034ACB"/>
    <w:rsid w:val="00035C7D"/>
    <w:rsid w:val="000366FD"/>
    <w:rsid w:val="000412B4"/>
    <w:rsid w:val="000444BB"/>
    <w:rsid w:val="00047580"/>
    <w:rsid w:val="00054473"/>
    <w:rsid w:val="00055209"/>
    <w:rsid w:val="0005550C"/>
    <w:rsid w:val="00057B36"/>
    <w:rsid w:val="00063757"/>
    <w:rsid w:val="00064659"/>
    <w:rsid w:val="000666B0"/>
    <w:rsid w:val="00067193"/>
    <w:rsid w:val="00070640"/>
    <w:rsid w:val="00072C0C"/>
    <w:rsid w:val="00074A98"/>
    <w:rsid w:val="00076AC9"/>
    <w:rsid w:val="0007733A"/>
    <w:rsid w:val="00080D1E"/>
    <w:rsid w:val="00081757"/>
    <w:rsid w:val="0008578C"/>
    <w:rsid w:val="00095959"/>
    <w:rsid w:val="00096B05"/>
    <w:rsid w:val="000A072E"/>
    <w:rsid w:val="000A1938"/>
    <w:rsid w:val="000A2260"/>
    <w:rsid w:val="000A3B1E"/>
    <w:rsid w:val="000B2ED1"/>
    <w:rsid w:val="000B48F5"/>
    <w:rsid w:val="000B5830"/>
    <w:rsid w:val="000C53AB"/>
    <w:rsid w:val="000D14FE"/>
    <w:rsid w:val="000D6321"/>
    <w:rsid w:val="000D6450"/>
    <w:rsid w:val="000D7081"/>
    <w:rsid w:val="000D7460"/>
    <w:rsid w:val="000E1BFB"/>
    <w:rsid w:val="000E4425"/>
    <w:rsid w:val="000E5E6C"/>
    <w:rsid w:val="000E6B1D"/>
    <w:rsid w:val="000F0A6A"/>
    <w:rsid w:val="00102194"/>
    <w:rsid w:val="001029B5"/>
    <w:rsid w:val="00112CAA"/>
    <w:rsid w:val="00120251"/>
    <w:rsid w:val="00120521"/>
    <w:rsid w:val="00124EAD"/>
    <w:rsid w:val="00125A23"/>
    <w:rsid w:val="00127FD6"/>
    <w:rsid w:val="00131113"/>
    <w:rsid w:val="00133AF7"/>
    <w:rsid w:val="00133F7C"/>
    <w:rsid w:val="001367FD"/>
    <w:rsid w:val="001418B3"/>
    <w:rsid w:val="0014260E"/>
    <w:rsid w:val="00151337"/>
    <w:rsid w:val="00151779"/>
    <w:rsid w:val="00151B47"/>
    <w:rsid w:val="00152F16"/>
    <w:rsid w:val="00154A60"/>
    <w:rsid w:val="00154D6B"/>
    <w:rsid w:val="001663BC"/>
    <w:rsid w:val="00166CFE"/>
    <w:rsid w:val="00167EAE"/>
    <w:rsid w:val="001771E0"/>
    <w:rsid w:val="00180209"/>
    <w:rsid w:val="001820AA"/>
    <w:rsid w:val="001840EA"/>
    <w:rsid w:val="00185090"/>
    <w:rsid w:val="0019054F"/>
    <w:rsid w:val="0019064F"/>
    <w:rsid w:val="00194CBC"/>
    <w:rsid w:val="00195D3C"/>
    <w:rsid w:val="00196EBA"/>
    <w:rsid w:val="001A037F"/>
    <w:rsid w:val="001A1CE5"/>
    <w:rsid w:val="001A6F54"/>
    <w:rsid w:val="001A7A68"/>
    <w:rsid w:val="001A7E0F"/>
    <w:rsid w:val="001B1FDD"/>
    <w:rsid w:val="001B2660"/>
    <w:rsid w:val="001C0457"/>
    <w:rsid w:val="001D3F10"/>
    <w:rsid w:val="001D4776"/>
    <w:rsid w:val="001D48C2"/>
    <w:rsid w:val="001E21E9"/>
    <w:rsid w:val="001E48AF"/>
    <w:rsid w:val="001E648B"/>
    <w:rsid w:val="001F361F"/>
    <w:rsid w:val="001F7DAF"/>
    <w:rsid w:val="00202851"/>
    <w:rsid w:val="00204956"/>
    <w:rsid w:val="00210864"/>
    <w:rsid w:val="0021098B"/>
    <w:rsid w:val="0022186F"/>
    <w:rsid w:val="00224300"/>
    <w:rsid w:val="00230BD4"/>
    <w:rsid w:val="00232088"/>
    <w:rsid w:val="00232C84"/>
    <w:rsid w:val="00233527"/>
    <w:rsid w:val="00234874"/>
    <w:rsid w:val="0023546C"/>
    <w:rsid w:val="0023619A"/>
    <w:rsid w:val="00237935"/>
    <w:rsid w:val="00237F84"/>
    <w:rsid w:val="0024028E"/>
    <w:rsid w:val="00241645"/>
    <w:rsid w:val="00241A25"/>
    <w:rsid w:val="002430EF"/>
    <w:rsid w:val="00243FCF"/>
    <w:rsid w:val="00247EF8"/>
    <w:rsid w:val="00250B06"/>
    <w:rsid w:val="002561C0"/>
    <w:rsid w:val="002603FF"/>
    <w:rsid w:val="00260D3E"/>
    <w:rsid w:val="00262DCD"/>
    <w:rsid w:val="002636F0"/>
    <w:rsid w:val="002647B4"/>
    <w:rsid w:val="00267173"/>
    <w:rsid w:val="00267BE6"/>
    <w:rsid w:val="00267E38"/>
    <w:rsid w:val="00273351"/>
    <w:rsid w:val="002826EA"/>
    <w:rsid w:val="00283553"/>
    <w:rsid w:val="00283739"/>
    <w:rsid w:val="002879AB"/>
    <w:rsid w:val="00292E53"/>
    <w:rsid w:val="0029551F"/>
    <w:rsid w:val="002A2620"/>
    <w:rsid w:val="002A4F50"/>
    <w:rsid w:val="002A57FD"/>
    <w:rsid w:val="002A7367"/>
    <w:rsid w:val="002B1C29"/>
    <w:rsid w:val="002B30E5"/>
    <w:rsid w:val="002B40E6"/>
    <w:rsid w:val="002B4E10"/>
    <w:rsid w:val="002B5C83"/>
    <w:rsid w:val="002B7231"/>
    <w:rsid w:val="002B7599"/>
    <w:rsid w:val="002C4DDD"/>
    <w:rsid w:val="002D35AA"/>
    <w:rsid w:val="002D361A"/>
    <w:rsid w:val="002E440A"/>
    <w:rsid w:val="002E6CFA"/>
    <w:rsid w:val="002F1A2F"/>
    <w:rsid w:val="002F40B7"/>
    <w:rsid w:val="002F6363"/>
    <w:rsid w:val="002F712C"/>
    <w:rsid w:val="00300403"/>
    <w:rsid w:val="0030099A"/>
    <w:rsid w:val="003009AA"/>
    <w:rsid w:val="00303716"/>
    <w:rsid w:val="00304D9D"/>
    <w:rsid w:val="003061D8"/>
    <w:rsid w:val="00314847"/>
    <w:rsid w:val="00315012"/>
    <w:rsid w:val="00315131"/>
    <w:rsid w:val="00324C56"/>
    <w:rsid w:val="003307B5"/>
    <w:rsid w:val="00334299"/>
    <w:rsid w:val="00340ADA"/>
    <w:rsid w:val="003437EA"/>
    <w:rsid w:val="00344060"/>
    <w:rsid w:val="00344105"/>
    <w:rsid w:val="00344888"/>
    <w:rsid w:val="003533CB"/>
    <w:rsid w:val="00354A7B"/>
    <w:rsid w:val="00355F69"/>
    <w:rsid w:val="00361068"/>
    <w:rsid w:val="00361E3D"/>
    <w:rsid w:val="00373E7A"/>
    <w:rsid w:val="0037779B"/>
    <w:rsid w:val="00390270"/>
    <w:rsid w:val="003917A7"/>
    <w:rsid w:val="00393E06"/>
    <w:rsid w:val="00394F7B"/>
    <w:rsid w:val="00396135"/>
    <w:rsid w:val="003A47E4"/>
    <w:rsid w:val="003A7827"/>
    <w:rsid w:val="003A785D"/>
    <w:rsid w:val="003B5CA2"/>
    <w:rsid w:val="003B65B1"/>
    <w:rsid w:val="003C0B46"/>
    <w:rsid w:val="003D1175"/>
    <w:rsid w:val="003D3DE1"/>
    <w:rsid w:val="003D675E"/>
    <w:rsid w:val="003E3F20"/>
    <w:rsid w:val="003F27AD"/>
    <w:rsid w:val="004012C4"/>
    <w:rsid w:val="0040424C"/>
    <w:rsid w:val="004047BA"/>
    <w:rsid w:val="004109E4"/>
    <w:rsid w:val="00410F69"/>
    <w:rsid w:val="004123E3"/>
    <w:rsid w:val="00413922"/>
    <w:rsid w:val="00417AD8"/>
    <w:rsid w:val="00424C09"/>
    <w:rsid w:val="00440934"/>
    <w:rsid w:val="00440FEB"/>
    <w:rsid w:val="004430D5"/>
    <w:rsid w:val="00453C84"/>
    <w:rsid w:val="004559C9"/>
    <w:rsid w:val="0046359F"/>
    <w:rsid w:val="00464E43"/>
    <w:rsid w:val="00470D00"/>
    <w:rsid w:val="0047295E"/>
    <w:rsid w:val="0047443A"/>
    <w:rsid w:val="0047518B"/>
    <w:rsid w:val="00482F7D"/>
    <w:rsid w:val="00483A50"/>
    <w:rsid w:val="0048747A"/>
    <w:rsid w:val="00487C49"/>
    <w:rsid w:val="004945CF"/>
    <w:rsid w:val="0049525B"/>
    <w:rsid w:val="004A0FBC"/>
    <w:rsid w:val="004A10D3"/>
    <w:rsid w:val="004C706E"/>
    <w:rsid w:val="004D05E6"/>
    <w:rsid w:val="004D48D6"/>
    <w:rsid w:val="004E32BE"/>
    <w:rsid w:val="004E3441"/>
    <w:rsid w:val="004E46D8"/>
    <w:rsid w:val="004F1F44"/>
    <w:rsid w:val="004F3BBF"/>
    <w:rsid w:val="0050566C"/>
    <w:rsid w:val="00505C2C"/>
    <w:rsid w:val="005066FF"/>
    <w:rsid w:val="00515804"/>
    <w:rsid w:val="0051584B"/>
    <w:rsid w:val="00517199"/>
    <w:rsid w:val="005173C7"/>
    <w:rsid w:val="00521615"/>
    <w:rsid w:val="00526206"/>
    <w:rsid w:val="0052774D"/>
    <w:rsid w:val="005315A8"/>
    <w:rsid w:val="00531AF5"/>
    <w:rsid w:val="00533A4E"/>
    <w:rsid w:val="005424CE"/>
    <w:rsid w:val="005436FF"/>
    <w:rsid w:val="00546201"/>
    <w:rsid w:val="00551618"/>
    <w:rsid w:val="005518F8"/>
    <w:rsid w:val="00555467"/>
    <w:rsid w:val="00556905"/>
    <w:rsid w:val="005573E8"/>
    <w:rsid w:val="00560114"/>
    <w:rsid w:val="0056548A"/>
    <w:rsid w:val="0057161B"/>
    <w:rsid w:val="005725BA"/>
    <w:rsid w:val="00572860"/>
    <w:rsid w:val="00574769"/>
    <w:rsid w:val="00574B2E"/>
    <w:rsid w:val="005823D3"/>
    <w:rsid w:val="00584545"/>
    <w:rsid w:val="005908C5"/>
    <w:rsid w:val="00591D79"/>
    <w:rsid w:val="005B0E43"/>
    <w:rsid w:val="005B2D67"/>
    <w:rsid w:val="005B4EEA"/>
    <w:rsid w:val="005C0587"/>
    <w:rsid w:val="005D28F5"/>
    <w:rsid w:val="005D4C7C"/>
    <w:rsid w:val="005D562B"/>
    <w:rsid w:val="005D68A8"/>
    <w:rsid w:val="005D74DB"/>
    <w:rsid w:val="005E28A6"/>
    <w:rsid w:val="005E4B86"/>
    <w:rsid w:val="00600753"/>
    <w:rsid w:val="0060177B"/>
    <w:rsid w:val="006036B9"/>
    <w:rsid w:val="00605D1C"/>
    <w:rsid w:val="00607186"/>
    <w:rsid w:val="0060749E"/>
    <w:rsid w:val="00610CE5"/>
    <w:rsid w:val="00615FC3"/>
    <w:rsid w:val="006205D6"/>
    <w:rsid w:val="006208CA"/>
    <w:rsid w:val="00621064"/>
    <w:rsid w:val="00621CC4"/>
    <w:rsid w:val="00622C77"/>
    <w:rsid w:val="00625562"/>
    <w:rsid w:val="00627D99"/>
    <w:rsid w:val="00630A67"/>
    <w:rsid w:val="006313FA"/>
    <w:rsid w:val="00644D32"/>
    <w:rsid w:val="0064730F"/>
    <w:rsid w:val="006528A5"/>
    <w:rsid w:val="00657259"/>
    <w:rsid w:val="00665390"/>
    <w:rsid w:val="00670D11"/>
    <w:rsid w:val="00676A12"/>
    <w:rsid w:val="00676D75"/>
    <w:rsid w:val="00681781"/>
    <w:rsid w:val="0068293B"/>
    <w:rsid w:val="006841B3"/>
    <w:rsid w:val="006900C9"/>
    <w:rsid w:val="00690880"/>
    <w:rsid w:val="00690AE1"/>
    <w:rsid w:val="006910B8"/>
    <w:rsid w:val="006A273E"/>
    <w:rsid w:val="006A3BA9"/>
    <w:rsid w:val="006A51D4"/>
    <w:rsid w:val="006A5423"/>
    <w:rsid w:val="006B3603"/>
    <w:rsid w:val="006B5832"/>
    <w:rsid w:val="006B5ACD"/>
    <w:rsid w:val="006C14C2"/>
    <w:rsid w:val="006C4B95"/>
    <w:rsid w:val="006D4770"/>
    <w:rsid w:val="006D7641"/>
    <w:rsid w:val="006E0913"/>
    <w:rsid w:val="006F6E06"/>
    <w:rsid w:val="00701172"/>
    <w:rsid w:val="00707F61"/>
    <w:rsid w:val="00713A0D"/>
    <w:rsid w:val="00714C8F"/>
    <w:rsid w:val="00717222"/>
    <w:rsid w:val="00723290"/>
    <w:rsid w:val="00737874"/>
    <w:rsid w:val="007419D8"/>
    <w:rsid w:val="00751784"/>
    <w:rsid w:val="00752F38"/>
    <w:rsid w:val="007575AC"/>
    <w:rsid w:val="007647AA"/>
    <w:rsid w:val="00764CFD"/>
    <w:rsid w:val="00772E2F"/>
    <w:rsid w:val="0077515B"/>
    <w:rsid w:val="0077531E"/>
    <w:rsid w:val="00780ED2"/>
    <w:rsid w:val="007814A7"/>
    <w:rsid w:val="0078170E"/>
    <w:rsid w:val="007819F2"/>
    <w:rsid w:val="00792D8F"/>
    <w:rsid w:val="00792F2A"/>
    <w:rsid w:val="00793751"/>
    <w:rsid w:val="007971D4"/>
    <w:rsid w:val="00797C2A"/>
    <w:rsid w:val="007A0CC5"/>
    <w:rsid w:val="007A5917"/>
    <w:rsid w:val="007A5ACC"/>
    <w:rsid w:val="007B1BF8"/>
    <w:rsid w:val="007B4BB8"/>
    <w:rsid w:val="007C07CD"/>
    <w:rsid w:val="007C099A"/>
    <w:rsid w:val="007C1321"/>
    <w:rsid w:val="007C27E6"/>
    <w:rsid w:val="007C4B70"/>
    <w:rsid w:val="007C74CD"/>
    <w:rsid w:val="007D6194"/>
    <w:rsid w:val="007E3C1E"/>
    <w:rsid w:val="007F0650"/>
    <w:rsid w:val="007F1A28"/>
    <w:rsid w:val="007F455E"/>
    <w:rsid w:val="007F7B5F"/>
    <w:rsid w:val="00800401"/>
    <w:rsid w:val="008047D1"/>
    <w:rsid w:val="0080499C"/>
    <w:rsid w:val="008049ED"/>
    <w:rsid w:val="0081203C"/>
    <w:rsid w:val="00815DA1"/>
    <w:rsid w:val="00820441"/>
    <w:rsid w:val="00823856"/>
    <w:rsid w:val="0082450D"/>
    <w:rsid w:val="00830077"/>
    <w:rsid w:val="00833928"/>
    <w:rsid w:val="008369B5"/>
    <w:rsid w:val="008446FE"/>
    <w:rsid w:val="00850462"/>
    <w:rsid w:val="0085239B"/>
    <w:rsid w:val="00853C4B"/>
    <w:rsid w:val="00865BAD"/>
    <w:rsid w:val="0086682C"/>
    <w:rsid w:val="00871902"/>
    <w:rsid w:val="00873C96"/>
    <w:rsid w:val="00874ACB"/>
    <w:rsid w:val="00876319"/>
    <w:rsid w:val="008807CC"/>
    <w:rsid w:val="00884CDA"/>
    <w:rsid w:val="0089035E"/>
    <w:rsid w:val="008A187C"/>
    <w:rsid w:val="008A19D2"/>
    <w:rsid w:val="008A2271"/>
    <w:rsid w:val="008B6DDF"/>
    <w:rsid w:val="008C2EF3"/>
    <w:rsid w:val="008C6BA6"/>
    <w:rsid w:val="008C7B47"/>
    <w:rsid w:val="008D05B7"/>
    <w:rsid w:val="008D7CE9"/>
    <w:rsid w:val="008D7E01"/>
    <w:rsid w:val="008E19CC"/>
    <w:rsid w:val="008E5F58"/>
    <w:rsid w:val="008F6096"/>
    <w:rsid w:val="00906818"/>
    <w:rsid w:val="00913C43"/>
    <w:rsid w:val="00914E59"/>
    <w:rsid w:val="0091543E"/>
    <w:rsid w:val="00921ED1"/>
    <w:rsid w:val="0092769F"/>
    <w:rsid w:val="0093273F"/>
    <w:rsid w:val="0093354C"/>
    <w:rsid w:val="00933A1A"/>
    <w:rsid w:val="00935580"/>
    <w:rsid w:val="00944D1E"/>
    <w:rsid w:val="0094548E"/>
    <w:rsid w:val="009570C5"/>
    <w:rsid w:val="00966434"/>
    <w:rsid w:val="0096714E"/>
    <w:rsid w:val="00975C48"/>
    <w:rsid w:val="0097610A"/>
    <w:rsid w:val="00976F3F"/>
    <w:rsid w:val="00985F5B"/>
    <w:rsid w:val="00987098"/>
    <w:rsid w:val="00990FE6"/>
    <w:rsid w:val="0099472F"/>
    <w:rsid w:val="009A0110"/>
    <w:rsid w:val="009B5153"/>
    <w:rsid w:val="009C6BB5"/>
    <w:rsid w:val="009D06A4"/>
    <w:rsid w:val="009D0D89"/>
    <w:rsid w:val="009D237B"/>
    <w:rsid w:val="009D456D"/>
    <w:rsid w:val="009D63C5"/>
    <w:rsid w:val="009E2839"/>
    <w:rsid w:val="009F2B38"/>
    <w:rsid w:val="009F2CCA"/>
    <w:rsid w:val="009F5C5D"/>
    <w:rsid w:val="00A034F8"/>
    <w:rsid w:val="00A05FBC"/>
    <w:rsid w:val="00A1715F"/>
    <w:rsid w:val="00A22E05"/>
    <w:rsid w:val="00A23D42"/>
    <w:rsid w:val="00A24266"/>
    <w:rsid w:val="00A2730D"/>
    <w:rsid w:val="00A27F69"/>
    <w:rsid w:val="00A300C6"/>
    <w:rsid w:val="00A324DF"/>
    <w:rsid w:val="00A33209"/>
    <w:rsid w:val="00A33DC2"/>
    <w:rsid w:val="00A40AF2"/>
    <w:rsid w:val="00A42156"/>
    <w:rsid w:val="00A44066"/>
    <w:rsid w:val="00A451C5"/>
    <w:rsid w:val="00A50CAD"/>
    <w:rsid w:val="00A52E37"/>
    <w:rsid w:val="00A62671"/>
    <w:rsid w:val="00A64755"/>
    <w:rsid w:val="00A6527D"/>
    <w:rsid w:val="00A65656"/>
    <w:rsid w:val="00A65A12"/>
    <w:rsid w:val="00A677A2"/>
    <w:rsid w:val="00A707D4"/>
    <w:rsid w:val="00A717A8"/>
    <w:rsid w:val="00A71DD2"/>
    <w:rsid w:val="00A8163F"/>
    <w:rsid w:val="00A910AA"/>
    <w:rsid w:val="00AA3965"/>
    <w:rsid w:val="00AB0B32"/>
    <w:rsid w:val="00AB1F2A"/>
    <w:rsid w:val="00AB658F"/>
    <w:rsid w:val="00AB6A88"/>
    <w:rsid w:val="00AC0BEB"/>
    <w:rsid w:val="00AC176E"/>
    <w:rsid w:val="00AC44ED"/>
    <w:rsid w:val="00AC53FF"/>
    <w:rsid w:val="00AD42EA"/>
    <w:rsid w:val="00AD4A44"/>
    <w:rsid w:val="00AD7DF9"/>
    <w:rsid w:val="00AE3142"/>
    <w:rsid w:val="00AF138D"/>
    <w:rsid w:val="00AF4772"/>
    <w:rsid w:val="00B0511E"/>
    <w:rsid w:val="00B1580D"/>
    <w:rsid w:val="00B177CE"/>
    <w:rsid w:val="00B20556"/>
    <w:rsid w:val="00B205F7"/>
    <w:rsid w:val="00B20E73"/>
    <w:rsid w:val="00B24ACD"/>
    <w:rsid w:val="00B25722"/>
    <w:rsid w:val="00B279AD"/>
    <w:rsid w:val="00B3035A"/>
    <w:rsid w:val="00B31F2B"/>
    <w:rsid w:val="00B34843"/>
    <w:rsid w:val="00B46242"/>
    <w:rsid w:val="00B51169"/>
    <w:rsid w:val="00B51986"/>
    <w:rsid w:val="00B52623"/>
    <w:rsid w:val="00B53C89"/>
    <w:rsid w:val="00B63125"/>
    <w:rsid w:val="00B643DC"/>
    <w:rsid w:val="00B64B77"/>
    <w:rsid w:val="00B64E8D"/>
    <w:rsid w:val="00B6606D"/>
    <w:rsid w:val="00B66701"/>
    <w:rsid w:val="00B71351"/>
    <w:rsid w:val="00B719AE"/>
    <w:rsid w:val="00B73E7B"/>
    <w:rsid w:val="00B8035B"/>
    <w:rsid w:val="00B82B59"/>
    <w:rsid w:val="00B83D68"/>
    <w:rsid w:val="00B86637"/>
    <w:rsid w:val="00B96E5E"/>
    <w:rsid w:val="00BA1039"/>
    <w:rsid w:val="00BA4BDE"/>
    <w:rsid w:val="00BA70E1"/>
    <w:rsid w:val="00BB3B01"/>
    <w:rsid w:val="00BB3BC0"/>
    <w:rsid w:val="00BD0379"/>
    <w:rsid w:val="00BD239E"/>
    <w:rsid w:val="00BD489B"/>
    <w:rsid w:val="00BD5E71"/>
    <w:rsid w:val="00BE2824"/>
    <w:rsid w:val="00BE71EB"/>
    <w:rsid w:val="00BF0EFE"/>
    <w:rsid w:val="00BF3893"/>
    <w:rsid w:val="00C00AC0"/>
    <w:rsid w:val="00C04076"/>
    <w:rsid w:val="00C049B4"/>
    <w:rsid w:val="00C04CA0"/>
    <w:rsid w:val="00C05ACD"/>
    <w:rsid w:val="00C06D4F"/>
    <w:rsid w:val="00C15E87"/>
    <w:rsid w:val="00C24EF2"/>
    <w:rsid w:val="00C260BC"/>
    <w:rsid w:val="00C26F9C"/>
    <w:rsid w:val="00C350EB"/>
    <w:rsid w:val="00C36003"/>
    <w:rsid w:val="00C50A61"/>
    <w:rsid w:val="00C53EFC"/>
    <w:rsid w:val="00C5752C"/>
    <w:rsid w:val="00C60438"/>
    <w:rsid w:val="00C60491"/>
    <w:rsid w:val="00C61D53"/>
    <w:rsid w:val="00C6504C"/>
    <w:rsid w:val="00C67EA6"/>
    <w:rsid w:val="00C703A3"/>
    <w:rsid w:val="00C741B7"/>
    <w:rsid w:val="00C944E6"/>
    <w:rsid w:val="00C974E0"/>
    <w:rsid w:val="00C978A2"/>
    <w:rsid w:val="00CA3D75"/>
    <w:rsid w:val="00CA66CA"/>
    <w:rsid w:val="00CB1CB0"/>
    <w:rsid w:val="00CB3FD9"/>
    <w:rsid w:val="00CB636E"/>
    <w:rsid w:val="00CC26B1"/>
    <w:rsid w:val="00CC5C7C"/>
    <w:rsid w:val="00CC5FC3"/>
    <w:rsid w:val="00CC6FBC"/>
    <w:rsid w:val="00CC776A"/>
    <w:rsid w:val="00CD60AA"/>
    <w:rsid w:val="00CE1D9E"/>
    <w:rsid w:val="00CE1E30"/>
    <w:rsid w:val="00CE7047"/>
    <w:rsid w:val="00CF2C70"/>
    <w:rsid w:val="00CF37C5"/>
    <w:rsid w:val="00CF5466"/>
    <w:rsid w:val="00CF75B4"/>
    <w:rsid w:val="00D00B36"/>
    <w:rsid w:val="00D01A48"/>
    <w:rsid w:val="00D040A8"/>
    <w:rsid w:val="00D05609"/>
    <w:rsid w:val="00D10AAE"/>
    <w:rsid w:val="00D11BB8"/>
    <w:rsid w:val="00D12000"/>
    <w:rsid w:val="00D131FA"/>
    <w:rsid w:val="00D21C42"/>
    <w:rsid w:val="00D257D4"/>
    <w:rsid w:val="00D40AFB"/>
    <w:rsid w:val="00D41027"/>
    <w:rsid w:val="00D45644"/>
    <w:rsid w:val="00D559B9"/>
    <w:rsid w:val="00D602AE"/>
    <w:rsid w:val="00D6311F"/>
    <w:rsid w:val="00D71681"/>
    <w:rsid w:val="00D762FE"/>
    <w:rsid w:val="00D801F0"/>
    <w:rsid w:val="00D80285"/>
    <w:rsid w:val="00D816F3"/>
    <w:rsid w:val="00D819EA"/>
    <w:rsid w:val="00D84439"/>
    <w:rsid w:val="00D84C52"/>
    <w:rsid w:val="00D8566A"/>
    <w:rsid w:val="00D90936"/>
    <w:rsid w:val="00D942ED"/>
    <w:rsid w:val="00D96A66"/>
    <w:rsid w:val="00DA5C3C"/>
    <w:rsid w:val="00DA6253"/>
    <w:rsid w:val="00DA7C72"/>
    <w:rsid w:val="00DB126F"/>
    <w:rsid w:val="00DC345E"/>
    <w:rsid w:val="00DC5C41"/>
    <w:rsid w:val="00DC71A3"/>
    <w:rsid w:val="00DD03FA"/>
    <w:rsid w:val="00DD0CCD"/>
    <w:rsid w:val="00DD25AE"/>
    <w:rsid w:val="00DD2B04"/>
    <w:rsid w:val="00DD59B6"/>
    <w:rsid w:val="00DD6A43"/>
    <w:rsid w:val="00DD7188"/>
    <w:rsid w:val="00DD72AA"/>
    <w:rsid w:val="00DE5A5B"/>
    <w:rsid w:val="00DE6498"/>
    <w:rsid w:val="00DF4EEF"/>
    <w:rsid w:val="00E03A9E"/>
    <w:rsid w:val="00E05F77"/>
    <w:rsid w:val="00E07179"/>
    <w:rsid w:val="00E1226C"/>
    <w:rsid w:val="00E144BA"/>
    <w:rsid w:val="00E158D3"/>
    <w:rsid w:val="00E22BBB"/>
    <w:rsid w:val="00E245EE"/>
    <w:rsid w:val="00E335A8"/>
    <w:rsid w:val="00E3546F"/>
    <w:rsid w:val="00E36206"/>
    <w:rsid w:val="00E37AC5"/>
    <w:rsid w:val="00E4144B"/>
    <w:rsid w:val="00E425BB"/>
    <w:rsid w:val="00E571DD"/>
    <w:rsid w:val="00E57E44"/>
    <w:rsid w:val="00E61E7D"/>
    <w:rsid w:val="00E6428F"/>
    <w:rsid w:val="00E64302"/>
    <w:rsid w:val="00E66D10"/>
    <w:rsid w:val="00E70C74"/>
    <w:rsid w:val="00E713C4"/>
    <w:rsid w:val="00E80667"/>
    <w:rsid w:val="00E878BB"/>
    <w:rsid w:val="00E87F4B"/>
    <w:rsid w:val="00E973FA"/>
    <w:rsid w:val="00E97F6D"/>
    <w:rsid w:val="00EA03A5"/>
    <w:rsid w:val="00EA5F56"/>
    <w:rsid w:val="00EA7545"/>
    <w:rsid w:val="00EA761A"/>
    <w:rsid w:val="00EC2E62"/>
    <w:rsid w:val="00ED1470"/>
    <w:rsid w:val="00ED730B"/>
    <w:rsid w:val="00EE2DB9"/>
    <w:rsid w:val="00EF3E16"/>
    <w:rsid w:val="00EF4277"/>
    <w:rsid w:val="00F01FFF"/>
    <w:rsid w:val="00F07AFC"/>
    <w:rsid w:val="00F102D5"/>
    <w:rsid w:val="00F1107D"/>
    <w:rsid w:val="00F11492"/>
    <w:rsid w:val="00F15F70"/>
    <w:rsid w:val="00F23992"/>
    <w:rsid w:val="00F26A3D"/>
    <w:rsid w:val="00F276D7"/>
    <w:rsid w:val="00F32BBD"/>
    <w:rsid w:val="00F432E2"/>
    <w:rsid w:val="00F464BC"/>
    <w:rsid w:val="00F46638"/>
    <w:rsid w:val="00F46DFF"/>
    <w:rsid w:val="00F5367C"/>
    <w:rsid w:val="00F55A94"/>
    <w:rsid w:val="00F6420A"/>
    <w:rsid w:val="00F64646"/>
    <w:rsid w:val="00F6578F"/>
    <w:rsid w:val="00F713C2"/>
    <w:rsid w:val="00F82188"/>
    <w:rsid w:val="00F85606"/>
    <w:rsid w:val="00F87395"/>
    <w:rsid w:val="00F907EF"/>
    <w:rsid w:val="00F93541"/>
    <w:rsid w:val="00F97142"/>
    <w:rsid w:val="00FA3040"/>
    <w:rsid w:val="00FA3FDA"/>
    <w:rsid w:val="00FA58E8"/>
    <w:rsid w:val="00FA603A"/>
    <w:rsid w:val="00FA7640"/>
    <w:rsid w:val="00FB28EA"/>
    <w:rsid w:val="00FB5013"/>
    <w:rsid w:val="00FB777C"/>
    <w:rsid w:val="00FC1921"/>
    <w:rsid w:val="00FD04EB"/>
    <w:rsid w:val="00FD10B4"/>
    <w:rsid w:val="00FD13BF"/>
    <w:rsid w:val="00FD4A49"/>
    <w:rsid w:val="00FD6BFD"/>
    <w:rsid w:val="00FF2F06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E6BB3"/>
  <w15:docId w15:val="{9E26DBB0-BB76-49E2-9DE1-B6F35A9F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9F"/>
    <w:rPr>
      <w:sz w:val="24"/>
      <w:szCs w:val="24"/>
    </w:rPr>
  </w:style>
  <w:style w:type="paragraph" w:styleId="1">
    <w:name w:val="heading 1"/>
    <w:basedOn w:val="a"/>
    <w:next w:val="a"/>
    <w:qFormat/>
    <w:rsid w:val="0092769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2769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769F"/>
    <w:pPr>
      <w:ind w:left="720" w:hanging="360"/>
      <w:jc w:val="both"/>
    </w:pPr>
    <w:rPr>
      <w:i/>
      <w:iCs/>
      <w:szCs w:val="28"/>
    </w:rPr>
  </w:style>
  <w:style w:type="paragraph" w:styleId="a4">
    <w:name w:val="Body Text"/>
    <w:basedOn w:val="a"/>
    <w:rsid w:val="0092769F"/>
    <w:pPr>
      <w:jc w:val="both"/>
    </w:pPr>
    <w:rPr>
      <w:i/>
      <w:iCs/>
      <w:szCs w:val="28"/>
    </w:rPr>
  </w:style>
  <w:style w:type="paragraph" w:styleId="a5">
    <w:name w:val="Balloon Text"/>
    <w:basedOn w:val="a"/>
    <w:semiHidden/>
    <w:rsid w:val="00874ACB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9F5C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630A67"/>
    <w:rPr>
      <w:rFonts w:ascii="Calibri" w:hAnsi="Calibri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630A67"/>
    <w:pPr>
      <w:ind w:left="720"/>
      <w:contextualSpacing/>
    </w:pPr>
    <w:rPr>
      <w:b/>
      <w:szCs w:val="28"/>
    </w:rPr>
  </w:style>
  <w:style w:type="paragraph" w:styleId="a9">
    <w:name w:val="header"/>
    <w:basedOn w:val="a"/>
    <w:link w:val="aa"/>
    <w:rsid w:val="00E245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45EE"/>
    <w:rPr>
      <w:sz w:val="24"/>
      <w:szCs w:val="24"/>
    </w:rPr>
  </w:style>
  <w:style w:type="paragraph" w:styleId="ab">
    <w:name w:val="footer"/>
    <w:basedOn w:val="a"/>
    <w:link w:val="ac"/>
    <w:uiPriority w:val="99"/>
    <w:rsid w:val="00E245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45EE"/>
    <w:rPr>
      <w:sz w:val="24"/>
      <w:szCs w:val="24"/>
    </w:rPr>
  </w:style>
  <w:style w:type="paragraph" w:styleId="ad">
    <w:name w:val="Block Text"/>
    <w:basedOn w:val="a"/>
    <w:rsid w:val="00315131"/>
    <w:pPr>
      <w:overflowPunct w:val="0"/>
      <w:autoSpaceDE w:val="0"/>
      <w:autoSpaceDN w:val="0"/>
      <w:adjustRightInd w:val="0"/>
      <w:ind w:left="16" w:right="9" w:firstLine="708"/>
      <w:jc w:val="both"/>
    </w:pPr>
    <w:rPr>
      <w:sz w:val="28"/>
      <w:szCs w:val="28"/>
    </w:rPr>
  </w:style>
  <w:style w:type="character" w:styleId="ae">
    <w:name w:val="Emphasis"/>
    <w:basedOn w:val="a0"/>
    <w:qFormat/>
    <w:rsid w:val="00713A0D"/>
    <w:rPr>
      <w:i/>
      <w:iCs/>
    </w:rPr>
  </w:style>
  <w:style w:type="paragraph" w:styleId="af">
    <w:name w:val="Subtitle"/>
    <w:basedOn w:val="a"/>
    <w:next w:val="a"/>
    <w:link w:val="af0"/>
    <w:qFormat/>
    <w:rsid w:val="00713A0D"/>
    <w:pPr>
      <w:numPr>
        <w:ilvl w:val="1"/>
      </w:numPr>
    </w:pPr>
    <w:rPr>
      <w:rFonts w:ascii="Cambria" w:hAnsi="Cambria"/>
      <w:b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rsid w:val="00713A0D"/>
    <w:rPr>
      <w:rFonts w:ascii="Cambria" w:hAnsi="Cambria"/>
      <w:b/>
      <w:i/>
      <w:iCs/>
      <w:color w:val="4F81BD"/>
      <w:spacing w:val="15"/>
      <w:sz w:val="24"/>
      <w:szCs w:val="24"/>
    </w:rPr>
  </w:style>
  <w:style w:type="table" w:styleId="af1">
    <w:name w:val="Table Grid"/>
    <w:basedOn w:val="a1"/>
    <w:rsid w:val="000A1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67193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</w:rPr>
  </w:style>
  <w:style w:type="paragraph" w:styleId="20">
    <w:name w:val="Body Text Indent 2"/>
    <w:basedOn w:val="a"/>
    <w:link w:val="21"/>
    <w:rsid w:val="0002501A"/>
    <w:pPr>
      <w:spacing w:after="120" w:line="480" w:lineRule="auto"/>
      <w:ind w:left="283"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02501A"/>
    <w:rPr>
      <w:sz w:val="24"/>
      <w:szCs w:val="24"/>
    </w:rPr>
  </w:style>
  <w:style w:type="character" w:styleId="af2">
    <w:name w:val="Hyperlink"/>
    <w:basedOn w:val="a0"/>
    <w:unhideWhenUsed/>
    <w:rsid w:val="00866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EST\&#1056;&#1072;&#1073;&#1086;&#1095;&#1080;&#1081;%20&#1089;&#1090;&#1086;&#1083;\&#1053;&#1086;&#1074;&#1099;&#1077;%20&#1073;&#1083;&#1072;&#1085;&#1082;&#1080;\&#1041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CFA1-F946-453B-A1C8-DDDBE915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Ксендзова Татьяна Арнольдовна</cp:lastModifiedBy>
  <cp:revision>2</cp:revision>
  <cp:lastPrinted>2020-03-26T01:24:00Z</cp:lastPrinted>
  <dcterms:created xsi:type="dcterms:W3CDTF">2020-03-26T01:30:00Z</dcterms:created>
  <dcterms:modified xsi:type="dcterms:W3CDTF">2020-03-26T01:30:00Z</dcterms:modified>
</cp:coreProperties>
</file>