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E" w:rsidRDefault="004A59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>
            <v:imagedata r:id="rId6" o:title="gerbn"/>
          </v:shape>
        </w:pict>
      </w:r>
    </w:p>
    <w:p w:rsidR="003C1679" w:rsidRDefault="003C1679">
      <w:pPr>
        <w:jc w:val="center"/>
      </w:pPr>
    </w:p>
    <w:p w:rsidR="003C1679" w:rsidRDefault="003C1679">
      <w:pPr>
        <w:jc w:val="center"/>
      </w:pPr>
    </w:p>
    <w:p w:rsidR="003C1679" w:rsidRPr="00324B61" w:rsidRDefault="003C1679" w:rsidP="003C1679">
      <w:pPr>
        <w:spacing w:line="360" w:lineRule="auto"/>
        <w:jc w:val="center"/>
      </w:pPr>
      <w:r w:rsidRPr="00324B61">
        <w:t>АДМИНИСТРАЦИЯ МУНИЦИПАЛЬНОГО ОБРАЗОВАНИЯ</w:t>
      </w:r>
    </w:p>
    <w:p w:rsidR="003C1679" w:rsidRPr="00324B61" w:rsidRDefault="003C1679" w:rsidP="003C1679">
      <w:pPr>
        <w:spacing w:line="360" w:lineRule="auto"/>
        <w:jc w:val="center"/>
      </w:pPr>
      <w:r w:rsidRPr="00324B61">
        <w:t xml:space="preserve"> ГОРОДСКОЙ ОКРУГ «ОХИНСКИЙ»</w:t>
      </w:r>
    </w:p>
    <w:p w:rsidR="007D5F96" w:rsidRDefault="007D5F96" w:rsidP="007D5F96">
      <w:pPr>
        <w:pStyle w:val="2"/>
      </w:pPr>
    </w:p>
    <w:p w:rsidR="007D5F96" w:rsidRPr="006E30ED" w:rsidRDefault="007D5F96" w:rsidP="007D5F96">
      <w:pPr>
        <w:pStyle w:val="2"/>
        <w:rPr>
          <w:b/>
        </w:rPr>
      </w:pPr>
      <w:r w:rsidRPr="006E30ED">
        <w:rPr>
          <w:b/>
        </w:rPr>
        <w:t>ПОСТАНОВЛЕНИЕ</w:t>
      </w:r>
    </w:p>
    <w:p w:rsidR="007D5F96" w:rsidRDefault="007D5F96" w:rsidP="007D5F96">
      <w:pPr>
        <w:rPr>
          <w:u w:val="single"/>
        </w:rPr>
      </w:pPr>
    </w:p>
    <w:p w:rsidR="001F002C" w:rsidRPr="00891E65" w:rsidRDefault="003247E0" w:rsidP="00DD45CF">
      <w:pPr>
        <w:tabs>
          <w:tab w:val="left" w:pos="1701"/>
        </w:tabs>
      </w:pPr>
      <w:r>
        <w:t xml:space="preserve">от </w:t>
      </w:r>
      <w:r w:rsidR="00891E65">
        <w:t>__________________</w:t>
      </w:r>
      <w:r w:rsidR="001F002C" w:rsidRPr="00FF1B71">
        <w:t xml:space="preserve">                                        </w:t>
      </w:r>
      <w:r w:rsidR="001F002C" w:rsidRPr="00BE05B7">
        <w:tab/>
        <w:t xml:space="preserve">                    </w:t>
      </w:r>
      <w:r w:rsidR="00113CB2">
        <w:t xml:space="preserve"> </w:t>
      </w:r>
      <w:r w:rsidR="00090018">
        <w:t xml:space="preserve">            </w:t>
      </w:r>
      <w:r w:rsidR="001F002C" w:rsidRPr="00BE05B7">
        <w:t xml:space="preserve"> </w:t>
      </w:r>
      <w:r w:rsidR="009E6D13">
        <w:t xml:space="preserve"> </w:t>
      </w:r>
      <w:r w:rsidR="001F002C" w:rsidRPr="00BE05B7">
        <w:t xml:space="preserve"> </w:t>
      </w:r>
      <w:r w:rsidR="00891E65">
        <w:t xml:space="preserve">        </w:t>
      </w:r>
      <w:r w:rsidR="00FC6842">
        <w:t xml:space="preserve"> </w:t>
      </w:r>
      <w:r w:rsidR="001F002C" w:rsidRPr="00BE05B7">
        <w:t>№</w:t>
      </w:r>
      <w:r w:rsidR="001F002C" w:rsidRPr="00B25C18">
        <w:t xml:space="preserve"> </w:t>
      </w:r>
      <w:r w:rsidR="00891E65">
        <w:t>___________</w:t>
      </w:r>
    </w:p>
    <w:p w:rsidR="007D5F96" w:rsidRPr="00B25C18" w:rsidRDefault="007D5F96" w:rsidP="007D5F96">
      <w:pPr>
        <w:jc w:val="center"/>
      </w:pPr>
      <w:r w:rsidRPr="00B25C18">
        <w:t>г. Оха</w:t>
      </w:r>
    </w:p>
    <w:p w:rsidR="007D5F96" w:rsidRDefault="007D5F96"/>
    <w:tbl>
      <w:tblPr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F2406D" w:rsidTr="000A4D77">
        <w:tc>
          <w:tcPr>
            <w:tcW w:w="4219" w:type="dxa"/>
          </w:tcPr>
          <w:p w:rsidR="00014111" w:rsidRPr="00A346D9" w:rsidRDefault="00014111" w:rsidP="000A4D77">
            <w:pPr>
              <w:spacing w:after="720"/>
              <w:jc w:val="both"/>
            </w:pPr>
            <w:r w:rsidRPr="00906818">
              <w:t xml:space="preserve">Об утверждении </w:t>
            </w:r>
            <w:r w:rsidRPr="00A346D9">
              <w:t>тарифов на</w:t>
            </w:r>
            <w:r w:rsidR="00F5261B">
              <w:t xml:space="preserve"> услуги по </w:t>
            </w:r>
            <w:r w:rsidRPr="00A346D9">
              <w:t xml:space="preserve"> </w:t>
            </w:r>
            <w:r w:rsidR="00F5261B">
              <w:t>содержанию и текущему ремонту внутридомовых сетей и устройств</w:t>
            </w:r>
            <w:r w:rsidRPr="00A346D9">
              <w:t>,</w:t>
            </w:r>
            <w:r w:rsidRPr="00906818">
              <w:t xml:space="preserve"> </w:t>
            </w:r>
            <w:r w:rsidR="00374954" w:rsidRPr="00A346D9">
              <w:t>оказываемые</w:t>
            </w:r>
            <w:r w:rsidR="00374954" w:rsidRPr="00906818">
              <w:t xml:space="preserve"> </w:t>
            </w:r>
            <w:r w:rsidRPr="00906818">
              <w:t>муниципальн</w:t>
            </w:r>
            <w:r w:rsidR="00374954">
              <w:t>ым</w:t>
            </w:r>
            <w:r>
              <w:t xml:space="preserve"> </w:t>
            </w:r>
            <w:r w:rsidR="00891E65">
              <w:t>казённым</w:t>
            </w:r>
            <w:r>
              <w:t xml:space="preserve"> </w:t>
            </w:r>
            <w:r w:rsidRPr="00906818">
              <w:t>предприяти</w:t>
            </w:r>
            <w:r w:rsidR="00374954">
              <w:t>ем</w:t>
            </w:r>
            <w:r w:rsidRPr="00906818">
              <w:t xml:space="preserve"> </w:t>
            </w:r>
            <w:r>
              <w:t xml:space="preserve">«Жилищно-коммунальное хозяйство» </w:t>
            </w:r>
            <w:r w:rsidRPr="00BE22A7">
              <w:t>муниципального образования городской округ «Охинский»</w:t>
            </w:r>
            <w:r>
              <w:t xml:space="preserve"> </w:t>
            </w:r>
          </w:p>
        </w:tc>
        <w:tc>
          <w:tcPr>
            <w:tcW w:w="4678" w:type="dxa"/>
          </w:tcPr>
          <w:p w:rsidR="00F2406D" w:rsidRDefault="00F2406D" w:rsidP="00C620CA">
            <w:pPr>
              <w:spacing w:line="360" w:lineRule="auto"/>
            </w:pPr>
          </w:p>
        </w:tc>
      </w:tr>
    </w:tbl>
    <w:p w:rsidR="007D5F96" w:rsidRPr="00833969" w:rsidRDefault="00F2406D" w:rsidP="000A4D77">
      <w:pPr>
        <w:pStyle w:val="ConsPlusNormal"/>
        <w:spacing w:line="372" w:lineRule="auto"/>
        <w:ind w:firstLine="709"/>
        <w:jc w:val="both"/>
      </w:pPr>
      <w:r w:rsidRPr="004A5907">
        <w:rPr>
          <w:rFonts w:ascii="Times New Roman" w:hAnsi="Times New Roman" w:cs="Times New Roman"/>
          <w:sz w:val="24"/>
          <w:szCs w:val="24"/>
        </w:rPr>
        <w:t>В соответствии с</w:t>
      </w:r>
      <w:r w:rsidR="000A4D77" w:rsidRPr="004A5907">
        <w:rPr>
          <w:rFonts w:ascii="Times New Roman" w:hAnsi="Times New Roman" w:cs="Times New Roman"/>
          <w:sz w:val="24"/>
          <w:szCs w:val="24"/>
        </w:rPr>
        <w:t>о</w:t>
      </w:r>
      <w:r w:rsidRPr="004A5907">
        <w:rPr>
          <w:rFonts w:ascii="Times New Roman" w:hAnsi="Times New Roman" w:cs="Times New Roman"/>
          <w:sz w:val="24"/>
          <w:szCs w:val="24"/>
        </w:rPr>
        <w:t xml:space="preserve"> </w:t>
      </w:r>
      <w:r w:rsidR="000A4D77" w:rsidRPr="004A5907">
        <w:rPr>
          <w:rFonts w:ascii="Times New Roman" w:hAnsi="Times New Roman" w:cs="Times New Roman"/>
          <w:iCs/>
          <w:sz w:val="24"/>
          <w:szCs w:val="24"/>
        </w:rPr>
        <w:t>статьей 17 Федерального закона от 06.10.2003 № 131-ФЗ «Об общих принципах организации местного самоуправления в Российской Федерации»</w:t>
      </w:r>
      <w:r w:rsidR="00833969" w:rsidRPr="004A5907">
        <w:rPr>
          <w:rFonts w:ascii="Times New Roman" w:hAnsi="Times New Roman" w:cs="Times New Roman"/>
          <w:sz w:val="24"/>
          <w:szCs w:val="24"/>
        </w:rPr>
        <w:t>,</w:t>
      </w:r>
      <w:r w:rsidR="00014111">
        <w:t xml:space="preserve"> </w:t>
      </w:r>
      <w:r w:rsidR="00394DB3" w:rsidRPr="00F2406D">
        <w:rPr>
          <w:rFonts w:ascii="Times New Roman" w:hAnsi="Times New Roman" w:cs="Times New Roman"/>
          <w:sz w:val="24"/>
          <w:szCs w:val="24"/>
        </w:rPr>
        <w:t>руководствуясь</w:t>
      </w:r>
      <w:r w:rsidR="00E82AAA" w:rsidRPr="00F2406D">
        <w:rPr>
          <w:rFonts w:ascii="Times New Roman" w:hAnsi="Times New Roman" w:cs="Times New Roman"/>
          <w:sz w:val="24"/>
          <w:szCs w:val="24"/>
        </w:rPr>
        <w:t xml:space="preserve"> ст. 42 </w:t>
      </w:r>
      <w:r w:rsidR="0040203B" w:rsidRPr="00F2406D">
        <w:rPr>
          <w:rFonts w:ascii="Times New Roman" w:hAnsi="Times New Roman" w:cs="Times New Roman"/>
          <w:sz w:val="24"/>
          <w:szCs w:val="24"/>
        </w:rPr>
        <w:t>Устав</w:t>
      </w:r>
      <w:r w:rsidR="00E82AAA" w:rsidRPr="00F2406D">
        <w:rPr>
          <w:rFonts w:ascii="Times New Roman" w:hAnsi="Times New Roman" w:cs="Times New Roman"/>
          <w:sz w:val="24"/>
          <w:szCs w:val="24"/>
        </w:rPr>
        <w:t>а</w:t>
      </w:r>
      <w:r w:rsidR="0040203B" w:rsidRPr="00F240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</w:t>
      </w:r>
      <w:r w:rsidR="0040203B" w:rsidRPr="00E760C4">
        <w:rPr>
          <w:rFonts w:ascii="Times New Roman" w:hAnsi="Times New Roman" w:cs="Times New Roman"/>
          <w:sz w:val="24"/>
          <w:szCs w:val="24"/>
        </w:rPr>
        <w:t>»,</w:t>
      </w:r>
    </w:p>
    <w:p w:rsidR="008836FE" w:rsidRPr="00512DE5" w:rsidRDefault="00AA26FB" w:rsidP="000A4D77">
      <w:pPr>
        <w:spacing w:before="360" w:after="360" w:line="312" w:lineRule="auto"/>
        <w:jc w:val="both"/>
      </w:pPr>
      <w:r w:rsidRPr="00512DE5">
        <w:t>ПОСТАНОВЛЯЮ:</w:t>
      </w:r>
    </w:p>
    <w:p w:rsidR="00B268D9" w:rsidRPr="00324B61" w:rsidRDefault="00394DB3" w:rsidP="000A4D77">
      <w:pPr>
        <w:numPr>
          <w:ilvl w:val="0"/>
          <w:numId w:val="3"/>
        </w:numPr>
        <w:spacing w:line="372" w:lineRule="auto"/>
        <w:ind w:left="0" w:firstLine="851"/>
        <w:jc w:val="both"/>
      </w:pPr>
      <w:r w:rsidRPr="00324B61">
        <w:t>Утвердить тарифы</w:t>
      </w:r>
      <w:r w:rsidR="00A82504" w:rsidRPr="00324B61">
        <w:t xml:space="preserve"> </w:t>
      </w:r>
      <w:r w:rsidR="00F5261B" w:rsidRPr="00A346D9">
        <w:t>на</w:t>
      </w:r>
      <w:r w:rsidR="00F5261B">
        <w:t xml:space="preserve"> услуги по </w:t>
      </w:r>
      <w:r w:rsidR="00F5261B" w:rsidRPr="00A346D9">
        <w:t>содержанию</w:t>
      </w:r>
      <w:r w:rsidR="00F5261B">
        <w:t xml:space="preserve"> и текущему ремонту внутридомовых сетей и устройств</w:t>
      </w:r>
      <w:r w:rsidR="00A82504" w:rsidRPr="00324B61">
        <w:t>, ока</w:t>
      </w:r>
      <w:r w:rsidR="00891E65">
        <w:t>зываемые муниципальным казённым</w:t>
      </w:r>
      <w:r w:rsidR="00A82504" w:rsidRPr="00324B61">
        <w:t xml:space="preserve"> предприятием </w:t>
      </w:r>
      <w:r w:rsidR="007370E9" w:rsidRPr="007370E9">
        <w:t xml:space="preserve">«Жилищно-коммунальное хозяйство» муниципального образования городской округ «Охинский» </w:t>
      </w:r>
      <w:r w:rsidR="007370E9" w:rsidRPr="00324B61">
        <w:t>в</w:t>
      </w:r>
      <w:r w:rsidR="00F45000" w:rsidRPr="00324B61">
        <w:t xml:space="preserve"> следующем размере:</w:t>
      </w:r>
    </w:p>
    <w:p w:rsidR="00F45000" w:rsidRPr="00324B61" w:rsidRDefault="00F45000" w:rsidP="000A4D77">
      <w:pPr>
        <w:numPr>
          <w:ilvl w:val="1"/>
          <w:numId w:val="3"/>
        </w:numPr>
        <w:autoSpaceDE w:val="0"/>
        <w:autoSpaceDN w:val="0"/>
        <w:adjustRightInd w:val="0"/>
        <w:spacing w:line="372" w:lineRule="auto"/>
        <w:ind w:left="1134" w:hanging="425"/>
        <w:jc w:val="both"/>
      </w:pPr>
      <w:r w:rsidRPr="00324B61">
        <w:t xml:space="preserve">с. Тунгор </w:t>
      </w:r>
      <w:r w:rsidR="00DD45CF" w:rsidRPr="00324B61">
        <w:t xml:space="preserve">в размере </w:t>
      </w:r>
      <w:r w:rsidR="00891E65">
        <w:t>8,18</w:t>
      </w:r>
      <w:r w:rsidR="0088775B" w:rsidRPr="00324B61">
        <w:t xml:space="preserve"> руб./</w:t>
      </w:r>
      <w:proofErr w:type="spellStart"/>
      <w:r w:rsidR="0088775B" w:rsidRPr="00324B61">
        <w:t>кв.м</w:t>
      </w:r>
      <w:proofErr w:type="spellEnd"/>
      <w:r w:rsidR="0088775B" w:rsidRPr="00324B61">
        <w:t>.</w:t>
      </w:r>
      <w:r w:rsidR="001F7D34">
        <w:t xml:space="preserve"> без НДС</w:t>
      </w:r>
      <w:r w:rsidR="0088775B" w:rsidRPr="00324B61">
        <w:t>, в том числе:</w:t>
      </w:r>
    </w:p>
    <w:p w:rsidR="0088775B" w:rsidRPr="00324B61" w:rsidRDefault="0088775B" w:rsidP="000A4D77">
      <w:pPr>
        <w:tabs>
          <w:tab w:val="left" w:pos="993"/>
        </w:tabs>
        <w:autoSpaceDE w:val="0"/>
        <w:autoSpaceDN w:val="0"/>
        <w:adjustRightInd w:val="0"/>
        <w:spacing w:line="372" w:lineRule="auto"/>
        <w:ind w:firstLine="709"/>
        <w:jc w:val="both"/>
      </w:pPr>
      <w:r w:rsidRPr="00324B61">
        <w:t xml:space="preserve">- </w:t>
      </w:r>
      <w:r w:rsidR="00F3765E">
        <w:t xml:space="preserve"> </w:t>
      </w:r>
      <w:r w:rsidRPr="00324B61">
        <w:t xml:space="preserve">за содержание и текущий ремонт внутридомовых тепловых сетей и устройств – </w:t>
      </w:r>
      <w:r w:rsidR="00540D6C">
        <w:t>4</w:t>
      </w:r>
      <w:r w:rsidRPr="00324B61">
        <w:t>,</w:t>
      </w:r>
      <w:r w:rsidR="00891E65">
        <w:t>46</w:t>
      </w:r>
      <w:r w:rsidR="00591040" w:rsidRPr="00324B61">
        <w:t xml:space="preserve"> </w:t>
      </w:r>
      <w:r w:rsidRPr="00324B61">
        <w:t>руб./</w:t>
      </w:r>
      <w:proofErr w:type="spellStart"/>
      <w:r w:rsidR="00591040" w:rsidRPr="00324B61">
        <w:t>к</w:t>
      </w:r>
      <w:r w:rsidRPr="00324B61">
        <w:t>в.м</w:t>
      </w:r>
      <w:proofErr w:type="spellEnd"/>
      <w:r w:rsidRPr="00324B61">
        <w:t>.</w:t>
      </w:r>
      <w:r w:rsidR="001F7D34">
        <w:t xml:space="preserve"> без НДС</w:t>
      </w:r>
      <w:r w:rsidRPr="00324B61">
        <w:t>;</w:t>
      </w:r>
    </w:p>
    <w:p w:rsidR="0088775B" w:rsidRPr="00324B61" w:rsidRDefault="0088775B" w:rsidP="000A4D77">
      <w:pPr>
        <w:tabs>
          <w:tab w:val="left" w:pos="851"/>
        </w:tabs>
        <w:autoSpaceDE w:val="0"/>
        <w:autoSpaceDN w:val="0"/>
        <w:adjustRightInd w:val="0"/>
        <w:spacing w:line="372" w:lineRule="auto"/>
        <w:ind w:firstLine="709"/>
        <w:jc w:val="both"/>
      </w:pPr>
      <w:r w:rsidRPr="00324B61">
        <w:t>- за содержание и текущий ремонт внутридомовых сетей и устройств водоснабжения и водоотведения – 3,</w:t>
      </w:r>
      <w:r w:rsidR="00891E65">
        <w:t>72</w:t>
      </w:r>
      <w:r w:rsidRPr="00324B61">
        <w:t xml:space="preserve"> руб./</w:t>
      </w:r>
      <w:proofErr w:type="spellStart"/>
      <w:r w:rsidR="00591040" w:rsidRPr="00324B61">
        <w:t>к</w:t>
      </w:r>
      <w:r w:rsidRPr="00324B61">
        <w:t>в.м</w:t>
      </w:r>
      <w:proofErr w:type="spellEnd"/>
      <w:r w:rsidRPr="00324B61">
        <w:t>.</w:t>
      </w:r>
      <w:r w:rsidR="001F7D34">
        <w:t xml:space="preserve"> без НДС.</w:t>
      </w:r>
    </w:p>
    <w:p w:rsidR="003E59BF" w:rsidRPr="00324B61" w:rsidRDefault="003E59BF" w:rsidP="000A4D77">
      <w:pPr>
        <w:pStyle w:val="a5"/>
        <w:numPr>
          <w:ilvl w:val="0"/>
          <w:numId w:val="3"/>
        </w:numPr>
        <w:tabs>
          <w:tab w:val="left" w:pos="1134"/>
        </w:tabs>
        <w:spacing w:line="372" w:lineRule="auto"/>
        <w:ind w:left="0" w:firstLine="709"/>
        <w:jc w:val="both"/>
        <w:rPr>
          <w:sz w:val="24"/>
        </w:rPr>
      </w:pPr>
      <w:r w:rsidRPr="00324B61">
        <w:rPr>
          <w:sz w:val="24"/>
        </w:rPr>
        <w:t xml:space="preserve">Признать утратившим силу постановление администрации муниципального образования городской округ «Охинский» от </w:t>
      </w:r>
      <w:r w:rsidR="00891E65">
        <w:rPr>
          <w:sz w:val="24"/>
        </w:rPr>
        <w:t>24.04.2019</w:t>
      </w:r>
      <w:r w:rsidRPr="00324B61">
        <w:rPr>
          <w:sz w:val="24"/>
        </w:rPr>
        <w:t xml:space="preserve"> № </w:t>
      </w:r>
      <w:r w:rsidR="00891E65">
        <w:rPr>
          <w:sz w:val="24"/>
        </w:rPr>
        <w:t>284</w:t>
      </w:r>
      <w:r w:rsidRPr="00324B61">
        <w:rPr>
          <w:sz w:val="24"/>
        </w:rPr>
        <w:t xml:space="preserve"> «</w:t>
      </w:r>
      <w:r w:rsidR="009D74C2" w:rsidRPr="009D74C2">
        <w:rPr>
          <w:sz w:val="24"/>
          <w:szCs w:val="24"/>
        </w:rPr>
        <w:t xml:space="preserve">Об утверждении тарифов </w:t>
      </w:r>
      <w:r w:rsidR="009D74C2" w:rsidRPr="009D74C2">
        <w:rPr>
          <w:sz w:val="24"/>
          <w:szCs w:val="24"/>
        </w:rPr>
        <w:lastRenderedPageBreak/>
        <w:t>на платные услуги, оказываемые муниципальным унитарным предприятием «Жилищно-коммунальное хозяйство» муниципального образования городской округ «Охинский»</w:t>
      </w:r>
      <w:r w:rsidRPr="009D74C2">
        <w:rPr>
          <w:sz w:val="24"/>
          <w:szCs w:val="24"/>
        </w:rPr>
        <w:t>.</w:t>
      </w:r>
    </w:p>
    <w:p w:rsidR="00EC090F" w:rsidRPr="007C2183" w:rsidRDefault="00EC090F" w:rsidP="00394DB3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C2183"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 </w:t>
      </w:r>
      <w:hyperlink r:id="rId7" w:history="1">
        <w:r w:rsidRPr="007C2183">
          <w:rPr>
            <w:rStyle w:val="a4"/>
            <w:color w:val="auto"/>
            <w:u w:val="none"/>
            <w:lang w:val="en-US"/>
          </w:rPr>
          <w:t>www</w:t>
        </w:r>
        <w:r w:rsidRPr="007C2183">
          <w:rPr>
            <w:rStyle w:val="a4"/>
            <w:color w:val="auto"/>
            <w:u w:val="none"/>
          </w:rPr>
          <w:t>.</w:t>
        </w:r>
      </w:hyperlink>
      <w:r w:rsidRPr="007C2183">
        <w:t xml:space="preserve"> </w:t>
      </w:r>
      <w:r w:rsidRPr="007C2183">
        <w:rPr>
          <w:lang w:val="en-US"/>
        </w:rPr>
        <w:t>adm</w:t>
      </w:r>
      <w:r w:rsidRPr="007C2183">
        <w:t>-</w:t>
      </w:r>
      <w:r w:rsidRPr="007C2183">
        <w:rPr>
          <w:lang w:val="en-US"/>
        </w:rPr>
        <w:t>okha</w:t>
      </w:r>
      <w:r w:rsidRPr="007C2183">
        <w:t>.</w:t>
      </w:r>
      <w:r w:rsidRPr="007C2183">
        <w:rPr>
          <w:lang w:val="en-US"/>
        </w:rPr>
        <w:t>ru</w:t>
      </w:r>
      <w:r w:rsidRPr="007C2183">
        <w:t>.</w:t>
      </w:r>
    </w:p>
    <w:p w:rsidR="00394DB3" w:rsidRDefault="00394DB3" w:rsidP="00891E65">
      <w:pPr>
        <w:numPr>
          <w:ilvl w:val="0"/>
          <w:numId w:val="3"/>
        </w:numPr>
        <w:tabs>
          <w:tab w:val="left" w:pos="1134"/>
        </w:tabs>
        <w:spacing w:after="720" w:line="360" w:lineRule="auto"/>
        <w:ind w:left="0" w:firstLine="709"/>
        <w:jc w:val="both"/>
      </w:pPr>
      <w:r>
        <w:t xml:space="preserve">Контроль за исполнением настоящего постановления возложить на </w:t>
      </w:r>
      <w:r w:rsidR="00540D6C">
        <w:t xml:space="preserve">председателя </w:t>
      </w:r>
      <w:r>
        <w:t>комитет</w:t>
      </w:r>
      <w:r w:rsidR="00540D6C">
        <w:t>а</w:t>
      </w:r>
      <w:r>
        <w:t xml:space="preserve"> по управлению муниципальным имуществом и экономике муниципального образования городской округ «Охинский» </w:t>
      </w:r>
      <w:r w:rsidR="00891E65">
        <w:t>Поземского А.А.</w:t>
      </w: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40203B" w:rsidRPr="00DD3F54" w:rsidTr="008E63E6">
        <w:tc>
          <w:tcPr>
            <w:tcW w:w="4361" w:type="dxa"/>
          </w:tcPr>
          <w:p w:rsidR="0040203B" w:rsidRPr="00DD3F54" w:rsidRDefault="008E63E6" w:rsidP="008E63E6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40203B" w:rsidRPr="00DD3F54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40203B" w:rsidRPr="00DD3F54">
              <w:rPr>
                <w:b/>
              </w:rPr>
              <w:t xml:space="preserve">  муниципального образования                                   городской округ «Охинский»</w:t>
            </w:r>
          </w:p>
        </w:tc>
        <w:tc>
          <w:tcPr>
            <w:tcW w:w="5103" w:type="dxa"/>
          </w:tcPr>
          <w:p w:rsidR="0040203B" w:rsidRPr="00DD3F54" w:rsidRDefault="008E63E6" w:rsidP="008E63E6">
            <w:pPr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="0090415F">
              <w:rPr>
                <w:b/>
              </w:rPr>
              <w:t>.</w:t>
            </w:r>
            <w:r>
              <w:rPr>
                <w:b/>
              </w:rPr>
              <w:t>Н</w:t>
            </w:r>
            <w:r w:rsidR="0090415F">
              <w:rPr>
                <w:b/>
              </w:rPr>
              <w:t xml:space="preserve">. </w:t>
            </w:r>
            <w:r>
              <w:rPr>
                <w:b/>
              </w:rPr>
              <w:t>Гусев</w:t>
            </w:r>
          </w:p>
        </w:tc>
      </w:tr>
    </w:tbl>
    <w:p w:rsidR="00605A55" w:rsidRDefault="00605A55" w:rsidP="00605A55">
      <w:pPr>
        <w:jc w:val="right"/>
      </w:pPr>
    </w:p>
    <w:p w:rsidR="00605A55" w:rsidRPr="00512DE5" w:rsidRDefault="00605A55" w:rsidP="00605A55">
      <w:pPr>
        <w:jc w:val="center"/>
      </w:pPr>
    </w:p>
    <w:p w:rsidR="00F80A2B" w:rsidRDefault="00F80A2B">
      <w:pPr>
        <w:jc w:val="center"/>
      </w:pPr>
    </w:p>
    <w:p w:rsidR="00D83F16" w:rsidRDefault="00D83F16">
      <w:pPr>
        <w:jc w:val="center"/>
      </w:pPr>
    </w:p>
    <w:p w:rsidR="00D83F16" w:rsidRDefault="00D83F16">
      <w:pPr>
        <w:jc w:val="center"/>
      </w:pPr>
    </w:p>
    <w:p w:rsidR="00D83F16" w:rsidRDefault="00D83F16">
      <w:pPr>
        <w:jc w:val="center"/>
      </w:pPr>
    </w:p>
    <w:p w:rsidR="00D83F16" w:rsidRDefault="00D83F16">
      <w:pPr>
        <w:jc w:val="center"/>
      </w:pPr>
    </w:p>
    <w:p w:rsidR="00D83F16" w:rsidRDefault="00D83F16">
      <w:pPr>
        <w:jc w:val="center"/>
      </w:pPr>
    </w:p>
    <w:p w:rsidR="00F80A2B" w:rsidRDefault="00F80A2B">
      <w:pPr>
        <w:jc w:val="center"/>
      </w:pPr>
    </w:p>
    <w:p w:rsidR="00F80A2B" w:rsidRDefault="00F80A2B">
      <w:pPr>
        <w:jc w:val="center"/>
      </w:pPr>
    </w:p>
    <w:p w:rsidR="00F80A2B" w:rsidRDefault="00F80A2B">
      <w:pPr>
        <w:jc w:val="center"/>
      </w:pPr>
    </w:p>
    <w:p w:rsidR="00F80A2B" w:rsidRDefault="00F80A2B">
      <w:pPr>
        <w:jc w:val="center"/>
      </w:pPr>
    </w:p>
    <w:p w:rsidR="00F80A2B" w:rsidRDefault="00F80A2B">
      <w:pPr>
        <w:jc w:val="center"/>
      </w:pPr>
    </w:p>
    <w:p w:rsidR="00F80A2B" w:rsidRDefault="00F80A2B">
      <w:pPr>
        <w:jc w:val="center"/>
      </w:pPr>
    </w:p>
    <w:p w:rsidR="004A27FD" w:rsidRDefault="004A27FD">
      <w:pPr>
        <w:jc w:val="center"/>
      </w:pPr>
    </w:p>
    <w:p w:rsidR="00BD085A" w:rsidRDefault="00BD085A">
      <w:pPr>
        <w:jc w:val="center"/>
      </w:pPr>
    </w:p>
    <w:p w:rsidR="00BD085A" w:rsidRDefault="00BD085A">
      <w:pPr>
        <w:jc w:val="center"/>
      </w:pPr>
    </w:p>
    <w:p w:rsidR="00BD085A" w:rsidRDefault="00BD085A">
      <w:pPr>
        <w:jc w:val="center"/>
      </w:pPr>
    </w:p>
    <w:p w:rsidR="00BD085A" w:rsidRDefault="00BD085A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</w:p>
    <w:p w:rsidR="00591040" w:rsidRDefault="00591040">
      <w:pPr>
        <w:jc w:val="center"/>
      </w:pPr>
      <w:bookmarkStart w:id="0" w:name="_GoBack"/>
      <w:bookmarkEnd w:id="0"/>
    </w:p>
    <w:sectPr w:rsidR="00591040" w:rsidSect="00245109">
      <w:pgSz w:w="11906" w:h="16838"/>
      <w:pgMar w:top="1134" w:right="851" w:bottom="90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F6"/>
    <w:multiLevelType w:val="hybridMultilevel"/>
    <w:tmpl w:val="EA44F8F6"/>
    <w:lvl w:ilvl="0" w:tplc="4CBA0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97FF9"/>
    <w:multiLevelType w:val="hybridMultilevel"/>
    <w:tmpl w:val="F6BC4060"/>
    <w:lvl w:ilvl="0" w:tplc="6794056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165ACD"/>
    <w:multiLevelType w:val="multilevel"/>
    <w:tmpl w:val="5234FE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40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C89"/>
    <w:rsid w:val="00005D19"/>
    <w:rsid w:val="000074BA"/>
    <w:rsid w:val="00014111"/>
    <w:rsid w:val="000176D4"/>
    <w:rsid w:val="00023C9E"/>
    <w:rsid w:val="00025679"/>
    <w:rsid w:val="00027918"/>
    <w:rsid w:val="000322A5"/>
    <w:rsid w:val="000324C9"/>
    <w:rsid w:val="00032EF9"/>
    <w:rsid w:val="00033F25"/>
    <w:rsid w:val="00036234"/>
    <w:rsid w:val="000447C1"/>
    <w:rsid w:val="00054516"/>
    <w:rsid w:val="000573AE"/>
    <w:rsid w:val="00070C4C"/>
    <w:rsid w:val="00077611"/>
    <w:rsid w:val="00077A3C"/>
    <w:rsid w:val="00077FF7"/>
    <w:rsid w:val="00082F19"/>
    <w:rsid w:val="00090018"/>
    <w:rsid w:val="000903ED"/>
    <w:rsid w:val="00091371"/>
    <w:rsid w:val="00092D08"/>
    <w:rsid w:val="0009364C"/>
    <w:rsid w:val="000943BE"/>
    <w:rsid w:val="000962FA"/>
    <w:rsid w:val="00096D82"/>
    <w:rsid w:val="000A07FA"/>
    <w:rsid w:val="000A0A6C"/>
    <w:rsid w:val="000A0BB2"/>
    <w:rsid w:val="000A4D77"/>
    <w:rsid w:val="000A5284"/>
    <w:rsid w:val="000A5545"/>
    <w:rsid w:val="000C275D"/>
    <w:rsid w:val="000C3957"/>
    <w:rsid w:val="000C461D"/>
    <w:rsid w:val="000D0320"/>
    <w:rsid w:val="000D1EBE"/>
    <w:rsid w:val="000E0A17"/>
    <w:rsid w:val="000E1D76"/>
    <w:rsid w:val="000F08D4"/>
    <w:rsid w:val="000F2C08"/>
    <w:rsid w:val="000F3602"/>
    <w:rsid w:val="000F6091"/>
    <w:rsid w:val="00103C52"/>
    <w:rsid w:val="0010556B"/>
    <w:rsid w:val="00110BDB"/>
    <w:rsid w:val="00113CB2"/>
    <w:rsid w:val="00121BF0"/>
    <w:rsid w:val="00123F3E"/>
    <w:rsid w:val="001610B1"/>
    <w:rsid w:val="00162CDF"/>
    <w:rsid w:val="0016451C"/>
    <w:rsid w:val="0016656C"/>
    <w:rsid w:val="00176159"/>
    <w:rsid w:val="001762AC"/>
    <w:rsid w:val="00180693"/>
    <w:rsid w:val="001929B0"/>
    <w:rsid w:val="00194739"/>
    <w:rsid w:val="001A213A"/>
    <w:rsid w:val="001A7ADC"/>
    <w:rsid w:val="001B1A59"/>
    <w:rsid w:val="001C0BE2"/>
    <w:rsid w:val="001C1D9D"/>
    <w:rsid w:val="001D3AAA"/>
    <w:rsid w:val="001D63D6"/>
    <w:rsid w:val="001E2BEF"/>
    <w:rsid w:val="001E5985"/>
    <w:rsid w:val="001F002C"/>
    <w:rsid w:val="001F354B"/>
    <w:rsid w:val="001F4B3D"/>
    <w:rsid w:val="001F7D34"/>
    <w:rsid w:val="002010A1"/>
    <w:rsid w:val="00205A45"/>
    <w:rsid w:val="00215405"/>
    <w:rsid w:val="00232677"/>
    <w:rsid w:val="00237D5A"/>
    <w:rsid w:val="00240E34"/>
    <w:rsid w:val="00245109"/>
    <w:rsid w:val="0024642F"/>
    <w:rsid w:val="002552EB"/>
    <w:rsid w:val="0026056C"/>
    <w:rsid w:val="00262A3A"/>
    <w:rsid w:val="0026436A"/>
    <w:rsid w:val="0027134A"/>
    <w:rsid w:val="00273E07"/>
    <w:rsid w:val="00280A1A"/>
    <w:rsid w:val="00280ECC"/>
    <w:rsid w:val="002815F7"/>
    <w:rsid w:val="00291819"/>
    <w:rsid w:val="0029471F"/>
    <w:rsid w:val="002A0B52"/>
    <w:rsid w:val="002A3874"/>
    <w:rsid w:val="002A3CAE"/>
    <w:rsid w:val="002A62F7"/>
    <w:rsid w:val="002A7E54"/>
    <w:rsid w:val="002B1030"/>
    <w:rsid w:val="002B1854"/>
    <w:rsid w:val="002B1BF8"/>
    <w:rsid w:val="002B5B0E"/>
    <w:rsid w:val="002C2663"/>
    <w:rsid w:val="002D0497"/>
    <w:rsid w:val="002D3DC5"/>
    <w:rsid w:val="002D3DD8"/>
    <w:rsid w:val="002D74F9"/>
    <w:rsid w:val="002E0211"/>
    <w:rsid w:val="002E5744"/>
    <w:rsid w:val="002F0486"/>
    <w:rsid w:val="00302D62"/>
    <w:rsid w:val="00302EAF"/>
    <w:rsid w:val="003075DA"/>
    <w:rsid w:val="003147F6"/>
    <w:rsid w:val="00317D89"/>
    <w:rsid w:val="00321BA2"/>
    <w:rsid w:val="00324764"/>
    <w:rsid w:val="003247E0"/>
    <w:rsid w:val="00324B61"/>
    <w:rsid w:val="003277C5"/>
    <w:rsid w:val="00327AC3"/>
    <w:rsid w:val="0033071B"/>
    <w:rsid w:val="003321E8"/>
    <w:rsid w:val="003366F0"/>
    <w:rsid w:val="00343422"/>
    <w:rsid w:val="0034526C"/>
    <w:rsid w:val="00345FEA"/>
    <w:rsid w:val="00346394"/>
    <w:rsid w:val="003511EA"/>
    <w:rsid w:val="00352C5F"/>
    <w:rsid w:val="00353723"/>
    <w:rsid w:val="00362565"/>
    <w:rsid w:val="003661D9"/>
    <w:rsid w:val="00374954"/>
    <w:rsid w:val="00385283"/>
    <w:rsid w:val="00394DB3"/>
    <w:rsid w:val="0039749F"/>
    <w:rsid w:val="00397633"/>
    <w:rsid w:val="003A0D67"/>
    <w:rsid w:val="003A1A7B"/>
    <w:rsid w:val="003A30E2"/>
    <w:rsid w:val="003A66F8"/>
    <w:rsid w:val="003B0131"/>
    <w:rsid w:val="003B0D21"/>
    <w:rsid w:val="003B1C58"/>
    <w:rsid w:val="003B36BB"/>
    <w:rsid w:val="003B5DF3"/>
    <w:rsid w:val="003B5ECE"/>
    <w:rsid w:val="003B70D3"/>
    <w:rsid w:val="003C1679"/>
    <w:rsid w:val="003C516E"/>
    <w:rsid w:val="003D02A6"/>
    <w:rsid w:val="003D4692"/>
    <w:rsid w:val="003E59BF"/>
    <w:rsid w:val="003E7062"/>
    <w:rsid w:val="003E70E3"/>
    <w:rsid w:val="003F25EA"/>
    <w:rsid w:val="003F359B"/>
    <w:rsid w:val="0040203B"/>
    <w:rsid w:val="00402658"/>
    <w:rsid w:val="00403FF2"/>
    <w:rsid w:val="004107B1"/>
    <w:rsid w:val="00410E28"/>
    <w:rsid w:val="00417E5B"/>
    <w:rsid w:val="00431116"/>
    <w:rsid w:val="004313B3"/>
    <w:rsid w:val="00432CA5"/>
    <w:rsid w:val="004375EC"/>
    <w:rsid w:val="004404E3"/>
    <w:rsid w:val="00442619"/>
    <w:rsid w:val="00445574"/>
    <w:rsid w:val="004530EA"/>
    <w:rsid w:val="004637A1"/>
    <w:rsid w:val="00464F65"/>
    <w:rsid w:val="00465351"/>
    <w:rsid w:val="00465BA5"/>
    <w:rsid w:val="0047523D"/>
    <w:rsid w:val="00497255"/>
    <w:rsid w:val="00497B56"/>
    <w:rsid w:val="00497BFA"/>
    <w:rsid w:val="004A27FD"/>
    <w:rsid w:val="004A2ADB"/>
    <w:rsid w:val="004A5907"/>
    <w:rsid w:val="004B65C4"/>
    <w:rsid w:val="004C0A2F"/>
    <w:rsid w:val="004C3AE7"/>
    <w:rsid w:val="004C47F4"/>
    <w:rsid w:val="004D06C8"/>
    <w:rsid w:val="004D1B27"/>
    <w:rsid w:val="004D7C6F"/>
    <w:rsid w:val="004E1074"/>
    <w:rsid w:val="004E5835"/>
    <w:rsid w:val="004E623E"/>
    <w:rsid w:val="004F2BC4"/>
    <w:rsid w:val="00500F51"/>
    <w:rsid w:val="00512DE5"/>
    <w:rsid w:val="00514186"/>
    <w:rsid w:val="00520C38"/>
    <w:rsid w:val="00536B56"/>
    <w:rsid w:val="00540D6C"/>
    <w:rsid w:val="005452FC"/>
    <w:rsid w:val="00554786"/>
    <w:rsid w:val="0056282C"/>
    <w:rsid w:val="00562BA8"/>
    <w:rsid w:val="00583455"/>
    <w:rsid w:val="005835E5"/>
    <w:rsid w:val="00587FF5"/>
    <w:rsid w:val="00591040"/>
    <w:rsid w:val="005918CF"/>
    <w:rsid w:val="005951F4"/>
    <w:rsid w:val="005952C9"/>
    <w:rsid w:val="005B0846"/>
    <w:rsid w:val="005B265D"/>
    <w:rsid w:val="005C3E25"/>
    <w:rsid w:val="005C6BF3"/>
    <w:rsid w:val="005D3E73"/>
    <w:rsid w:val="005F7076"/>
    <w:rsid w:val="006006E4"/>
    <w:rsid w:val="00603421"/>
    <w:rsid w:val="00605A55"/>
    <w:rsid w:val="00617264"/>
    <w:rsid w:val="00623475"/>
    <w:rsid w:val="00624034"/>
    <w:rsid w:val="00626E40"/>
    <w:rsid w:val="0063334E"/>
    <w:rsid w:val="0064394F"/>
    <w:rsid w:val="00653354"/>
    <w:rsid w:val="006619DF"/>
    <w:rsid w:val="00662803"/>
    <w:rsid w:val="00663C5A"/>
    <w:rsid w:val="0066797C"/>
    <w:rsid w:val="00667DDE"/>
    <w:rsid w:val="00685C2B"/>
    <w:rsid w:val="00686485"/>
    <w:rsid w:val="006A3DCC"/>
    <w:rsid w:val="006A713B"/>
    <w:rsid w:val="006C1884"/>
    <w:rsid w:val="006C3111"/>
    <w:rsid w:val="006C4300"/>
    <w:rsid w:val="006C5BF5"/>
    <w:rsid w:val="006D1D95"/>
    <w:rsid w:val="006D24E9"/>
    <w:rsid w:val="006E2061"/>
    <w:rsid w:val="006E2653"/>
    <w:rsid w:val="006E3AC1"/>
    <w:rsid w:val="006E59A2"/>
    <w:rsid w:val="006F0C6C"/>
    <w:rsid w:val="007002BA"/>
    <w:rsid w:val="007148A1"/>
    <w:rsid w:val="00715C3B"/>
    <w:rsid w:val="007345B5"/>
    <w:rsid w:val="007370E9"/>
    <w:rsid w:val="007477E4"/>
    <w:rsid w:val="00751341"/>
    <w:rsid w:val="007530AE"/>
    <w:rsid w:val="00762B9C"/>
    <w:rsid w:val="007674FA"/>
    <w:rsid w:val="007733F3"/>
    <w:rsid w:val="007911AB"/>
    <w:rsid w:val="00795109"/>
    <w:rsid w:val="00795B6D"/>
    <w:rsid w:val="00796C52"/>
    <w:rsid w:val="007B1B2D"/>
    <w:rsid w:val="007C0DF8"/>
    <w:rsid w:val="007C2183"/>
    <w:rsid w:val="007C3965"/>
    <w:rsid w:val="007C7096"/>
    <w:rsid w:val="007D330D"/>
    <w:rsid w:val="007D448B"/>
    <w:rsid w:val="007D5F96"/>
    <w:rsid w:val="007E5FD5"/>
    <w:rsid w:val="007F09FD"/>
    <w:rsid w:val="007F1A5B"/>
    <w:rsid w:val="007F4F6D"/>
    <w:rsid w:val="007F5C24"/>
    <w:rsid w:val="0080699A"/>
    <w:rsid w:val="00817138"/>
    <w:rsid w:val="008178C2"/>
    <w:rsid w:val="0082093D"/>
    <w:rsid w:val="0083077F"/>
    <w:rsid w:val="00832DA5"/>
    <w:rsid w:val="00833969"/>
    <w:rsid w:val="008356E0"/>
    <w:rsid w:val="00845C72"/>
    <w:rsid w:val="00845CBF"/>
    <w:rsid w:val="008525D1"/>
    <w:rsid w:val="00871A3C"/>
    <w:rsid w:val="00875D65"/>
    <w:rsid w:val="008832D7"/>
    <w:rsid w:val="008836FE"/>
    <w:rsid w:val="00885F3B"/>
    <w:rsid w:val="0088775B"/>
    <w:rsid w:val="0089039D"/>
    <w:rsid w:val="00891E65"/>
    <w:rsid w:val="008A6A8A"/>
    <w:rsid w:val="008B1DB2"/>
    <w:rsid w:val="008B2FD6"/>
    <w:rsid w:val="008B69F9"/>
    <w:rsid w:val="008C109E"/>
    <w:rsid w:val="008C1F4C"/>
    <w:rsid w:val="008D3912"/>
    <w:rsid w:val="008D46F8"/>
    <w:rsid w:val="008D69B3"/>
    <w:rsid w:val="008E63E6"/>
    <w:rsid w:val="0090071F"/>
    <w:rsid w:val="0090415F"/>
    <w:rsid w:val="00921108"/>
    <w:rsid w:val="00921E66"/>
    <w:rsid w:val="00925B0D"/>
    <w:rsid w:val="009268E8"/>
    <w:rsid w:val="00927904"/>
    <w:rsid w:val="009304E3"/>
    <w:rsid w:val="0093556F"/>
    <w:rsid w:val="00942C57"/>
    <w:rsid w:val="00951908"/>
    <w:rsid w:val="00951E2D"/>
    <w:rsid w:val="00952D0E"/>
    <w:rsid w:val="00953462"/>
    <w:rsid w:val="00954C0D"/>
    <w:rsid w:val="00955AB2"/>
    <w:rsid w:val="009636A6"/>
    <w:rsid w:val="009645E9"/>
    <w:rsid w:val="00997390"/>
    <w:rsid w:val="009A46A7"/>
    <w:rsid w:val="009A5368"/>
    <w:rsid w:val="009B05D0"/>
    <w:rsid w:val="009B5531"/>
    <w:rsid w:val="009B7911"/>
    <w:rsid w:val="009C12B1"/>
    <w:rsid w:val="009C78FD"/>
    <w:rsid w:val="009D57DC"/>
    <w:rsid w:val="009D638A"/>
    <w:rsid w:val="009D74C2"/>
    <w:rsid w:val="009E318E"/>
    <w:rsid w:val="009E4279"/>
    <w:rsid w:val="009E4543"/>
    <w:rsid w:val="009E5F1F"/>
    <w:rsid w:val="009E6D13"/>
    <w:rsid w:val="009F349E"/>
    <w:rsid w:val="009F34C6"/>
    <w:rsid w:val="009F3620"/>
    <w:rsid w:val="009F45A2"/>
    <w:rsid w:val="00A03980"/>
    <w:rsid w:val="00A05E54"/>
    <w:rsid w:val="00A111D7"/>
    <w:rsid w:val="00A11D44"/>
    <w:rsid w:val="00A235C3"/>
    <w:rsid w:val="00A25990"/>
    <w:rsid w:val="00A30B09"/>
    <w:rsid w:val="00A367B3"/>
    <w:rsid w:val="00A55B9B"/>
    <w:rsid w:val="00A55C0E"/>
    <w:rsid w:val="00A562FF"/>
    <w:rsid w:val="00A61B39"/>
    <w:rsid w:val="00A64FBE"/>
    <w:rsid w:val="00A73F5A"/>
    <w:rsid w:val="00A76B96"/>
    <w:rsid w:val="00A819F9"/>
    <w:rsid w:val="00A82504"/>
    <w:rsid w:val="00A8269D"/>
    <w:rsid w:val="00A83440"/>
    <w:rsid w:val="00A83630"/>
    <w:rsid w:val="00A85FC7"/>
    <w:rsid w:val="00A91E9A"/>
    <w:rsid w:val="00AA26FB"/>
    <w:rsid w:val="00AA4A46"/>
    <w:rsid w:val="00AA6370"/>
    <w:rsid w:val="00AB1F44"/>
    <w:rsid w:val="00AB44FE"/>
    <w:rsid w:val="00AB4C20"/>
    <w:rsid w:val="00AB4EE6"/>
    <w:rsid w:val="00AC5949"/>
    <w:rsid w:val="00AD18C0"/>
    <w:rsid w:val="00AD20C5"/>
    <w:rsid w:val="00AD41DF"/>
    <w:rsid w:val="00AD53E2"/>
    <w:rsid w:val="00AD59E6"/>
    <w:rsid w:val="00AD61B7"/>
    <w:rsid w:val="00AD7479"/>
    <w:rsid w:val="00AD7552"/>
    <w:rsid w:val="00AE16C2"/>
    <w:rsid w:val="00B01EC0"/>
    <w:rsid w:val="00B072E0"/>
    <w:rsid w:val="00B16253"/>
    <w:rsid w:val="00B25C18"/>
    <w:rsid w:val="00B268D9"/>
    <w:rsid w:val="00B34341"/>
    <w:rsid w:val="00B345DF"/>
    <w:rsid w:val="00B35EB1"/>
    <w:rsid w:val="00B35F9A"/>
    <w:rsid w:val="00B46086"/>
    <w:rsid w:val="00B466AD"/>
    <w:rsid w:val="00B52C5D"/>
    <w:rsid w:val="00B56A61"/>
    <w:rsid w:val="00B6508D"/>
    <w:rsid w:val="00B70D95"/>
    <w:rsid w:val="00B758A8"/>
    <w:rsid w:val="00B75B1D"/>
    <w:rsid w:val="00B77656"/>
    <w:rsid w:val="00B84D1A"/>
    <w:rsid w:val="00B84EF2"/>
    <w:rsid w:val="00B85A66"/>
    <w:rsid w:val="00B8735C"/>
    <w:rsid w:val="00B92BDF"/>
    <w:rsid w:val="00BA4CB0"/>
    <w:rsid w:val="00BA4F3F"/>
    <w:rsid w:val="00BA6853"/>
    <w:rsid w:val="00BB2519"/>
    <w:rsid w:val="00BB3654"/>
    <w:rsid w:val="00BC2349"/>
    <w:rsid w:val="00BC3350"/>
    <w:rsid w:val="00BC64F3"/>
    <w:rsid w:val="00BC735C"/>
    <w:rsid w:val="00BC752C"/>
    <w:rsid w:val="00BD085A"/>
    <w:rsid w:val="00BD583F"/>
    <w:rsid w:val="00BD7B78"/>
    <w:rsid w:val="00BE05B7"/>
    <w:rsid w:val="00BF18E0"/>
    <w:rsid w:val="00BF3E40"/>
    <w:rsid w:val="00BF6FB2"/>
    <w:rsid w:val="00C00114"/>
    <w:rsid w:val="00C02CBF"/>
    <w:rsid w:val="00C04F10"/>
    <w:rsid w:val="00C10B47"/>
    <w:rsid w:val="00C10F29"/>
    <w:rsid w:val="00C12426"/>
    <w:rsid w:val="00C1702C"/>
    <w:rsid w:val="00C25763"/>
    <w:rsid w:val="00C25CF9"/>
    <w:rsid w:val="00C26392"/>
    <w:rsid w:val="00C51DB3"/>
    <w:rsid w:val="00C620CA"/>
    <w:rsid w:val="00C62378"/>
    <w:rsid w:val="00C63C0C"/>
    <w:rsid w:val="00C64746"/>
    <w:rsid w:val="00C6545C"/>
    <w:rsid w:val="00C67E43"/>
    <w:rsid w:val="00C72853"/>
    <w:rsid w:val="00C74AF8"/>
    <w:rsid w:val="00C7578F"/>
    <w:rsid w:val="00C75B06"/>
    <w:rsid w:val="00C94108"/>
    <w:rsid w:val="00CA15C7"/>
    <w:rsid w:val="00CA1D56"/>
    <w:rsid w:val="00CB67BC"/>
    <w:rsid w:val="00CB7197"/>
    <w:rsid w:val="00CC275F"/>
    <w:rsid w:val="00CC3905"/>
    <w:rsid w:val="00CC4894"/>
    <w:rsid w:val="00CD22BA"/>
    <w:rsid w:val="00CD2AFB"/>
    <w:rsid w:val="00CD2B25"/>
    <w:rsid w:val="00CD4181"/>
    <w:rsid w:val="00CD444D"/>
    <w:rsid w:val="00CD6084"/>
    <w:rsid w:val="00CE00C3"/>
    <w:rsid w:val="00D02685"/>
    <w:rsid w:val="00D064A0"/>
    <w:rsid w:val="00D165A5"/>
    <w:rsid w:val="00D22CEB"/>
    <w:rsid w:val="00D25009"/>
    <w:rsid w:val="00D304DD"/>
    <w:rsid w:val="00D35498"/>
    <w:rsid w:val="00D3563E"/>
    <w:rsid w:val="00D45233"/>
    <w:rsid w:val="00D6243B"/>
    <w:rsid w:val="00D64AD0"/>
    <w:rsid w:val="00D6698C"/>
    <w:rsid w:val="00D83F16"/>
    <w:rsid w:val="00DA080B"/>
    <w:rsid w:val="00DA0CDB"/>
    <w:rsid w:val="00DA6E06"/>
    <w:rsid w:val="00DB2E06"/>
    <w:rsid w:val="00DB7F08"/>
    <w:rsid w:val="00DC087D"/>
    <w:rsid w:val="00DC254F"/>
    <w:rsid w:val="00DC4A67"/>
    <w:rsid w:val="00DD3F54"/>
    <w:rsid w:val="00DD45CF"/>
    <w:rsid w:val="00DE7BE9"/>
    <w:rsid w:val="00DF1D5E"/>
    <w:rsid w:val="00E00A45"/>
    <w:rsid w:val="00E02D58"/>
    <w:rsid w:val="00E0427E"/>
    <w:rsid w:val="00E10B32"/>
    <w:rsid w:val="00E30C6D"/>
    <w:rsid w:val="00E43C7D"/>
    <w:rsid w:val="00E536A1"/>
    <w:rsid w:val="00E56502"/>
    <w:rsid w:val="00E64FD2"/>
    <w:rsid w:val="00E661B5"/>
    <w:rsid w:val="00E66371"/>
    <w:rsid w:val="00E73851"/>
    <w:rsid w:val="00E74B7B"/>
    <w:rsid w:val="00E74FEA"/>
    <w:rsid w:val="00E760C4"/>
    <w:rsid w:val="00E82AAA"/>
    <w:rsid w:val="00E86467"/>
    <w:rsid w:val="00E915A5"/>
    <w:rsid w:val="00EA3D9E"/>
    <w:rsid w:val="00EB1353"/>
    <w:rsid w:val="00EB1EAD"/>
    <w:rsid w:val="00EB6FFD"/>
    <w:rsid w:val="00EB743E"/>
    <w:rsid w:val="00EC090F"/>
    <w:rsid w:val="00EC5F96"/>
    <w:rsid w:val="00EC73AE"/>
    <w:rsid w:val="00EF6137"/>
    <w:rsid w:val="00F05A1B"/>
    <w:rsid w:val="00F10D4B"/>
    <w:rsid w:val="00F116D7"/>
    <w:rsid w:val="00F1292A"/>
    <w:rsid w:val="00F13A70"/>
    <w:rsid w:val="00F157F9"/>
    <w:rsid w:val="00F2406D"/>
    <w:rsid w:val="00F25722"/>
    <w:rsid w:val="00F2713E"/>
    <w:rsid w:val="00F30347"/>
    <w:rsid w:val="00F35F8E"/>
    <w:rsid w:val="00F3765E"/>
    <w:rsid w:val="00F45000"/>
    <w:rsid w:val="00F46706"/>
    <w:rsid w:val="00F46F36"/>
    <w:rsid w:val="00F5261B"/>
    <w:rsid w:val="00F5644E"/>
    <w:rsid w:val="00F66D65"/>
    <w:rsid w:val="00F76E62"/>
    <w:rsid w:val="00F80A2B"/>
    <w:rsid w:val="00F8690E"/>
    <w:rsid w:val="00FB2C89"/>
    <w:rsid w:val="00FC4C9C"/>
    <w:rsid w:val="00FC643F"/>
    <w:rsid w:val="00FC6842"/>
    <w:rsid w:val="00FD01EA"/>
    <w:rsid w:val="00FD0935"/>
    <w:rsid w:val="00FD1843"/>
    <w:rsid w:val="00FD4722"/>
    <w:rsid w:val="00FD6911"/>
    <w:rsid w:val="00FE587A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414EA1-91F1-4A28-97D2-C6D85671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B5"/>
    <w:rPr>
      <w:sz w:val="24"/>
      <w:szCs w:val="24"/>
    </w:rPr>
  </w:style>
  <w:style w:type="paragraph" w:styleId="1">
    <w:name w:val="heading 1"/>
    <w:basedOn w:val="a"/>
    <w:next w:val="a"/>
    <w:qFormat/>
    <w:rsid w:val="00E661B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661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EC090F"/>
    <w:rPr>
      <w:color w:val="0000FF"/>
      <w:u w:val="single"/>
    </w:rPr>
  </w:style>
  <w:style w:type="paragraph" w:customStyle="1" w:styleId="ConsPlusNormal">
    <w:name w:val="ConsPlusNormal"/>
    <w:rsid w:val="00E760C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E59B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260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26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ravlen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50;&#1061;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CE93DE-9155-4DD5-99B3-63FFBA0F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319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2122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http://www.muravlenko.com/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Ксендзова Татьяна Арнольдовна</cp:lastModifiedBy>
  <cp:revision>60</cp:revision>
  <cp:lastPrinted>2020-05-14T23:21:00Z</cp:lastPrinted>
  <dcterms:created xsi:type="dcterms:W3CDTF">2016-02-17T06:33:00Z</dcterms:created>
  <dcterms:modified xsi:type="dcterms:W3CDTF">2020-05-15T00:08:00Z</dcterms:modified>
</cp:coreProperties>
</file>