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C" w:rsidRPr="007D73AA" w:rsidRDefault="00B64DD5" w:rsidP="002531D0">
      <w:pPr>
        <w:ind w:left="284"/>
        <w:jc w:val="center"/>
      </w:pPr>
      <w:bookmarkStart w:id="0" w:name="_GoBack"/>
      <w:bookmarkEnd w:id="0"/>
      <w:r w:rsidRPr="007D73AA"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01" w:rsidRPr="007D73AA" w:rsidRDefault="00B72001" w:rsidP="002531D0">
      <w:pPr>
        <w:jc w:val="center"/>
      </w:pPr>
    </w:p>
    <w:p w:rsidR="00B72001" w:rsidRPr="00E17A58" w:rsidRDefault="00B72001" w:rsidP="004D37F0">
      <w:pPr>
        <w:spacing w:line="360" w:lineRule="auto"/>
        <w:ind w:left="-142"/>
        <w:jc w:val="center"/>
        <w:rPr>
          <w:sz w:val="28"/>
          <w:szCs w:val="28"/>
        </w:rPr>
      </w:pPr>
      <w:r w:rsidRPr="00E17A58">
        <w:rPr>
          <w:sz w:val="28"/>
          <w:szCs w:val="28"/>
        </w:rPr>
        <w:t xml:space="preserve">АДМИНИСТРАЦИЯ </w:t>
      </w:r>
      <w:r w:rsidR="007135CC" w:rsidRPr="00E17A58">
        <w:rPr>
          <w:sz w:val="28"/>
          <w:szCs w:val="28"/>
        </w:rPr>
        <w:t>МУНИЦИПАЛЬНО</w:t>
      </w:r>
      <w:r w:rsidRPr="00E17A58">
        <w:rPr>
          <w:sz w:val="28"/>
          <w:szCs w:val="28"/>
        </w:rPr>
        <w:t>ГО</w:t>
      </w:r>
      <w:r w:rsidR="007135CC" w:rsidRPr="00E17A58">
        <w:rPr>
          <w:sz w:val="28"/>
          <w:szCs w:val="28"/>
        </w:rPr>
        <w:t xml:space="preserve"> ОБРАЗОВАНИ</w:t>
      </w:r>
      <w:r w:rsidRPr="00E17A58">
        <w:rPr>
          <w:sz w:val="28"/>
          <w:szCs w:val="28"/>
        </w:rPr>
        <w:t>Я</w:t>
      </w:r>
    </w:p>
    <w:p w:rsidR="007135CC" w:rsidRPr="00E17A58" w:rsidRDefault="007135CC" w:rsidP="002531D0">
      <w:pPr>
        <w:spacing w:line="360" w:lineRule="auto"/>
        <w:jc w:val="center"/>
        <w:rPr>
          <w:sz w:val="28"/>
          <w:szCs w:val="28"/>
        </w:rPr>
      </w:pPr>
      <w:r w:rsidRPr="00E17A58">
        <w:rPr>
          <w:sz w:val="28"/>
          <w:szCs w:val="28"/>
        </w:rPr>
        <w:t xml:space="preserve"> ГОРОДСКОЙ ОКРУГ «ОХИНСКИЙ»</w:t>
      </w:r>
    </w:p>
    <w:p w:rsidR="007135CC" w:rsidRPr="00E17A58" w:rsidRDefault="007135CC" w:rsidP="002531D0">
      <w:pPr>
        <w:pStyle w:val="2"/>
        <w:rPr>
          <w:szCs w:val="28"/>
        </w:rPr>
      </w:pPr>
      <w:r w:rsidRPr="00E17A58">
        <w:rPr>
          <w:b/>
          <w:szCs w:val="28"/>
        </w:rPr>
        <w:t>ПОСТАНОВЛЕНИЕ</w:t>
      </w:r>
    </w:p>
    <w:p w:rsidR="007135CC" w:rsidRPr="00E17A58" w:rsidRDefault="007135CC" w:rsidP="002531D0">
      <w:pPr>
        <w:rPr>
          <w:sz w:val="28"/>
          <w:szCs w:val="28"/>
          <w:u w:val="single"/>
        </w:rPr>
      </w:pPr>
    </w:p>
    <w:p w:rsidR="007135CC" w:rsidRPr="00BA1E19" w:rsidRDefault="007135CC" w:rsidP="002531D0">
      <w:pPr>
        <w:rPr>
          <w:sz w:val="28"/>
          <w:szCs w:val="28"/>
        </w:rPr>
      </w:pPr>
      <w:r w:rsidRPr="00E17A58">
        <w:rPr>
          <w:sz w:val="28"/>
          <w:szCs w:val="28"/>
        </w:rPr>
        <w:t xml:space="preserve">от </w:t>
      </w:r>
      <w:r w:rsidR="00BA1E19">
        <w:rPr>
          <w:sz w:val="28"/>
          <w:szCs w:val="28"/>
        </w:rPr>
        <w:t>____________</w:t>
      </w:r>
      <w:r w:rsidR="0019002C">
        <w:rPr>
          <w:sz w:val="28"/>
          <w:szCs w:val="28"/>
        </w:rPr>
        <w:tab/>
      </w:r>
      <w:r w:rsidR="0019002C">
        <w:rPr>
          <w:sz w:val="28"/>
          <w:szCs w:val="28"/>
        </w:rPr>
        <w:tab/>
        <w:t xml:space="preserve">      </w:t>
      </w:r>
      <w:r w:rsidRPr="00E17A58">
        <w:rPr>
          <w:sz w:val="28"/>
          <w:szCs w:val="28"/>
        </w:rPr>
        <w:tab/>
      </w:r>
      <w:r w:rsidR="00B4775D" w:rsidRPr="00E17A58">
        <w:rPr>
          <w:sz w:val="28"/>
          <w:szCs w:val="28"/>
        </w:rPr>
        <w:t xml:space="preserve">                                                           </w:t>
      </w:r>
      <w:r w:rsidR="0019002C">
        <w:rPr>
          <w:sz w:val="28"/>
          <w:szCs w:val="28"/>
        </w:rPr>
        <w:t xml:space="preserve">      </w:t>
      </w:r>
      <w:r w:rsidRPr="00E17A58">
        <w:rPr>
          <w:sz w:val="28"/>
          <w:szCs w:val="28"/>
        </w:rPr>
        <w:t>№</w:t>
      </w:r>
      <w:r w:rsidR="00E17A58">
        <w:rPr>
          <w:sz w:val="28"/>
          <w:szCs w:val="28"/>
        </w:rPr>
        <w:t xml:space="preserve"> </w:t>
      </w:r>
      <w:r w:rsidR="00BA1E19">
        <w:rPr>
          <w:sz w:val="28"/>
          <w:szCs w:val="28"/>
        </w:rPr>
        <w:t>_____</w:t>
      </w:r>
    </w:p>
    <w:p w:rsidR="007135CC" w:rsidRPr="00E17A58" w:rsidRDefault="007135CC" w:rsidP="002531D0">
      <w:pPr>
        <w:jc w:val="center"/>
        <w:rPr>
          <w:sz w:val="28"/>
          <w:szCs w:val="28"/>
        </w:rPr>
      </w:pPr>
      <w:r w:rsidRPr="00E17A58">
        <w:rPr>
          <w:sz w:val="28"/>
          <w:szCs w:val="28"/>
        </w:rPr>
        <w:t>г. Оха</w:t>
      </w:r>
    </w:p>
    <w:p w:rsidR="007135CC" w:rsidRPr="00E17A58" w:rsidRDefault="007135CC" w:rsidP="002531D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FA786C" w:rsidRPr="00E17A58" w:rsidTr="00F21CB9">
        <w:trPr>
          <w:trHeight w:val="2501"/>
        </w:trPr>
        <w:tc>
          <w:tcPr>
            <w:tcW w:w="4253" w:type="dxa"/>
            <w:shd w:val="clear" w:color="auto" w:fill="auto"/>
          </w:tcPr>
          <w:p w:rsidR="0053757E" w:rsidRPr="00E17A58" w:rsidRDefault="0010646B" w:rsidP="002531D0">
            <w:pPr>
              <w:jc w:val="both"/>
              <w:rPr>
                <w:sz w:val="28"/>
                <w:szCs w:val="28"/>
              </w:rPr>
            </w:pPr>
            <w:r w:rsidRPr="00E17A58">
              <w:rPr>
                <w:sz w:val="28"/>
                <w:szCs w:val="28"/>
              </w:rPr>
              <w:t>О</w:t>
            </w:r>
            <w:r w:rsidR="006E7A82" w:rsidRPr="00E17A58">
              <w:rPr>
                <w:sz w:val="28"/>
                <w:szCs w:val="28"/>
              </w:rPr>
              <w:t xml:space="preserve"> </w:t>
            </w:r>
            <w:r w:rsidR="00573D51" w:rsidRPr="00E17A58">
              <w:rPr>
                <w:sz w:val="28"/>
                <w:szCs w:val="28"/>
              </w:rPr>
              <w:t xml:space="preserve">внесении изменений в </w:t>
            </w:r>
            <w:r w:rsidR="00B05AE9" w:rsidRPr="00E17A58">
              <w:rPr>
                <w:sz w:val="28"/>
                <w:szCs w:val="28"/>
              </w:rPr>
              <w:t>П</w:t>
            </w:r>
            <w:r w:rsidR="009D3A8D" w:rsidRPr="00E17A58">
              <w:rPr>
                <w:sz w:val="28"/>
                <w:szCs w:val="28"/>
              </w:rPr>
              <w:t>оряд</w:t>
            </w:r>
            <w:r w:rsidR="00D46BE3">
              <w:rPr>
                <w:sz w:val="28"/>
                <w:szCs w:val="28"/>
              </w:rPr>
              <w:t>о</w:t>
            </w:r>
            <w:r w:rsidR="009D3A8D" w:rsidRPr="00E17A58">
              <w:rPr>
                <w:sz w:val="28"/>
                <w:szCs w:val="28"/>
              </w:rPr>
              <w:t>к предоставления субсидии на возмещение затрат</w:t>
            </w:r>
            <w:r w:rsidR="00F82628" w:rsidRPr="00E17A58">
              <w:rPr>
                <w:sz w:val="28"/>
                <w:szCs w:val="28"/>
              </w:rPr>
              <w:t>, связанных с открытием собственного дела начинающим субъектам малого предпринимательства</w:t>
            </w:r>
            <w:r w:rsidR="00D46BE3">
              <w:rPr>
                <w:sz w:val="28"/>
                <w:szCs w:val="28"/>
              </w:rPr>
              <w:t xml:space="preserve">, утвержденный </w:t>
            </w:r>
            <w:r w:rsidR="00D46BE3" w:rsidRPr="00E17A58">
              <w:rPr>
                <w:sz w:val="28"/>
                <w:szCs w:val="28"/>
              </w:rPr>
              <w:t>постановление</w:t>
            </w:r>
            <w:r w:rsidR="00D46BE3">
              <w:rPr>
                <w:sz w:val="28"/>
                <w:szCs w:val="28"/>
              </w:rPr>
              <w:t>м</w:t>
            </w:r>
            <w:r w:rsidR="00D46BE3" w:rsidRPr="00E17A58">
              <w:rPr>
                <w:sz w:val="28"/>
                <w:szCs w:val="28"/>
              </w:rPr>
              <w:t xml:space="preserve"> администрации муниципального образования городской округ «Охинский» от 31.07.2017 № 723</w:t>
            </w:r>
          </w:p>
        </w:tc>
      </w:tr>
    </w:tbl>
    <w:p w:rsidR="00FA786C" w:rsidRDefault="00FA786C" w:rsidP="002531D0">
      <w:pPr>
        <w:ind w:firstLine="708"/>
        <w:jc w:val="both"/>
        <w:rPr>
          <w:sz w:val="28"/>
          <w:szCs w:val="28"/>
        </w:rPr>
      </w:pPr>
    </w:p>
    <w:p w:rsidR="00D46BE3" w:rsidRPr="00E17A58" w:rsidRDefault="00D46BE3" w:rsidP="002531D0">
      <w:pPr>
        <w:ind w:firstLine="708"/>
        <w:jc w:val="both"/>
        <w:rPr>
          <w:sz w:val="28"/>
          <w:szCs w:val="28"/>
        </w:rPr>
      </w:pPr>
    </w:p>
    <w:p w:rsidR="00B775F6" w:rsidRPr="00E17A58" w:rsidRDefault="00B775F6" w:rsidP="002531D0">
      <w:pPr>
        <w:spacing w:line="360" w:lineRule="auto"/>
        <w:ind w:firstLine="720"/>
        <w:jc w:val="both"/>
        <w:rPr>
          <w:sz w:val="28"/>
          <w:szCs w:val="28"/>
        </w:rPr>
      </w:pPr>
      <w:r w:rsidRPr="00B97FD8">
        <w:rPr>
          <w:sz w:val="28"/>
          <w:szCs w:val="28"/>
        </w:rPr>
        <w:t>В</w:t>
      </w:r>
      <w:r w:rsidR="00070F86" w:rsidRPr="00B97FD8">
        <w:rPr>
          <w:sz w:val="28"/>
          <w:szCs w:val="28"/>
        </w:rPr>
        <w:t xml:space="preserve"> </w:t>
      </w:r>
      <w:r w:rsidR="004F1926" w:rsidRPr="00B97FD8">
        <w:rPr>
          <w:sz w:val="28"/>
          <w:szCs w:val="28"/>
        </w:rPr>
        <w:t xml:space="preserve">соответствии </w:t>
      </w:r>
      <w:r w:rsidR="00050994" w:rsidRPr="00B97FD8">
        <w:rPr>
          <w:sz w:val="28"/>
          <w:szCs w:val="28"/>
        </w:rPr>
        <w:t xml:space="preserve">со статьей 16 Федерального закона от 06.10.2003 </w:t>
      </w:r>
      <w:r w:rsidR="00E61CA0">
        <w:rPr>
          <w:sz w:val="28"/>
          <w:szCs w:val="28"/>
        </w:rPr>
        <w:t xml:space="preserve">               </w:t>
      </w:r>
      <w:r w:rsidR="00050994" w:rsidRPr="00B97FD8">
        <w:rPr>
          <w:sz w:val="28"/>
          <w:szCs w:val="28"/>
        </w:rPr>
        <w:t>№ 131-</w:t>
      </w:r>
      <w:r w:rsidR="004D37F0">
        <w:rPr>
          <w:sz w:val="28"/>
          <w:szCs w:val="28"/>
        </w:rPr>
        <w:t>Ф</w:t>
      </w:r>
      <w:r w:rsidR="00050994" w:rsidRPr="00B97FD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4F1926" w:rsidRPr="00B97FD8">
        <w:rPr>
          <w:sz w:val="28"/>
          <w:szCs w:val="28"/>
        </w:rPr>
        <w:t xml:space="preserve"> постановлени</w:t>
      </w:r>
      <w:r w:rsidR="00BF11AB" w:rsidRPr="00B97FD8">
        <w:rPr>
          <w:sz w:val="28"/>
          <w:szCs w:val="28"/>
        </w:rPr>
        <w:t>е</w:t>
      </w:r>
      <w:r w:rsidR="004F1926" w:rsidRPr="00B97FD8">
        <w:rPr>
          <w:sz w:val="28"/>
          <w:szCs w:val="28"/>
        </w:rPr>
        <w:t>м Прав</w:t>
      </w:r>
      <w:r w:rsidR="00606C98" w:rsidRPr="00B97FD8">
        <w:rPr>
          <w:sz w:val="28"/>
          <w:szCs w:val="28"/>
        </w:rPr>
        <w:t>и</w:t>
      </w:r>
      <w:r w:rsidR="004F1926" w:rsidRPr="00B97FD8">
        <w:rPr>
          <w:sz w:val="28"/>
          <w:szCs w:val="28"/>
        </w:rPr>
        <w:t xml:space="preserve">тельства Российской Федерации от </w:t>
      </w:r>
      <w:r w:rsidR="005F758E" w:rsidRPr="00B97FD8">
        <w:rPr>
          <w:sz w:val="28"/>
          <w:szCs w:val="28"/>
        </w:rPr>
        <w:t>18</w:t>
      </w:r>
      <w:r w:rsidR="004F1926" w:rsidRPr="00B97FD8">
        <w:rPr>
          <w:sz w:val="28"/>
          <w:szCs w:val="28"/>
        </w:rPr>
        <w:t>.</w:t>
      </w:r>
      <w:r w:rsidR="00050994" w:rsidRPr="00B97FD8">
        <w:rPr>
          <w:sz w:val="28"/>
          <w:szCs w:val="28"/>
        </w:rPr>
        <w:t>09.20</w:t>
      </w:r>
      <w:r w:rsidR="005F758E" w:rsidRPr="00B97FD8">
        <w:rPr>
          <w:sz w:val="28"/>
          <w:szCs w:val="28"/>
        </w:rPr>
        <w:t>20</w:t>
      </w:r>
      <w:r w:rsidR="00BF7861" w:rsidRPr="00B97FD8">
        <w:rPr>
          <w:sz w:val="28"/>
          <w:szCs w:val="28"/>
        </w:rPr>
        <w:t xml:space="preserve"> № </w:t>
      </w:r>
      <w:r w:rsidR="005F758E" w:rsidRPr="00B97FD8">
        <w:rPr>
          <w:sz w:val="28"/>
          <w:szCs w:val="28"/>
        </w:rPr>
        <w:t xml:space="preserve">1492 </w:t>
      </w:r>
      <w:r w:rsidR="004F1926" w:rsidRPr="00B97FD8">
        <w:rPr>
          <w:sz w:val="28"/>
          <w:szCs w:val="28"/>
        </w:rPr>
        <w:t>«О</w:t>
      </w:r>
      <w:r w:rsidR="00050994" w:rsidRPr="00B97FD8">
        <w:rPr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</w:t>
      </w:r>
      <w:r w:rsidR="005F758E" w:rsidRPr="00B97FD8">
        <w:rPr>
          <w:sz w:val="28"/>
          <w:szCs w:val="28"/>
        </w:rPr>
        <w:t>, в том числе грантов в форме субсидий,</w:t>
      </w:r>
      <w:r w:rsidR="00050994" w:rsidRPr="00B97FD8">
        <w:rPr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D176AA" w:rsidRPr="00B97FD8">
        <w:rPr>
          <w:sz w:val="28"/>
          <w:szCs w:val="28"/>
        </w:rPr>
        <w:t>, и о признании утратившим</w:t>
      </w:r>
      <w:r w:rsidR="00B30754">
        <w:rPr>
          <w:sz w:val="28"/>
          <w:szCs w:val="28"/>
        </w:rPr>
        <w:t>и</w:t>
      </w:r>
      <w:r w:rsidR="00D176AA" w:rsidRPr="00B97FD8">
        <w:rPr>
          <w:sz w:val="28"/>
          <w:szCs w:val="28"/>
        </w:rPr>
        <w:t xml:space="preserve"> силу некоторых актов П</w:t>
      </w:r>
      <w:r w:rsidR="005F758E" w:rsidRPr="00B97FD8">
        <w:rPr>
          <w:sz w:val="28"/>
          <w:szCs w:val="28"/>
        </w:rPr>
        <w:t>равительства Российской Федерации и отдельн</w:t>
      </w:r>
      <w:r w:rsidR="00D176AA" w:rsidRPr="00B97FD8">
        <w:rPr>
          <w:sz w:val="28"/>
          <w:szCs w:val="28"/>
        </w:rPr>
        <w:t>ых положений некоторых актов П</w:t>
      </w:r>
      <w:r w:rsidR="005F758E" w:rsidRPr="00B97FD8">
        <w:rPr>
          <w:sz w:val="28"/>
          <w:szCs w:val="28"/>
        </w:rPr>
        <w:t>равительства Российской Федерации</w:t>
      </w:r>
      <w:r w:rsidR="00050994" w:rsidRPr="00B97FD8">
        <w:rPr>
          <w:sz w:val="28"/>
          <w:szCs w:val="28"/>
        </w:rPr>
        <w:t>»</w:t>
      </w:r>
      <w:r w:rsidR="004F1926" w:rsidRPr="00B97FD8">
        <w:rPr>
          <w:sz w:val="28"/>
          <w:szCs w:val="28"/>
        </w:rPr>
        <w:t xml:space="preserve">, </w:t>
      </w:r>
      <w:r w:rsidR="00BF11AB" w:rsidRPr="00B97FD8">
        <w:rPr>
          <w:sz w:val="28"/>
          <w:szCs w:val="28"/>
        </w:rPr>
        <w:t xml:space="preserve">постановлением </w:t>
      </w:r>
      <w:r w:rsidR="004F1926" w:rsidRPr="00B97FD8">
        <w:rPr>
          <w:sz w:val="28"/>
          <w:szCs w:val="28"/>
        </w:rPr>
        <w:t>Пра</w:t>
      </w:r>
      <w:r w:rsidR="00606C98" w:rsidRPr="00B97FD8">
        <w:rPr>
          <w:sz w:val="28"/>
          <w:szCs w:val="28"/>
        </w:rPr>
        <w:t>в</w:t>
      </w:r>
      <w:r w:rsidR="004F1926" w:rsidRPr="00B97FD8">
        <w:rPr>
          <w:sz w:val="28"/>
          <w:szCs w:val="28"/>
        </w:rPr>
        <w:t xml:space="preserve">ительства Сахалинской области от </w:t>
      </w:r>
      <w:r w:rsidR="00D176AA" w:rsidRPr="00B97FD8">
        <w:rPr>
          <w:sz w:val="28"/>
          <w:szCs w:val="28"/>
        </w:rPr>
        <w:t>2</w:t>
      </w:r>
      <w:r w:rsidR="00070F86" w:rsidRPr="00B97FD8">
        <w:rPr>
          <w:sz w:val="28"/>
          <w:szCs w:val="28"/>
        </w:rPr>
        <w:t>4</w:t>
      </w:r>
      <w:r w:rsidR="004F1926" w:rsidRPr="00B97FD8">
        <w:rPr>
          <w:sz w:val="28"/>
          <w:szCs w:val="28"/>
        </w:rPr>
        <w:t>.</w:t>
      </w:r>
      <w:r w:rsidR="00BF7861" w:rsidRPr="00B97FD8">
        <w:rPr>
          <w:sz w:val="28"/>
          <w:szCs w:val="28"/>
        </w:rPr>
        <w:t>0</w:t>
      </w:r>
      <w:r w:rsidR="00070F86" w:rsidRPr="00B97FD8">
        <w:rPr>
          <w:sz w:val="28"/>
          <w:szCs w:val="28"/>
        </w:rPr>
        <w:t>3</w:t>
      </w:r>
      <w:r w:rsidR="004F1926" w:rsidRPr="00B97FD8">
        <w:rPr>
          <w:sz w:val="28"/>
          <w:szCs w:val="28"/>
        </w:rPr>
        <w:t>.20</w:t>
      </w:r>
      <w:r w:rsidR="00070F86" w:rsidRPr="00B97FD8">
        <w:rPr>
          <w:sz w:val="28"/>
          <w:szCs w:val="28"/>
        </w:rPr>
        <w:t>17</w:t>
      </w:r>
      <w:r w:rsidR="00BF7861" w:rsidRPr="00B97FD8">
        <w:rPr>
          <w:sz w:val="28"/>
          <w:szCs w:val="28"/>
        </w:rPr>
        <w:t xml:space="preserve"> № </w:t>
      </w:r>
      <w:r w:rsidR="00070F86" w:rsidRPr="00B97FD8">
        <w:rPr>
          <w:sz w:val="28"/>
          <w:szCs w:val="28"/>
        </w:rPr>
        <w:t>13</w:t>
      </w:r>
      <w:r w:rsidR="00BF7861" w:rsidRPr="00B97FD8">
        <w:rPr>
          <w:sz w:val="28"/>
          <w:szCs w:val="28"/>
        </w:rPr>
        <w:t>3</w:t>
      </w:r>
      <w:r w:rsidR="004F1926" w:rsidRPr="00B97FD8">
        <w:rPr>
          <w:sz w:val="28"/>
          <w:szCs w:val="28"/>
        </w:rPr>
        <w:t xml:space="preserve"> «О</w:t>
      </w:r>
      <w:r w:rsidR="00BF7861" w:rsidRPr="00B97FD8">
        <w:rPr>
          <w:sz w:val="28"/>
          <w:szCs w:val="28"/>
        </w:rPr>
        <w:t>б утверждении</w:t>
      </w:r>
      <w:r w:rsidR="009523B6" w:rsidRPr="00B97FD8">
        <w:rPr>
          <w:sz w:val="28"/>
          <w:szCs w:val="28"/>
        </w:rPr>
        <w:t xml:space="preserve"> </w:t>
      </w:r>
      <w:r w:rsidR="00070F86" w:rsidRPr="00B97FD8">
        <w:rPr>
          <w:sz w:val="28"/>
          <w:szCs w:val="28"/>
        </w:rPr>
        <w:t>государственной программы Сахалинской области «Экономическое развитие и инновационная политика Сахалинской области»</w:t>
      </w:r>
      <w:r w:rsidR="009523B6" w:rsidRPr="00B97FD8">
        <w:rPr>
          <w:sz w:val="28"/>
          <w:szCs w:val="28"/>
        </w:rPr>
        <w:t>,</w:t>
      </w:r>
      <w:r w:rsidR="00606C98" w:rsidRPr="00B97FD8">
        <w:rPr>
          <w:sz w:val="28"/>
          <w:szCs w:val="28"/>
        </w:rPr>
        <w:t xml:space="preserve"> </w:t>
      </w:r>
      <w:r w:rsidR="003C2DD1" w:rsidRPr="00B97FD8">
        <w:rPr>
          <w:sz w:val="28"/>
          <w:szCs w:val="28"/>
        </w:rPr>
        <w:t xml:space="preserve">в целях реализации </w:t>
      </w:r>
      <w:r w:rsidR="00606C98" w:rsidRPr="00B97FD8">
        <w:rPr>
          <w:sz w:val="28"/>
          <w:szCs w:val="28"/>
        </w:rPr>
        <w:t>муниципальной программ</w:t>
      </w:r>
      <w:r w:rsidR="003C2DD1" w:rsidRPr="00B97FD8">
        <w:rPr>
          <w:sz w:val="28"/>
          <w:szCs w:val="28"/>
        </w:rPr>
        <w:t>ы</w:t>
      </w:r>
      <w:r w:rsidR="00606C98" w:rsidRPr="00B97FD8">
        <w:rPr>
          <w:sz w:val="28"/>
          <w:szCs w:val="28"/>
        </w:rPr>
        <w:t xml:space="preserve"> «Поддержка и </w:t>
      </w:r>
      <w:r w:rsidR="00606C98" w:rsidRPr="00B97FD8">
        <w:rPr>
          <w:sz w:val="28"/>
          <w:szCs w:val="28"/>
        </w:rPr>
        <w:lastRenderedPageBreak/>
        <w:t xml:space="preserve">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</w:t>
      </w:r>
      <w:r w:rsidR="00E61CA0">
        <w:rPr>
          <w:sz w:val="28"/>
          <w:szCs w:val="28"/>
        </w:rPr>
        <w:t xml:space="preserve">   </w:t>
      </w:r>
      <w:r w:rsidR="00606C98" w:rsidRPr="00B97FD8">
        <w:rPr>
          <w:sz w:val="28"/>
          <w:szCs w:val="28"/>
        </w:rPr>
        <w:t>№ 929 от 28.11.2013</w:t>
      </w:r>
      <w:r w:rsidR="00DB2593" w:rsidRPr="00B97FD8">
        <w:rPr>
          <w:sz w:val="28"/>
          <w:szCs w:val="28"/>
        </w:rPr>
        <w:t>,</w:t>
      </w:r>
      <w:r w:rsidR="00050994" w:rsidRPr="00B97FD8">
        <w:rPr>
          <w:sz w:val="28"/>
          <w:szCs w:val="28"/>
        </w:rPr>
        <w:t xml:space="preserve"> руководствуясь </w:t>
      </w:r>
      <w:r w:rsidR="00D148B8">
        <w:rPr>
          <w:sz w:val="28"/>
          <w:szCs w:val="28"/>
        </w:rPr>
        <w:t xml:space="preserve">ст. 42 </w:t>
      </w:r>
      <w:r w:rsidR="00050994" w:rsidRPr="00B97FD8">
        <w:rPr>
          <w:sz w:val="28"/>
          <w:szCs w:val="28"/>
        </w:rPr>
        <w:t>Устав</w:t>
      </w:r>
      <w:r w:rsidR="00D148B8">
        <w:rPr>
          <w:sz w:val="28"/>
          <w:szCs w:val="28"/>
        </w:rPr>
        <w:t>а</w:t>
      </w:r>
      <w:r w:rsidR="00050994" w:rsidRPr="00B97FD8">
        <w:rPr>
          <w:sz w:val="28"/>
          <w:szCs w:val="28"/>
        </w:rPr>
        <w:t xml:space="preserve"> муниципального образования городской округ «Охинский</w:t>
      </w:r>
      <w:r w:rsidR="00050994" w:rsidRPr="00E17A58">
        <w:rPr>
          <w:sz w:val="28"/>
          <w:szCs w:val="28"/>
        </w:rPr>
        <w:t>»</w:t>
      </w:r>
      <w:r w:rsidR="00D148B8">
        <w:rPr>
          <w:sz w:val="28"/>
          <w:szCs w:val="28"/>
        </w:rPr>
        <w:t xml:space="preserve"> Сахалинской области</w:t>
      </w:r>
      <w:r w:rsidR="00050994" w:rsidRPr="00E17A58">
        <w:rPr>
          <w:sz w:val="28"/>
          <w:szCs w:val="28"/>
        </w:rPr>
        <w:t>,</w:t>
      </w:r>
    </w:p>
    <w:p w:rsidR="0010646B" w:rsidRPr="00E17A58" w:rsidRDefault="0010646B" w:rsidP="002531D0">
      <w:pPr>
        <w:spacing w:line="312" w:lineRule="auto"/>
        <w:ind w:firstLine="539"/>
        <w:jc w:val="both"/>
        <w:rPr>
          <w:sz w:val="28"/>
          <w:szCs w:val="28"/>
        </w:rPr>
      </w:pPr>
    </w:p>
    <w:p w:rsidR="0010646B" w:rsidRPr="00FA3A53" w:rsidRDefault="0010646B" w:rsidP="002531D0">
      <w:pPr>
        <w:spacing w:line="312" w:lineRule="auto"/>
        <w:jc w:val="both"/>
        <w:rPr>
          <w:sz w:val="28"/>
          <w:szCs w:val="28"/>
        </w:rPr>
      </w:pPr>
      <w:r w:rsidRPr="00E17A58">
        <w:rPr>
          <w:sz w:val="28"/>
          <w:szCs w:val="28"/>
        </w:rPr>
        <w:t>ПОСТАНОВЛЯЮ:</w:t>
      </w:r>
    </w:p>
    <w:p w:rsidR="0010646B" w:rsidRPr="00E17A58" w:rsidRDefault="0010646B" w:rsidP="002531D0">
      <w:pPr>
        <w:spacing w:line="312" w:lineRule="auto"/>
        <w:jc w:val="both"/>
        <w:rPr>
          <w:sz w:val="28"/>
          <w:szCs w:val="28"/>
        </w:rPr>
      </w:pPr>
    </w:p>
    <w:p w:rsidR="00DE70D7" w:rsidRPr="00FA3A53" w:rsidRDefault="00D46BE3" w:rsidP="00D30093">
      <w:pPr>
        <w:numPr>
          <w:ilvl w:val="0"/>
          <w:numId w:val="1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A3A53">
        <w:rPr>
          <w:bCs/>
          <w:sz w:val="28"/>
          <w:szCs w:val="28"/>
        </w:rPr>
        <w:t>Внести в П</w:t>
      </w:r>
      <w:r w:rsidR="00B05AE9" w:rsidRPr="00FA3A53">
        <w:rPr>
          <w:sz w:val="28"/>
          <w:szCs w:val="28"/>
        </w:rPr>
        <w:t xml:space="preserve">орядок предоставления субсидии на возмещение затрат, связанных с открытием собственного дела начинающим субъектам малого предпринимательства, </w:t>
      </w:r>
      <w:r w:rsidR="000522D1" w:rsidRPr="00FA3A53">
        <w:rPr>
          <w:sz w:val="28"/>
          <w:szCs w:val="28"/>
        </w:rPr>
        <w:t xml:space="preserve">утвержденный постановлением администрации муниципального образования городской округ «Охинский» </w:t>
      </w:r>
      <w:r w:rsidR="00B05AE9" w:rsidRPr="00FA3A53">
        <w:rPr>
          <w:sz w:val="28"/>
          <w:szCs w:val="28"/>
        </w:rPr>
        <w:t xml:space="preserve">от 31.07.2017 </w:t>
      </w:r>
      <w:r w:rsidR="00E61CA0">
        <w:rPr>
          <w:sz w:val="28"/>
          <w:szCs w:val="28"/>
        </w:rPr>
        <w:t xml:space="preserve">        </w:t>
      </w:r>
      <w:r w:rsidR="00B05AE9" w:rsidRPr="00FA3A53">
        <w:rPr>
          <w:sz w:val="28"/>
          <w:szCs w:val="28"/>
        </w:rPr>
        <w:t>№</w:t>
      </w:r>
      <w:r w:rsidR="00D148B8" w:rsidRPr="00FA3A53">
        <w:rPr>
          <w:sz w:val="28"/>
          <w:szCs w:val="28"/>
        </w:rPr>
        <w:t xml:space="preserve"> </w:t>
      </w:r>
      <w:r w:rsidR="00B05AE9" w:rsidRPr="00FA3A53">
        <w:rPr>
          <w:sz w:val="28"/>
          <w:szCs w:val="28"/>
        </w:rPr>
        <w:t>723</w:t>
      </w:r>
      <w:r w:rsidR="003C2DD1" w:rsidRPr="00FA3A53">
        <w:rPr>
          <w:sz w:val="28"/>
          <w:szCs w:val="28"/>
        </w:rPr>
        <w:t xml:space="preserve">, </w:t>
      </w:r>
      <w:r w:rsidR="00BA1E19" w:rsidRPr="00FA3A53">
        <w:rPr>
          <w:sz w:val="28"/>
          <w:szCs w:val="28"/>
        </w:rPr>
        <w:t>следующие изменения:</w:t>
      </w:r>
    </w:p>
    <w:p w:rsidR="00454B44" w:rsidRPr="00EB059D" w:rsidRDefault="00454B44" w:rsidP="00EB059D">
      <w:pPr>
        <w:pStyle w:val="a5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59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B059D" w:rsidRPr="00EB059D">
        <w:rPr>
          <w:rFonts w:ascii="Times New Roman" w:hAnsi="Times New Roman" w:cs="Times New Roman"/>
          <w:bCs/>
          <w:sz w:val="28"/>
          <w:szCs w:val="28"/>
        </w:rPr>
        <w:t xml:space="preserve">абзаце 5.1 </w:t>
      </w:r>
      <w:r w:rsidR="00FA3A53" w:rsidRPr="00EB059D">
        <w:rPr>
          <w:rFonts w:ascii="Times New Roman" w:hAnsi="Times New Roman" w:cs="Times New Roman"/>
          <w:bCs/>
          <w:sz w:val="28"/>
          <w:szCs w:val="28"/>
        </w:rPr>
        <w:t xml:space="preserve">пункт 1.2 </w:t>
      </w:r>
      <w:r w:rsidRPr="00EB059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A3A53" w:rsidRPr="00FA3A53" w:rsidRDefault="00FA3A53" w:rsidP="00D300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A3A53">
        <w:rPr>
          <w:bCs/>
          <w:sz w:val="28"/>
          <w:szCs w:val="28"/>
        </w:rPr>
        <w:t xml:space="preserve">«5.1) </w:t>
      </w:r>
      <w:r>
        <w:rPr>
          <w:bCs/>
          <w:sz w:val="28"/>
          <w:szCs w:val="28"/>
        </w:rPr>
        <w:t xml:space="preserve">индивидуальные предприниматели, имеющие земельные участки на территории Сахалинской области, представленные </w:t>
      </w:r>
      <w:r w:rsidR="00C87D9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рамках проекта «О Дальневосточном гектаре» в соответствии с Федеральным законом от 01.05.2016 </w:t>
      </w:r>
      <w:r w:rsidR="00B3075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(далее – проект «О Дальневосточном гектаре»);</w:t>
      </w:r>
    </w:p>
    <w:p w:rsidR="00580991" w:rsidRPr="008E6610" w:rsidRDefault="001B144D" w:rsidP="00D30093">
      <w:pPr>
        <w:pStyle w:val="a5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610">
        <w:rPr>
          <w:rFonts w:ascii="Times New Roman" w:hAnsi="Times New Roman" w:cs="Times New Roman"/>
          <w:bCs/>
          <w:sz w:val="28"/>
          <w:szCs w:val="28"/>
        </w:rPr>
        <w:t>пункт</w:t>
      </w:r>
      <w:r w:rsidR="008E6610" w:rsidRPr="008E6610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8E6610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</w:t>
      </w:r>
      <w:r w:rsidR="00580991" w:rsidRPr="008E661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8E6610">
        <w:rPr>
          <w:rFonts w:ascii="Times New Roman" w:hAnsi="Times New Roman" w:cs="Times New Roman"/>
          <w:bCs/>
          <w:sz w:val="28"/>
          <w:szCs w:val="28"/>
        </w:rPr>
        <w:t>го содержания</w:t>
      </w:r>
      <w:r w:rsidR="00580991" w:rsidRPr="008E66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144D" w:rsidRPr="0084028C" w:rsidRDefault="001B144D" w:rsidP="00D3009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</w:t>
      </w:r>
      <w:r w:rsidR="00950EA0">
        <w:rPr>
          <w:bCs/>
          <w:sz w:val="28"/>
          <w:szCs w:val="28"/>
        </w:rPr>
        <w:t>доменного имени</w:t>
      </w:r>
      <w:r w:rsidR="00950EA0" w:rsidRPr="00D30093">
        <w:rPr>
          <w:bCs/>
          <w:sz w:val="28"/>
          <w:szCs w:val="28"/>
        </w:rPr>
        <w:t>, и (или) сайта</w:t>
      </w:r>
      <w:r w:rsidR="00950EA0">
        <w:rPr>
          <w:bCs/>
          <w:sz w:val="28"/>
          <w:szCs w:val="28"/>
        </w:rPr>
        <w:t xml:space="preserve"> в информационно-телекоммуникационной сети «Интернет», на котором </w:t>
      </w:r>
      <w:r w:rsidR="00950EA0" w:rsidRPr="0084028C">
        <w:rPr>
          <w:bCs/>
          <w:sz w:val="28"/>
          <w:szCs w:val="28"/>
        </w:rPr>
        <w:t>обеспечивается проведение отбора;»;</w:t>
      </w:r>
    </w:p>
    <w:p w:rsidR="00917638" w:rsidRPr="0084028C" w:rsidRDefault="00917638" w:rsidP="00D30093">
      <w:pPr>
        <w:pStyle w:val="a5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28C">
        <w:rPr>
          <w:rFonts w:ascii="Times New Roman" w:hAnsi="Times New Roman" w:cs="Times New Roman"/>
          <w:bCs/>
          <w:sz w:val="28"/>
          <w:szCs w:val="28"/>
        </w:rPr>
        <w:t>пункт 3.</w:t>
      </w:r>
      <w:r w:rsidR="00765FAB">
        <w:rPr>
          <w:rFonts w:ascii="Times New Roman" w:hAnsi="Times New Roman" w:cs="Times New Roman"/>
          <w:bCs/>
          <w:sz w:val="28"/>
          <w:szCs w:val="28"/>
        </w:rPr>
        <w:t>3</w:t>
      </w:r>
      <w:r w:rsidRPr="0084028C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</w:t>
      </w:r>
    </w:p>
    <w:p w:rsidR="00917638" w:rsidRDefault="00917638" w:rsidP="00D300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62CE9">
        <w:rPr>
          <w:bCs/>
          <w:sz w:val="28"/>
          <w:szCs w:val="28"/>
        </w:rPr>
        <w:t>«Основаниями для отказа в предоставлении Субсидии</w:t>
      </w:r>
      <w:r w:rsidR="0084028C" w:rsidRPr="00762CE9">
        <w:rPr>
          <w:bCs/>
          <w:sz w:val="28"/>
          <w:szCs w:val="28"/>
        </w:rPr>
        <w:t xml:space="preserve"> является несоответствие Получателя с</w:t>
      </w:r>
      <w:r w:rsidRPr="00762CE9">
        <w:rPr>
          <w:bCs/>
          <w:sz w:val="28"/>
          <w:szCs w:val="28"/>
        </w:rPr>
        <w:t>убсидии пункту 2.</w:t>
      </w:r>
      <w:r w:rsidR="0084028C" w:rsidRPr="00762CE9">
        <w:rPr>
          <w:bCs/>
          <w:sz w:val="28"/>
          <w:szCs w:val="28"/>
        </w:rPr>
        <w:t>13 Порядка</w:t>
      </w:r>
      <w:r w:rsidR="001E1799">
        <w:rPr>
          <w:bCs/>
          <w:sz w:val="28"/>
          <w:szCs w:val="28"/>
        </w:rPr>
        <w:t>.</w:t>
      </w:r>
      <w:r w:rsidR="0084028C" w:rsidRPr="00762CE9">
        <w:rPr>
          <w:bCs/>
          <w:sz w:val="28"/>
          <w:szCs w:val="28"/>
        </w:rPr>
        <w:t>»</w:t>
      </w:r>
      <w:r w:rsidR="001E1799">
        <w:rPr>
          <w:bCs/>
          <w:sz w:val="28"/>
          <w:szCs w:val="28"/>
        </w:rPr>
        <w:t>;</w:t>
      </w:r>
    </w:p>
    <w:p w:rsidR="00B30754" w:rsidRDefault="00B30754" w:rsidP="00D30093">
      <w:pPr>
        <w:pStyle w:val="a5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пункте 3.8. абзацы 5 и 6 исключить;</w:t>
      </w:r>
    </w:p>
    <w:p w:rsidR="00762CE9" w:rsidRDefault="00E61CA0" w:rsidP="00D30093">
      <w:pPr>
        <w:pStyle w:val="a5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62CE9">
        <w:rPr>
          <w:rFonts w:ascii="Times New Roman" w:hAnsi="Times New Roman" w:cs="Times New Roman"/>
          <w:bCs/>
          <w:sz w:val="28"/>
          <w:szCs w:val="28"/>
        </w:rPr>
        <w:t>ункт 3.12 изложить в следующей редакции:</w:t>
      </w:r>
    </w:p>
    <w:p w:rsidR="00762CE9" w:rsidRPr="00680460" w:rsidRDefault="00762CE9" w:rsidP="00D3009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80460"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>Выплата С</w:t>
      </w:r>
      <w:r w:rsidRPr="00680460">
        <w:rPr>
          <w:rFonts w:ascii="Times New Roman" w:hAnsi="Times New Roman" w:cs="Times New Roman"/>
          <w:sz w:val="28"/>
          <w:szCs w:val="28"/>
        </w:rPr>
        <w:t xml:space="preserve">убсидий производится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680460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 в местном бюджете на текущий год, и (или) лимитов бюджетных обязательств за счет поступления областных средств в бюджет муниципального образования городской</w:t>
      </w:r>
      <w:r w:rsidR="0056078F">
        <w:rPr>
          <w:rFonts w:ascii="Times New Roman" w:hAnsi="Times New Roman" w:cs="Times New Roman"/>
          <w:sz w:val="28"/>
          <w:szCs w:val="28"/>
        </w:rPr>
        <w:t xml:space="preserve"> округ «Охинский» не позднее 10-го рабочего дня, следующего за днем принятия </w:t>
      </w:r>
      <w:r w:rsidR="002E173B">
        <w:rPr>
          <w:rFonts w:ascii="Times New Roman" w:hAnsi="Times New Roman" w:cs="Times New Roman"/>
          <w:sz w:val="28"/>
          <w:szCs w:val="28"/>
        </w:rPr>
        <w:t>муниципального</w:t>
      </w:r>
      <w:r w:rsidR="0056078F">
        <w:rPr>
          <w:rFonts w:ascii="Times New Roman" w:hAnsi="Times New Roman" w:cs="Times New Roman"/>
          <w:sz w:val="28"/>
          <w:szCs w:val="28"/>
        </w:rPr>
        <w:t xml:space="preserve"> правового акта (постановления администрации муниципального образования городской округ «Охинский» «О предоставлении субсидии на возмещение затрат, связанных с открытием собственного дела начинающим субъектам малого предпринимательства за счет бюдж</w:t>
      </w:r>
      <w:r w:rsidR="0032307F">
        <w:rPr>
          <w:rFonts w:ascii="Times New Roman" w:hAnsi="Times New Roman" w:cs="Times New Roman"/>
          <w:sz w:val="28"/>
          <w:szCs w:val="28"/>
        </w:rPr>
        <w:t>е</w:t>
      </w:r>
      <w:r w:rsidR="0056078F">
        <w:rPr>
          <w:rFonts w:ascii="Times New Roman" w:hAnsi="Times New Roman" w:cs="Times New Roman"/>
          <w:sz w:val="28"/>
          <w:szCs w:val="28"/>
        </w:rPr>
        <w:t xml:space="preserve">тных средств в рамках программы «Поддержка и развитие малого и среднего предпринимательства в </w:t>
      </w:r>
      <w:r w:rsidR="00765FA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56078F">
        <w:rPr>
          <w:rFonts w:ascii="Times New Roman" w:hAnsi="Times New Roman" w:cs="Times New Roman"/>
          <w:sz w:val="28"/>
          <w:szCs w:val="28"/>
        </w:rPr>
        <w:t xml:space="preserve"> </w:t>
      </w:r>
      <w:r w:rsidR="00765FAB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56078F">
        <w:rPr>
          <w:rFonts w:ascii="Times New Roman" w:hAnsi="Times New Roman" w:cs="Times New Roman"/>
          <w:sz w:val="28"/>
          <w:szCs w:val="28"/>
        </w:rPr>
        <w:t>«Охинский»</w:t>
      </w:r>
      <w:r w:rsidR="001E1799">
        <w:rPr>
          <w:rFonts w:ascii="Times New Roman" w:hAnsi="Times New Roman" w:cs="Times New Roman"/>
          <w:sz w:val="28"/>
          <w:szCs w:val="28"/>
        </w:rPr>
        <w:t>)»;</w:t>
      </w:r>
    </w:p>
    <w:p w:rsidR="00BF7A5C" w:rsidRDefault="00E61CA0" w:rsidP="00D30093">
      <w:pPr>
        <w:pStyle w:val="a5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F7A5C">
        <w:rPr>
          <w:rFonts w:ascii="Times New Roman" w:hAnsi="Times New Roman" w:cs="Times New Roman"/>
          <w:bCs/>
          <w:sz w:val="28"/>
          <w:szCs w:val="28"/>
        </w:rPr>
        <w:t xml:space="preserve"> пункте 4. 1 абзац 1 изложить в следующей редакции:</w:t>
      </w:r>
    </w:p>
    <w:p w:rsidR="00BF7A5C" w:rsidRPr="00BF7A5C" w:rsidRDefault="00BF7A5C" w:rsidP="00D300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«4.1. </w:t>
      </w:r>
      <w:r>
        <w:rPr>
          <w:sz w:val="28"/>
          <w:szCs w:val="28"/>
        </w:rPr>
        <w:t>Получатель с</w:t>
      </w:r>
      <w:r w:rsidRPr="00A20F1A">
        <w:rPr>
          <w:sz w:val="28"/>
          <w:szCs w:val="28"/>
        </w:rPr>
        <w:t>убсидии ежегодно в течение двух лет</w:t>
      </w:r>
      <w:r>
        <w:rPr>
          <w:sz w:val="28"/>
          <w:szCs w:val="28"/>
        </w:rPr>
        <w:t>, следующих за годом получения С</w:t>
      </w:r>
      <w:r w:rsidRPr="00A20F1A">
        <w:rPr>
          <w:sz w:val="28"/>
          <w:szCs w:val="28"/>
        </w:rPr>
        <w:t xml:space="preserve">убсидии, в срок до </w:t>
      </w:r>
      <w:r>
        <w:rPr>
          <w:sz w:val="28"/>
          <w:szCs w:val="28"/>
        </w:rPr>
        <w:t>0</w:t>
      </w:r>
      <w:r w:rsidRPr="00A20F1A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</w:t>
      </w:r>
      <w:r w:rsidRPr="00A20F1A">
        <w:rPr>
          <w:sz w:val="28"/>
          <w:szCs w:val="28"/>
        </w:rPr>
        <w:t xml:space="preserve"> года, следующего за годом, в котором была предоставлена </w:t>
      </w:r>
      <w:r>
        <w:rPr>
          <w:sz w:val="28"/>
          <w:szCs w:val="28"/>
        </w:rPr>
        <w:t>С</w:t>
      </w:r>
      <w:r w:rsidRPr="00A20F1A">
        <w:rPr>
          <w:sz w:val="28"/>
          <w:szCs w:val="28"/>
        </w:rPr>
        <w:t xml:space="preserve">убсидия, представляет </w:t>
      </w:r>
      <w:r>
        <w:rPr>
          <w:sz w:val="28"/>
          <w:szCs w:val="28"/>
        </w:rPr>
        <w:t>Главному распорядителю бюджетных средств</w:t>
      </w:r>
      <w:r w:rsidRPr="00A20F1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отчеты о достижении результ</w:t>
      </w:r>
      <w:r w:rsidR="00973BF6">
        <w:rPr>
          <w:sz w:val="28"/>
          <w:szCs w:val="28"/>
        </w:rPr>
        <w:t>ата предоставления С</w:t>
      </w:r>
      <w:r>
        <w:rPr>
          <w:sz w:val="28"/>
          <w:szCs w:val="28"/>
        </w:rPr>
        <w:t xml:space="preserve">убсидии и показателя по формам, определенным типовой формой Договора, установленной финансовым </w:t>
      </w:r>
      <w:r w:rsidRPr="00BF7A5C">
        <w:rPr>
          <w:sz w:val="28"/>
          <w:szCs w:val="28"/>
        </w:rPr>
        <w:t>управлением муниципального образования городской округ «Охинский».</w:t>
      </w:r>
      <w:r w:rsidR="001E1799">
        <w:rPr>
          <w:sz w:val="28"/>
          <w:szCs w:val="28"/>
        </w:rPr>
        <w:t>;</w:t>
      </w:r>
    </w:p>
    <w:p w:rsidR="00F375D6" w:rsidRDefault="00BF7A5C" w:rsidP="00D30093">
      <w:pPr>
        <w:pStyle w:val="a5"/>
        <w:numPr>
          <w:ilvl w:val="1"/>
          <w:numId w:val="10"/>
        </w:numPr>
        <w:spacing w:after="0" w:line="360" w:lineRule="auto"/>
        <w:ind w:lef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D0">
        <w:rPr>
          <w:rFonts w:ascii="Times New Roman" w:hAnsi="Times New Roman" w:cs="Times New Roman"/>
          <w:bCs/>
          <w:sz w:val="28"/>
          <w:szCs w:val="28"/>
        </w:rPr>
        <w:t xml:space="preserve">пункт 4.2 </w:t>
      </w:r>
      <w:r w:rsidR="00CC7E0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  <w:r w:rsidRPr="002531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4288" w:rsidRPr="00DF73EC" w:rsidRDefault="00CC7E0B" w:rsidP="00D300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0F1A">
        <w:rPr>
          <w:sz w:val="28"/>
          <w:szCs w:val="28"/>
        </w:rPr>
        <w:t xml:space="preserve">4.2. </w:t>
      </w:r>
      <w:r w:rsidR="00F375D6" w:rsidRPr="00A20F1A">
        <w:rPr>
          <w:sz w:val="28"/>
          <w:szCs w:val="28"/>
        </w:rPr>
        <w:t xml:space="preserve">В случае, если </w:t>
      </w:r>
      <w:r w:rsidR="00F375D6">
        <w:rPr>
          <w:sz w:val="28"/>
          <w:szCs w:val="28"/>
        </w:rPr>
        <w:t>Получатель субсидии</w:t>
      </w:r>
      <w:r w:rsidR="00F375D6" w:rsidRPr="00A20F1A">
        <w:rPr>
          <w:sz w:val="28"/>
          <w:szCs w:val="28"/>
        </w:rPr>
        <w:t xml:space="preserve"> получил финансовую поддержку в рамках программы «Поддержка и развитие малого и среднего предпринимательства в муниципальном образовании городской округ «Охинский» по нескольким мероприятиям (направлениям), то </w:t>
      </w:r>
      <w:r>
        <w:rPr>
          <w:sz w:val="28"/>
          <w:szCs w:val="28"/>
        </w:rPr>
        <w:t xml:space="preserve">отчеты о достижении </w:t>
      </w:r>
      <w:r w:rsidR="00E14288">
        <w:rPr>
          <w:sz w:val="28"/>
          <w:szCs w:val="28"/>
        </w:rPr>
        <w:t xml:space="preserve">результата предоставления Субсидии и показателя по формам, </w:t>
      </w:r>
      <w:r w:rsidR="00E14288" w:rsidRPr="00E14288">
        <w:rPr>
          <w:sz w:val="28"/>
          <w:szCs w:val="28"/>
        </w:rPr>
        <w:t xml:space="preserve">определенным типовой формой Договора, установленной финансовым </w:t>
      </w:r>
      <w:r w:rsidR="00E14288" w:rsidRPr="00DF73EC">
        <w:rPr>
          <w:sz w:val="28"/>
          <w:szCs w:val="28"/>
        </w:rPr>
        <w:lastRenderedPageBreak/>
        <w:t>управлением муниципального образования городской округ «Охинский» предоставляются отдельно по каждому виду поддержки.»;</w:t>
      </w:r>
    </w:p>
    <w:p w:rsidR="00DF73EC" w:rsidRDefault="00DF73EC" w:rsidP="00D30093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EC">
        <w:rPr>
          <w:rFonts w:ascii="Times New Roman" w:hAnsi="Times New Roman" w:cs="Times New Roman"/>
          <w:sz w:val="28"/>
          <w:szCs w:val="28"/>
        </w:rPr>
        <w:t>в пункте 2.14 таблицу Критерии отбора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73EC" w:rsidRPr="00171180" w:rsidRDefault="00DF73EC" w:rsidP="003F269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Критерии отбора Субъектов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5670"/>
        <w:gridCol w:w="1417"/>
      </w:tblGrid>
      <w:tr w:rsidR="00DF73EC" w:rsidRPr="00400AB7" w:rsidTr="00D30093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F73EC" w:rsidRPr="00400AB7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оценки критерия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б</w:t>
            </w: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DF73EC" w:rsidRPr="00400AB7" w:rsidTr="00D30093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экономической </w:t>
            </w:r>
            <w:r w:rsidRPr="00400A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(код ОКВЭД 01 за исключением подкласса 01.7)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73EC" w:rsidRPr="00400AB7" w:rsidTr="00D30093">
        <w:trPr>
          <w:cantSplit/>
          <w:trHeight w:val="36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>Рыболовство и рыбоводство (код ОКВЭД 03)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73EC" w:rsidRPr="00400AB7" w:rsidTr="00D3009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 (коды ОКВЭД 10 – 33)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73EC" w:rsidRPr="00400AB7" w:rsidTr="00D30093">
        <w:trPr>
          <w:cantSplit/>
          <w:trHeight w:val="51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бытовых услуг (коды ОКВЭД 95, 96 за исключением группы 96.09)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73EC" w:rsidRPr="00400AB7" w:rsidTr="00D30093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(коды ОКВЭД 41 - 43)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73EC" w:rsidRPr="00400AB7" w:rsidTr="00D30093">
        <w:trPr>
          <w:cantSplit/>
          <w:trHeight w:val="38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 (код ОКВЭД 72)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73EC" w:rsidRPr="00400AB7" w:rsidTr="00D30093">
        <w:trPr>
          <w:cantSplit/>
          <w:trHeight w:val="24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 xml:space="preserve">Прочие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3EC" w:rsidRPr="00400AB7" w:rsidTr="00D30093">
        <w:trPr>
          <w:cantSplit/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jc w:val="center"/>
              <w:rPr>
                <w:sz w:val="28"/>
                <w:szCs w:val="28"/>
              </w:rPr>
            </w:pPr>
            <w:r w:rsidRPr="00400AB7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Обязательства, принятые субъектом при получении Субсидии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 (увеличение среднесписочной численности работающих):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EC" w:rsidRPr="00400AB7" w:rsidTr="00D30093">
        <w:trPr>
          <w:cantSplit/>
          <w:trHeight w:val="4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73EC" w:rsidRPr="00400AB7" w:rsidTr="00D30093">
        <w:trPr>
          <w:cantSplit/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5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73EC" w:rsidRPr="00400AB7" w:rsidTr="00D30093">
        <w:trPr>
          <w:cantSplit/>
          <w:trHeight w:val="4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3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3EC" w:rsidRPr="00400AB7" w:rsidTr="00D30093">
        <w:trPr>
          <w:cantSplit/>
          <w:trHeight w:val="9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размер среднемесячной заработной платы в расчете на 1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3D16CF" w:rsidRDefault="00DF73EC" w:rsidP="00D300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6CF">
              <w:rPr>
                <w:rFonts w:ascii="Times New Roman" w:hAnsi="Times New Roman" w:cs="Times New Roman"/>
                <w:sz w:val="26"/>
                <w:szCs w:val="26"/>
              </w:rPr>
              <w:t xml:space="preserve">1 за каждые 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3D16CF">
              <w:rPr>
                <w:rFonts w:ascii="Times New Roman" w:hAnsi="Times New Roman" w:cs="Times New Roman"/>
                <w:sz w:val="26"/>
                <w:szCs w:val="26"/>
              </w:rPr>
              <w:t xml:space="preserve"> роста</w:t>
            </w:r>
          </w:p>
        </w:tc>
      </w:tr>
      <w:tr w:rsidR="00DF73EC" w:rsidRPr="00400AB7" w:rsidTr="00D3009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>Место осуществления</w:t>
            </w:r>
            <w:r w:rsidRPr="00400AB7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предпринимательской</w:t>
            </w:r>
            <w:r w:rsidRPr="00400AB7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>Села муниципального образования городской округ «Охинский»</w:t>
            </w:r>
          </w:p>
          <w:p w:rsidR="00DF73EC" w:rsidRPr="00400AB7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30093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73EC" w:rsidRPr="00400AB7" w:rsidTr="00D30093">
        <w:trPr>
          <w:cantSplit/>
          <w:trHeight w:val="7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>Город Оха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30093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3EC" w:rsidRPr="00400AB7" w:rsidTr="00D3009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B75">
              <w:rPr>
                <w:rFonts w:ascii="Times New Roman" w:hAnsi="Times New Roman" w:cs="Times New Roman"/>
                <w:sz w:val="28"/>
                <w:szCs w:val="28"/>
              </w:rPr>
              <w:t>Вид субъекта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B75">
              <w:rPr>
                <w:rFonts w:ascii="Times New Roman" w:hAnsi="Times New Roman" w:cs="Times New Roman"/>
                <w:sz w:val="28"/>
                <w:szCs w:val="28"/>
              </w:rPr>
              <w:t xml:space="preserve">Субъекты, относящиеся к приоритетной целевой группе,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абзацем 5 </w:t>
            </w:r>
            <w:r w:rsidRPr="00331B75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331B7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331B75" w:rsidRDefault="00D30093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F73EC" w:rsidRPr="00331B75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EC" w:rsidRPr="00400AB7" w:rsidTr="00D30093">
        <w:trPr>
          <w:cantSplit/>
          <w:trHeight w:val="60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у индивидуального предпринимателя земельного участка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31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предоставленного в рамках проекта «О Дальневосточном гектаре»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используемого в целях реализации проекта, в рамках которого предоставляется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331B75" w:rsidRDefault="00D30093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73EC" w:rsidRPr="00400AB7" w:rsidTr="00D30093">
        <w:trPr>
          <w:cantSplit/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jc w:val="center"/>
              <w:rPr>
                <w:sz w:val="28"/>
                <w:szCs w:val="28"/>
              </w:rPr>
            </w:pPr>
            <w:r w:rsidRPr="00331B7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331B75" w:rsidRDefault="00DF73EC" w:rsidP="0046653D">
            <w:pPr>
              <w:ind w:right="-72"/>
              <w:rPr>
                <w:sz w:val="28"/>
                <w:szCs w:val="28"/>
              </w:rPr>
            </w:pPr>
            <w:r w:rsidRPr="00331B75">
              <w:rPr>
                <w:sz w:val="28"/>
                <w:szCs w:val="28"/>
              </w:rPr>
              <w:t>Наличие членства Торгово-промышленной палаты Сахалинской области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73EC" w:rsidRPr="00400AB7" w:rsidTr="00D30093">
        <w:trPr>
          <w:cantSplit/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F73EC" w:rsidRPr="00331B75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F73EC" w:rsidRPr="00331B75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73EC" w:rsidRPr="00400AB7" w:rsidTr="00D30093">
        <w:trPr>
          <w:cantSplit/>
          <w:trHeight w:val="1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jc w:val="center"/>
              <w:rPr>
                <w:sz w:val="28"/>
                <w:szCs w:val="28"/>
              </w:rPr>
            </w:pPr>
            <w:r w:rsidRPr="00331B75"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rPr>
                <w:sz w:val="28"/>
                <w:szCs w:val="28"/>
              </w:rPr>
            </w:pPr>
            <w:r w:rsidRPr="00331B75">
              <w:rPr>
                <w:sz w:val="28"/>
                <w:szCs w:val="28"/>
              </w:rPr>
              <w:t>Доля вложенных собственных средств в реализацию бизнес- плана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B75">
              <w:rPr>
                <w:rFonts w:ascii="Times New Roman" w:hAnsi="Times New Roman" w:cs="Times New Roman"/>
                <w:sz w:val="28"/>
                <w:szCs w:val="28"/>
              </w:rPr>
              <w:t>До 50 %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331B75" w:rsidRDefault="00D30093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73EC" w:rsidRPr="00400AB7" w:rsidTr="00D30093">
        <w:trPr>
          <w:cantSplit/>
          <w:trHeight w:val="2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B75">
              <w:rPr>
                <w:rFonts w:ascii="Times New Roman" w:hAnsi="Times New Roman" w:cs="Times New Roman"/>
                <w:sz w:val="28"/>
                <w:szCs w:val="28"/>
              </w:rPr>
              <w:t>До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331B75" w:rsidRDefault="00D30093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73EC" w:rsidRPr="00400AB7" w:rsidTr="00D30093">
        <w:trPr>
          <w:cantSplit/>
          <w:trHeight w:val="24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B75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331B75" w:rsidRDefault="00D30093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73EC" w:rsidRPr="00400AB7" w:rsidTr="00D30093">
        <w:trPr>
          <w:cantSplit/>
          <w:trHeight w:val="237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B75">
              <w:rPr>
                <w:rFonts w:ascii="Times New Roman" w:hAnsi="Times New Roman" w:cs="Times New Roman"/>
                <w:sz w:val="28"/>
                <w:szCs w:val="28"/>
              </w:rPr>
              <w:t>Менее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331B75" w:rsidRDefault="00D30093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3EC" w:rsidRPr="00400AB7" w:rsidTr="00D30093">
        <w:trPr>
          <w:cantSplit/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jc w:val="center"/>
              <w:rPr>
                <w:sz w:val="28"/>
                <w:szCs w:val="28"/>
              </w:rPr>
            </w:pPr>
            <w:r w:rsidRPr="00331B75"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rPr>
                <w:sz w:val="28"/>
                <w:szCs w:val="28"/>
              </w:rPr>
            </w:pPr>
            <w:r w:rsidRPr="00331B75">
              <w:rPr>
                <w:sz w:val="28"/>
                <w:szCs w:val="28"/>
              </w:rPr>
              <w:t xml:space="preserve">Направление    </w:t>
            </w:r>
            <w:r w:rsidRPr="00331B75">
              <w:rPr>
                <w:sz w:val="28"/>
                <w:szCs w:val="28"/>
              </w:rPr>
              <w:br/>
              <w:t xml:space="preserve">расходования    </w:t>
            </w:r>
            <w:r w:rsidRPr="00331B75">
              <w:rPr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73EC" w:rsidRPr="00331B75" w:rsidRDefault="00DF73EC" w:rsidP="00D30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75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Запрашиваемые средства в полном объеме используются на возмещение затрат, связанных с приобретением основных средств, необходимых для целей ведения предпринимательской деятельности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331B75" w:rsidRDefault="00D30093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73EC" w:rsidRPr="00400AB7" w:rsidTr="00D30093">
        <w:trPr>
          <w:cantSplit/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 xml:space="preserve">Более 50 процентов запрашиваемых средств  поддержки используются на приобретение основных средств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30093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73EC" w:rsidRPr="00400AB7" w:rsidTr="00D30093">
        <w:trPr>
          <w:cantSplit/>
          <w:trHeight w:val="3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F73EC" w:rsidP="00D30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AB7">
              <w:rPr>
                <w:rFonts w:ascii="Times New Roman" w:hAnsi="Times New Roman" w:cs="Times New Roman"/>
                <w:sz w:val="28"/>
                <w:szCs w:val="28"/>
              </w:rPr>
              <w:t xml:space="preserve">Менее 50 процентов запрашиваемых средств поддержки используются на приобретение основных средств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EC" w:rsidRPr="00400AB7" w:rsidRDefault="00D30093" w:rsidP="00D300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F73EC" w:rsidRPr="00D30093" w:rsidRDefault="00D30093" w:rsidP="00D30093">
      <w:pPr>
        <w:tabs>
          <w:tab w:val="left" w:pos="223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0093">
        <w:rPr>
          <w:sz w:val="28"/>
          <w:szCs w:val="28"/>
        </w:rPr>
        <w:tab/>
      </w:r>
    </w:p>
    <w:p w:rsidR="00BA1E19" w:rsidRPr="00D30093" w:rsidRDefault="00E61CA0" w:rsidP="00D30093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093">
        <w:rPr>
          <w:rFonts w:ascii="Times New Roman" w:hAnsi="Times New Roman" w:cs="Times New Roman"/>
          <w:bCs/>
          <w:sz w:val="28"/>
          <w:szCs w:val="28"/>
        </w:rPr>
        <w:t>п</w:t>
      </w:r>
      <w:r w:rsidR="002531D0" w:rsidRPr="00D30093">
        <w:rPr>
          <w:rFonts w:ascii="Times New Roman" w:hAnsi="Times New Roman" w:cs="Times New Roman"/>
          <w:bCs/>
          <w:sz w:val="28"/>
          <w:szCs w:val="28"/>
        </w:rPr>
        <w:t>риложение № 4 исключить.</w:t>
      </w:r>
    </w:p>
    <w:p w:rsidR="00D46BE3" w:rsidRPr="00E14288" w:rsidRDefault="00D46BE3" w:rsidP="00D30093">
      <w:pPr>
        <w:pStyle w:val="a5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9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«Сахалинский нефтяник» и</w:t>
      </w:r>
      <w:r w:rsidRPr="00E14288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образования городской округ «Охинский» </w:t>
      </w:r>
      <w:hyperlink r:id="rId9" w:history="1">
        <w:r w:rsidRPr="00E1428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www.adm-okha.ru</w:t>
        </w:r>
      </w:hyperlink>
      <w:r w:rsidRPr="00E14288">
        <w:rPr>
          <w:rFonts w:ascii="Times New Roman" w:hAnsi="Times New Roman" w:cs="Times New Roman"/>
          <w:sz w:val="28"/>
          <w:szCs w:val="28"/>
        </w:rPr>
        <w:t>.</w:t>
      </w:r>
    </w:p>
    <w:p w:rsidR="00D46BE3" w:rsidRPr="00BA1E19" w:rsidRDefault="00D46BE3" w:rsidP="00D30093">
      <w:pPr>
        <w:pStyle w:val="a5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BA1E19" w:rsidRPr="00E14288">
        <w:rPr>
          <w:rFonts w:ascii="Times New Roman" w:hAnsi="Times New Roman" w:cs="Times New Roman"/>
          <w:sz w:val="28"/>
          <w:szCs w:val="28"/>
        </w:rPr>
        <w:t xml:space="preserve">    и.о. </w:t>
      </w:r>
      <w:r w:rsidRPr="00E14288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BA1E19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 </w:t>
      </w:r>
      <w:r w:rsidR="00BA1E19" w:rsidRPr="00BA1E19">
        <w:rPr>
          <w:rFonts w:ascii="Times New Roman" w:hAnsi="Times New Roman" w:cs="Times New Roman"/>
          <w:sz w:val="28"/>
          <w:szCs w:val="28"/>
        </w:rPr>
        <w:t xml:space="preserve">                     А.Е. Горбатова</w:t>
      </w:r>
      <w:r w:rsidRPr="00BA1E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5AD" w:rsidRPr="00E17A58" w:rsidRDefault="008005AD" w:rsidP="00D30093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E17A58" w:rsidRPr="00E17A58" w:rsidTr="008E6610">
        <w:tc>
          <w:tcPr>
            <w:tcW w:w="4962" w:type="dxa"/>
          </w:tcPr>
          <w:p w:rsidR="00E17A58" w:rsidRPr="00E17A58" w:rsidRDefault="008E6610" w:rsidP="00D300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E17A58" w:rsidRPr="00E17A5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E17A58" w:rsidRPr="00E17A58">
              <w:rPr>
                <w:b/>
                <w:sz w:val="28"/>
                <w:szCs w:val="28"/>
              </w:rPr>
              <w:t xml:space="preserve"> муници</w:t>
            </w:r>
            <w:r w:rsidR="0014296C">
              <w:rPr>
                <w:b/>
                <w:sz w:val="28"/>
                <w:szCs w:val="28"/>
              </w:rPr>
              <w:t>пального образования городской</w:t>
            </w:r>
            <w:r w:rsidR="00E17A58" w:rsidRPr="00E17A58">
              <w:rPr>
                <w:b/>
                <w:sz w:val="28"/>
                <w:szCs w:val="28"/>
              </w:rPr>
              <w:t xml:space="preserve"> </w:t>
            </w:r>
            <w:r w:rsidR="0014296C">
              <w:rPr>
                <w:b/>
                <w:sz w:val="28"/>
                <w:szCs w:val="28"/>
              </w:rPr>
              <w:t>о</w:t>
            </w:r>
            <w:r w:rsidR="00E17A58" w:rsidRPr="00E17A58">
              <w:rPr>
                <w:b/>
                <w:sz w:val="28"/>
                <w:szCs w:val="28"/>
              </w:rPr>
              <w:t>круг   «Охинский»</w:t>
            </w:r>
          </w:p>
        </w:tc>
        <w:tc>
          <w:tcPr>
            <w:tcW w:w="4394" w:type="dxa"/>
          </w:tcPr>
          <w:p w:rsidR="00E17A58" w:rsidRPr="00E17A58" w:rsidRDefault="00E17A58" w:rsidP="00D30093">
            <w:pPr>
              <w:jc w:val="both"/>
              <w:rPr>
                <w:b/>
                <w:sz w:val="28"/>
                <w:szCs w:val="28"/>
              </w:rPr>
            </w:pPr>
          </w:p>
          <w:p w:rsidR="0014296C" w:rsidRDefault="0014296C" w:rsidP="00D30093">
            <w:pPr>
              <w:ind w:left="455"/>
              <w:jc w:val="right"/>
              <w:rPr>
                <w:b/>
                <w:sz w:val="28"/>
                <w:szCs w:val="28"/>
              </w:rPr>
            </w:pPr>
          </w:p>
          <w:p w:rsidR="00E17A58" w:rsidRPr="00E17A58" w:rsidRDefault="008E6610" w:rsidP="00D30093">
            <w:pPr>
              <w:ind w:left="45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Е.Н. Касьянова</w:t>
            </w:r>
          </w:p>
        </w:tc>
      </w:tr>
    </w:tbl>
    <w:p w:rsidR="00E17A58" w:rsidRPr="00E17A58" w:rsidRDefault="00E17A58" w:rsidP="007D73AA">
      <w:pPr>
        <w:jc w:val="both"/>
        <w:rPr>
          <w:b/>
          <w:sz w:val="28"/>
          <w:szCs w:val="28"/>
        </w:rPr>
      </w:pPr>
    </w:p>
    <w:p w:rsidR="002F4E67" w:rsidRPr="00485087" w:rsidRDefault="00627577" w:rsidP="00485087">
      <w:pPr>
        <w:jc w:val="both"/>
        <w:rPr>
          <w:b/>
          <w:sz w:val="28"/>
          <w:szCs w:val="28"/>
        </w:rPr>
      </w:pP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</w:p>
    <w:p w:rsidR="00767443" w:rsidRDefault="00767443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sectPr w:rsidR="00767443" w:rsidSect="007249D2">
      <w:footerReference w:type="default" r:id="rId10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2" w:rsidRDefault="00636BD2">
      <w:r>
        <w:separator/>
      </w:r>
    </w:p>
  </w:endnote>
  <w:endnote w:type="continuationSeparator" w:id="0">
    <w:p w:rsidR="00636BD2" w:rsidRDefault="0063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53" w:rsidRDefault="00FA3A53" w:rsidP="00236E5B">
    <w:pPr>
      <w:pStyle w:val="af8"/>
    </w:pPr>
  </w:p>
  <w:p w:rsidR="00FA3A53" w:rsidRPr="00674129" w:rsidRDefault="00FA3A53" w:rsidP="00236E5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2" w:rsidRDefault="00636BD2">
      <w:r>
        <w:separator/>
      </w:r>
    </w:p>
  </w:footnote>
  <w:footnote w:type="continuationSeparator" w:id="0">
    <w:p w:rsidR="00636BD2" w:rsidRDefault="0063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E8A"/>
    <w:multiLevelType w:val="multilevel"/>
    <w:tmpl w:val="A17A514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6422"/>
    <w:multiLevelType w:val="multilevel"/>
    <w:tmpl w:val="C48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abstractNum w:abstractNumId="4" w15:restartNumberingAfterBreak="0">
    <w:nsid w:val="08A71269"/>
    <w:multiLevelType w:val="multilevel"/>
    <w:tmpl w:val="D9C26A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5" w15:restartNumberingAfterBreak="0">
    <w:nsid w:val="08D3445B"/>
    <w:multiLevelType w:val="hybridMultilevel"/>
    <w:tmpl w:val="7D220294"/>
    <w:lvl w:ilvl="0" w:tplc="FEAA5F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0DE11080"/>
    <w:multiLevelType w:val="hybridMultilevel"/>
    <w:tmpl w:val="3D2C1AC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1EA0"/>
    <w:multiLevelType w:val="hybridMultilevel"/>
    <w:tmpl w:val="4554345A"/>
    <w:lvl w:ilvl="0" w:tplc="89F2B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41C1C0F"/>
    <w:multiLevelType w:val="multilevel"/>
    <w:tmpl w:val="4DFE6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9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8C334CE"/>
    <w:multiLevelType w:val="hybridMultilevel"/>
    <w:tmpl w:val="1B1A29CE"/>
    <w:lvl w:ilvl="0" w:tplc="D59A20A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1" w15:restartNumberingAfterBreak="0">
    <w:nsid w:val="1F7909E3"/>
    <w:multiLevelType w:val="hybridMultilevel"/>
    <w:tmpl w:val="6212EC1E"/>
    <w:lvl w:ilvl="0" w:tplc="BC3AB06C">
      <w:start w:val="15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07C68"/>
    <w:multiLevelType w:val="hybridMultilevel"/>
    <w:tmpl w:val="E27AFA0A"/>
    <w:lvl w:ilvl="0" w:tplc="FEAA5F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07E4408"/>
    <w:multiLevelType w:val="multilevel"/>
    <w:tmpl w:val="7744F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4" w15:restartNumberingAfterBreak="0">
    <w:nsid w:val="21BA0A99"/>
    <w:multiLevelType w:val="multilevel"/>
    <w:tmpl w:val="6D9097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5" w15:restartNumberingAfterBreak="0">
    <w:nsid w:val="273728DF"/>
    <w:multiLevelType w:val="multilevel"/>
    <w:tmpl w:val="B3C05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7B0959"/>
    <w:multiLevelType w:val="hybridMultilevel"/>
    <w:tmpl w:val="5C5A4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6017E2"/>
    <w:multiLevelType w:val="hybridMultilevel"/>
    <w:tmpl w:val="F524FBAA"/>
    <w:lvl w:ilvl="0" w:tplc="71702E6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CB595D"/>
    <w:multiLevelType w:val="hybridMultilevel"/>
    <w:tmpl w:val="3B2EC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D01587"/>
    <w:multiLevelType w:val="multilevel"/>
    <w:tmpl w:val="23E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251009"/>
    <w:multiLevelType w:val="multilevel"/>
    <w:tmpl w:val="B88086B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2" w15:restartNumberingAfterBreak="0">
    <w:nsid w:val="38C17217"/>
    <w:multiLevelType w:val="multilevel"/>
    <w:tmpl w:val="336AC5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3" w15:restartNumberingAfterBreak="0">
    <w:nsid w:val="3C164FF2"/>
    <w:multiLevelType w:val="multilevel"/>
    <w:tmpl w:val="E8A0E228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3D297ECE"/>
    <w:multiLevelType w:val="multilevel"/>
    <w:tmpl w:val="66BA74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9B320B5"/>
    <w:multiLevelType w:val="multilevel"/>
    <w:tmpl w:val="F55A366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4C3308AD"/>
    <w:multiLevelType w:val="hybridMultilevel"/>
    <w:tmpl w:val="12E65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612722"/>
    <w:multiLevelType w:val="hybridMultilevel"/>
    <w:tmpl w:val="1FEAA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26063"/>
    <w:multiLevelType w:val="multilevel"/>
    <w:tmpl w:val="DEC83F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31" w15:restartNumberingAfterBreak="0">
    <w:nsid w:val="57EF395A"/>
    <w:multiLevelType w:val="multilevel"/>
    <w:tmpl w:val="C9067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32" w15:restartNumberingAfterBreak="0">
    <w:nsid w:val="5ACB56AB"/>
    <w:multiLevelType w:val="multilevel"/>
    <w:tmpl w:val="990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5C865321"/>
    <w:multiLevelType w:val="hybridMultilevel"/>
    <w:tmpl w:val="C284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823C3"/>
    <w:multiLevelType w:val="multilevel"/>
    <w:tmpl w:val="3D3A5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1A6776C"/>
    <w:multiLevelType w:val="multilevel"/>
    <w:tmpl w:val="7D2A21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36" w15:restartNumberingAfterBreak="0">
    <w:nsid w:val="64677F76"/>
    <w:multiLevelType w:val="multilevel"/>
    <w:tmpl w:val="4FB65B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31C72"/>
    <w:multiLevelType w:val="multilevel"/>
    <w:tmpl w:val="CB447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705B1E81"/>
    <w:multiLevelType w:val="hybridMultilevel"/>
    <w:tmpl w:val="5728F290"/>
    <w:lvl w:ilvl="0" w:tplc="E87A1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649A2"/>
    <w:multiLevelType w:val="hybridMultilevel"/>
    <w:tmpl w:val="14F67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F07F4D"/>
    <w:multiLevelType w:val="hybridMultilevel"/>
    <w:tmpl w:val="BCA6AE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num w:numId="1">
    <w:abstractNumId w:val="17"/>
  </w:num>
  <w:num w:numId="2">
    <w:abstractNumId w:val="40"/>
  </w:num>
  <w:num w:numId="3">
    <w:abstractNumId w:val="28"/>
  </w:num>
  <w:num w:numId="4">
    <w:abstractNumId w:val="7"/>
  </w:num>
  <w:num w:numId="5">
    <w:abstractNumId w:val="18"/>
  </w:num>
  <w:num w:numId="6">
    <w:abstractNumId w:val="15"/>
  </w:num>
  <w:num w:numId="7">
    <w:abstractNumId w:val="12"/>
  </w:num>
  <w:num w:numId="8">
    <w:abstractNumId w:val="5"/>
  </w:num>
  <w:num w:numId="9">
    <w:abstractNumId w:val="27"/>
  </w:num>
  <w:num w:numId="10">
    <w:abstractNumId w:val="43"/>
  </w:num>
  <w:num w:numId="11">
    <w:abstractNumId w:val="32"/>
  </w:num>
  <w:num w:numId="12">
    <w:abstractNumId w:val="33"/>
  </w:num>
  <w:num w:numId="13">
    <w:abstractNumId w:val="6"/>
  </w:num>
  <w:num w:numId="14">
    <w:abstractNumId w:val="24"/>
  </w:num>
  <w:num w:numId="15">
    <w:abstractNumId w:val="11"/>
  </w:num>
  <w:num w:numId="16">
    <w:abstractNumId w:val="36"/>
  </w:num>
  <w:num w:numId="17">
    <w:abstractNumId w:val="38"/>
  </w:num>
  <w:num w:numId="18">
    <w:abstractNumId w:val="31"/>
  </w:num>
  <w:num w:numId="19">
    <w:abstractNumId w:val="0"/>
  </w:num>
  <w:num w:numId="20">
    <w:abstractNumId w:val="8"/>
  </w:num>
  <w:num w:numId="21">
    <w:abstractNumId w:val="14"/>
  </w:num>
  <w:num w:numId="22">
    <w:abstractNumId w:val="30"/>
  </w:num>
  <w:num w:numId="23">
    <w:abstractNumId w:val="21"/>
  </w:num>
  <w:num w:numId="24">
    <w:abstractNumId w:val="22"/>
  </w:num>
  <w:num w:numId="25">
    <w:abstractNumId w:val="35"/>
  </w:num>
  <w:num w:numId="26">
    <w:abstractNumId w:val="19"/>
  </w:num>
  <w:num w:numId="27">
    <w:abstractNumId w:val="4"/>
  </w:num>
  <w:num w:numId="28">
    <w:abstractNumId w:val="41"/>
  </w:num>
  <w:num w:numId="29">
    <w:abstractNumId w:val="23"/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5"/>
  </w:num>
  <w:num w:numId="34">
    <w:abstractNumId w:val="1"/>
  </w:num>
  <w:num w:numId="35">
    <w:abstractNumId w:val="37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9"/>
  </w:num>
  <w:num w:numId="39">
    <w:abstractNumId w:val="10"/>
  </w:num>
  <w:num w:numId="40">
    <w:abstractNumId w:val="39"/>
  </w:num>
  <w:num w:numId="41">
    <w:abstractNumId w:val="29"/>
  </w:num>
  <w:num w:numId="42">
    <w:abstractNumId w:val="20"/>
  </w:num>
  <w:num w:numId="43">
    <w:abstractNumId w:val="2"/>
  </w:num>
  <w:num w:numId="44">
    <w:abstractNumId w:val="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F5"/>
    <w:rsid w:val="00003EDE"/>
    <w:rsid w:val="0000495F"/>
    <w:rsid w:val="00010C9C"/>
    <w:rsid w:val="0001578E"/>
    <w:rsid w:val="00016BFE"/>
    <w:rsid w:val="000235D5"/>
    <w:rsid w:val="00030B38"/>
    <w:rsid w:val="0003266A"/>
    <w:rsid w:val="00032D2C"/>
    <w:rsid w:val="00033AF8"/>
    <w:rsid w:val="0003505C"/>
    <w:rsid w:val="00041C78"/>
    <w:rsid w:val="00041E4B"/>
    <w:rsid w:val="0004404E"/>
    <w:rsid w:val="0004585B"/>
    <w:rsid w:val="00050994"/>
    <w:rsid w:val="00051023"/>
    <w:rsid w:val="000522D1"/>
    <w:rsid w:val="000522D5"/>
    <w:rsid w:val="00052C2A"/>
    <w:rsid w:val="00055339"/>
    <w:rsid w:val="00056F4A"/>
    <w:rsid w:val="00070F86"/>
    <w:rsid w:val="00072E43"/>
    <w:rsid w:val="00074E21"/>
    <w:rsid w:val="00077838"/>
    <w:rsid w:val="00080246"/>
    <w:rsid w:val="000802EF"/>
    <w:rsid w:val="0008417D"/>
    <w:rsid w:val="00085FA3"/>
    <w:rsid w:val="0008608C"/>
    <w:rsid w:val="000878CD"/>
    <w:rsid w:val="0009127D"/>
    <w:rsid w:val="00091336"/>
    <w:rsid w:val="000A42B9"/>
    <w:rsid w:val="000A5AA7"/>
    <w:rsid w:val="000A6084"/>
    <w:rsid w:val="000B0826"/>
    <w:rsid w:val="000B6995"/>
    <w:rsid w:val="000C1DF4"/>
    <w:rsid w:val="000C5264"/>
    <w:rsid w:val="000C7223"/>
    <w:rsid w:val="000D1657"/>
    <w:rsid w:val="000D1FFA"/>
    <w:rsid w:val="000D404E"/>
    <w:rsid w:val="000D47BE"/>
    <w:rsid w:val="000D6DD1"/>
    <w:rsid w:val="000E31F5"/>
    <w:rsid w:val="000E6C0B"/>
    <w:rsid w:val="000F0895"/>
    <w:rsid w:val="000F1B52"/>
    <w:rsid w:val="00101EE8"/>
    <w:rsid w:val="00103FB5"/>
    <w:rsid w:val="001042B2"/>
    <w:rsid w:val="0010646B"/>
    <w:rsid w:val="00111D8A"/>
    <w:rsid w:val="0012321F"/>
    <w:rsid w:val="0012445D"/>
    <w:rsid w:val="001247BB"/>
    <w:rsid w:val="00126470"/>
    <w:rsid w:val="001271C4"/>
    <w:rsid w:val="0014296C"/>
    <w:rsid w:val="0014303A"/>
    <w:rsid w:val="00143324"/>
    <w:rsid w:val="00143960"/>
    <w:rsid w:val="00145022"/>
    <w:rsid w:val="00145BB5"/>
    <w:rsid w:val="00147D4A"/>
    <w:rsid w:val="0015361C"/>
    <w:rsid w:val="001572CF"/>
    <w:rsid w:val="00164CF9"/>
    <w:rsid w:val="00164F5A"/>
    <w:rsid w:val="00170C52"/>
    <w:rsid w:val="00171180"/>
    <w:rsid w:val="001726A6"/>
    <w:rsid w:val="0017790E"/>
    <w:rsid w:val="00182126"/>
    <w:rsid w:val="001843D6"/>
    <w:rsid w:val="001871E1"/>
    <w:rsid w:val="0019002C"/>
    <w:rsid w:val="00192395"/>
    <w:rsid w:val="001A0201"/>
    <w:rsid w:val="001A065D"/>
    <w:rsid w:val="001A5BA4"/>
    <w:rsid w:val="001A6042"/>
    <w:rsid w:val="001A604B"/>
    <w:rsid w:val="001A7A07"/>
    <w:rsid w:val="001B144D"/>
    <w:rsid w:val="001B2BB2"/>
    <w:rsid w:val="001C0913"/>
    <w:rsid w:val="001C1788"/>
    <w:rsid w:val="001C3CE9"/>
    <w:rsid w:val="001C5043"/>
    <w:rsid w:val="001D0C03"/>
    <w:rsid w:val="001D4114"/>
    <w:rsid w:val="001D5DED"/>
    <w:rsid w:val="001E1799"/>
    <w:rsid w:val="001E6D78"/>
    <w:rsid w:val="001F191F"/>
    <w:rsid w:val="001F44EB"/>
    <w:rsid w:val="001F59B2"/>
    <w:rsid w:val="001F7CE0"/>
    <w:rsid w:val="00203091"/>
    <w:rsid w:val="00204AE3"/>
    <w:rsid w:val="002123A9"/>
    <w:rsid w:val="00217870"/>
    <w:rsid w:val="00222550"/>
    <w:rsid w:val="00226F1A"/>
    <w:rsid w:val="00227FD0"/>
    <w:rsid w:val="0023133B"/>
    <w:rsid w:val="00234B31"/>
    <w:rsid w:val="00236E5B"/>
    <w:rsid w:val="00241627"/>
    <w:rsid w:val="002443B2"/>
    <w:rsid w:val="0024689B"/>
    <w:rsid w:val="00247DCF"/>
    <w:rsid w:val="002523FC"/>
    <w:rsid w:val="00252723"/>
    <w:rsid w:val="002531D0"/>
    <w:rsid w:val="00254FCA"/>
    <w:rsid w:val="002574BD"/>
    <w:rsid w:val="00257791"/>
    <w:rsid w:val="00263DA8"/>
    <w:rsid w:val="00276F79"/>
    <w:rsid w:val="0028214B"/>
    <w:rsid w:val="00283DA4"/>
    <w:rsid w:val="002947A9"/>
    <w:rsid w:val="00296A1E"/>
    <w:rsid w:val="002976D2"/>
    <w:rsid w:val="002A0AE8"/>
    <w:rsid w:val="002A20EF"/>
    <w:rsid w:val="002A2B9C"/>
    <w:rsid w:val="002B1EF2"/>
    <w:rsid w:val="002B3141"/>
    <w:rsid w:val="002B4085"/>
    <w:rsid w:val="002C492D"/>
    <w:rsid w:val="002D0443"/>
    <w:rsid w:val="002D3572"/>
    <w:rsid w:val="002D3E31"/>
    <w:rsid w:val="002E173B"/>
    <w:rsid w:val="002E1948"/>
    <w:rsid w:val="002E2C30"/>
    <w:rsid w:val="002E5140"/>
    <w:rsid w:val="002F0F17"/>
    <w:rsid w:val="002F42C1"/>
    <w:rsid w:val="002F48DD"/>
    <w:rsid w:val="002F4E67"/>
    <w:rsid w:val="00310326"/>
    <w:rsid w:val="00311A4B"/>
    <w:rsid w:val="003123CA"/>
    <w:rsid w:val="00321E3E"/>
    <w:rsid w:val="0032307F"/>
    <w:rsid w:val="003304E2"/>
    <w:rsid w:val="00331B75"/>
    <w:rsid w:val="00332F76"/>
    <w:rsid w:val="00337F2D"/>
    <w:rsid w:val="00352811"/>
    <w:rsid w:val="00354761"/>
    <w:rsid w:val="0035696B"/>
    <w:rsid w:val="00357817"/>
    <w:rsid w:val="00365C68"/>
    <w:rsid w:val="00374F15"/>
    <w:rsid w:val="00382315"/>
    <w:rsid w:val="003866FA"/>
    <w:rsid w:val="003A352F"/>
    <w:rsid w:val="003B1D81"/>
    <w:rsid w:val="003C0480"/>
    <w:rsid w:val="003C2DD1"/>
    <w:rsid w:val="003C4692"/>
    <w:rsid w:val="003D16CF"/>
    <w:rsid w:val="003D7B3A"/>
    <w:rsid w:val="003E2065"/>
    <w:rsid w:val="003F2690"/>
    <w:rsid w:val="003F280D"/>
    <w:rsid w:val="003F76F0"/>
    <w:rsid w:val="004004F3"/>
    <w:rsid w:val="00400AB7"/>
    <w:rsid w:val="00400E3C"/>
    <w:rsid w:val="004128D3"/>
    <w:rsid w:val="0041439F"/>
    <w:rsid w:val="00425355"/>
    <w:rsid w:val="00425AA8"/>
    <w:rsid w:val="0042677C"/>
    <w:rsid w:val="004279D0"/>
    <w:rsid w:val="004325CE"/>
    <w:rsid w:val="004532AA"/>
    <w:rsid w:val="004549B2"/>
    <w:rsid w:val="00454B44"/>
    <w:rsid w:val="00456A79"/>
    <w:rsid w:val="004604B2"/>
    <w:rsid w:val="0046653D"/>
    <w:rsid w:val="004711B4"/>
    <w:rsid w:val="00471359"/>
    <w:rsid w:val="00484B77"/>
    <w:rsid w:val="00485087"/>
    <w:rsid w:val="0048723B"/>
    <w:rsid w:val="0048725C"/>
    <w:rsid w:val="00487F8C"/>
    <w:rsid w:val="004A1CE4"/>
    <w:rsid w:val="004A4947"/>
    <w:rsid w:val="004A4BA8"/>
    <w:rsid w:val="004A6251"/>
    <w:rsid w:val="004A6AE1"/>
    <w:rsid w:val="004B25CB"/>
    <w:rsid w:val="004B5EF4"/>
    <w:rsid w:val="004B6CDB"/>
    <w:rsid w:val="004B74C2"/>
    <w:rsid w:val="004C0852"/>
    <w:rsid w:val="004C166F"/>
    <w:rsid w:val="004C4E27"/>
    <w:rsid w:val="004C7726"/>
    <w:rsid w:val="004D37F0"/>
    <w:rsid w:val="004D4679"/>
    <w:rsid w:val="004E040B"/>
    <w:rsid w:val="004F0CDD"/>
    <w:rsid w:val="004F1926"/>
    <w:rsid w:val="004F66BB"/>
    <w:rsid w:val="00500937"/>
    <w:rsid w:val="00500DEF"/>
    <w:rsid w:val="00502CF0"/>
    <w:rsid w:val="00507D3F"/>
    <w:rsid w:val="00535B30"/>
    <w:rsid w:val="0053719B"/>
    <w:rsid w:val="0053757E"/>
    <w:rsid w:val="005507C6"/>
    <w:rsid w:val="00551855"/>
    <w:rsid w:val="0056078F"/>
    <w:rsid w:val="00560BFD"/>
    <w:rsid w:val="00564154"/>
    <w:rsid w:val="00572437"/>
    <w:rsid w:val="00573D51"/>
    <w:rsid w:val="0057646A"/>
    <w:rsid w:val="00580991"/>
    <w:rsid w:val="005931C6"/>
    <w:rsid w:val="005A1D8E"/>
    <w:rsid w:val="005A1DC1"/>
    <w:rsid w:val="005A1F64"/>
    <w:rsid w:val="005A27D1"/>
    <w:rsid w:val="005A4EB7"/>
    <w:rsid w:val="005B444D"/>
    <w:rsid w:val="005C0CF3"/>
    <w:rsid w:val="005C3581"/>
    <w:rsid w:val="005C6CB6"/>
    <w:rsid w:val="005C781C"/>
    <w:rsid w:val="005C7EBF"/>
    <w:rsid w:val="005D1A77"/>
    <w:rsid w:val="005E14B6"/>
    <w:rsid w:val="005E26D1"/>
    <w:rsid w:val="005E2CF8"/>
    <w:rsid w:val="005E2E11"/>
    <w:rsid w:val="005E47DF"/>
    <w:rsid w:val="005E5CFC"/>
    <w:rsid w:val="005F05E3"/>
    <w:rsid w:val="005F758E"/>
    <w:rsid w:val="00606C98"/>
    <w:rsid w:val="006126DC"/>
    <w:rsid w:val="0061317B"/>
    <w:rsid w:val="006169CC"/>
    <w:rsid w:val="00622AD0"/>
    <w:rsid w:val="00627577"/>
    <w:rsid w:val="006316CB"/>
    <w:rsid w:val="00632018"/>
    <w:rsid w:val="00633824"/>
    <w:rsid w:val="00633B75"/>
    <w:rsid w:val="00636294"/>
    <w:rsid w:val="00636704"/>
    <w:rsid w:val="00636BD2"/>
    <w:rsid w:val="00636CEB"/>
    <w:rsid w:val="00640C3B"/>
    <w:rsid w:val="00644BFD"/>
    <w:rsid w:val="00645325"/>
    <w:rsid w:val="006523E9"/>
    <w:rsid w:val="00653C5E"/>
    <w:rsid w:val="00672577"/>
    <w:rsid w:val="0067606C"/>
    <w:rsid w:val="00680460"/>
    <w:rsid w:val="0068102D"/>
    <w:rsid w:val="00685EA2"/>
    <w:rsid w:val="00686A71"/>
    <w:rsid w:val="0068758A"/>
    <w:rsid w:val="00696A49"/>
    <w:rsid w:val="006A5251"/>
    <w:rsid w:val="006A5FD5"/>
    <w:rsid w:val="006A75BE"/>
    <w:rsid w:val="006C0EBB"/>
    <w:rsid w:val="006C7987"/>
    <w:rsid w:val="006D3807"/>
    <w:rsid w:val="006D3E14"/>
    <w:rsid w:val="006D441A"/>
    <w:rsid w:val="006E0201"/>
    <w:rsid w:val="006E31B7"/>
    <w:rsid w:val="006E6F5F"/>
    <w:rsid w:val="006E7A82"/>
    <w:rsid w:val="006F139A"/>
    <w:rsid w:val="006F178B"/>
    <w:rsid w:val="006F1F48"/>
    <w:rsid w:val="006F307C"/>
    <w:rsid w:val="00701A75"/>
    <w:rsid w:val="00701A7D"/>
    <w:rsid w:val="00706DE4"/>
    <w:rsid w:val="00711E7B"/>
    <w:rsid w:val="007135CC"/>
    <w:rsid w:val="00716724"/>
    <w:rsid w:val="00721289"/>
    <w:rsid w:val="00722649"/>
    <w:rsid w:val="007249D2"/>
    <w:rsid w:val="00730511"/>
    <w:rsid w:val="00731331"/>
    <w:rsid w:val="0074537E"/>
    <w:rsid w:val="00762CE9"/>
    <w:rsid w:val="00765FAB"/>
    <w:rsid w:val="00767443"/>
    <w:rsid w:val="00772CB2"/>
    <w:rsid w:val="00773FD9"/>
    <w:rsid w:val="00783FFA"/>
    <w:rsid w:val="007850D5"/>
    <w:rsid w:val="007878E7"/>
    <w:rsid w:val="007A202A"/>
    <w:rsid w:val="007A4135"/>
    <w:rsid w:val="007B55A7"/>
    <w:rsid w:val="007B616E"/>
    <w:rsid w:val="007B7402"/>
    <w:rsid w:val="007B77E8"/>
    <w:rsid w:val="007C1A9B"/>
    <w:rsid w:val="007C652C"/>
    <w:rsid w:val="007C7D78"/>
    <w:rsid w:val="007D1E22"/>
    <w:rsid w:val="007D4D0C"/>
    <w:rsid w:val="007D73AA"/>
    <w:rsid w:val="007E1FCF"/>
    <w:rsid w:val="007E41E5"/>
    <w:rsid w:val="007F59F3"/>
    <w:rsid w:val="008005AD"/>
    <w:rsid w:val="008069B1"/>
    <w:rsid w:val="00810847"/>
    <w:rsid w:val="00812B69"/>
    <w:rsid w:val="0081554D"/>
    <w:rsid w:val="0081590B"/>
    <w:rsid w:val="00817F2C"/>
    <w:rsid w:val="00833C3C"/>
    <w:rsid w:val="00837194"/>
    <w:rsid w:val="0084028C"/>
    <w:rsid w:val="00840DB0"/>
    <w:rsid w:val="00842EAD"/>
    <w:rsid w:val="008431DF"/>
    <w:rsid w:val="008460C6"/>
    <w:rsid w:val="008578E4"/>
    <w:rsid w:val="00857E13"/>
    <w:rsid w:val="00865CCA"/>
    <w:rsid w:val="00872BD3"/>
    <w:rsid w:val="00872EEA"/>
    <w:rsid w:val="0088358B"/>
    <w:rsid w:val="0088560A"/>
    <w:rsid w:val="008A51DA"/>
    <w:rsid w:val="008A6AE1"/>
    <w:rsid w:val="008A7CF7"/>
    <w:rsid w:val="008B3905"/>
    <w:rsid w:val="008B4411"/>
    <w:rsid w:val="008B52A9"/>
    <w:rsid w:val="008C0C31"/>
    <w:rsid w:val="008C63DC"/>
    <w:rsid w:val="008D17F3"/>
    <w:rsid w:val="008D377E"/>
    <w:rsid w:val="008E1053"/>
    <w:rsid w:val="008E396C"/>
    <w:rsid w:val="008E6610"/>
    <w:rsid w:val="008E7DA8"/>
    <w:rsid w:val="008F3D8E"/>
    <w:rsid w:val="0090224F"/>
    <w:rsid w:val="009032B8"/>
    <w:rsid w:val="009074D7"/>
    <w:rsid w:val="00911E0B"/>
    <w:rsid w:val="009142A5"/>
    <w:rsid w:val="00917638"/>
    <w:rsid w:val="009177DA"/>
    <w:rsid w:val="00920E0B"/>
    <w:rsid w:val="00921E30"/>
    <w:rsid w:val="00924800"/>
    <w:rsid w:val="009261E2"/>
    <w:rsid w:val="009366A8"/>
    <w:rsid w:val="009453AD"/>
    <w:rsid w:val="00950EA0"/>
    <w:rsid w:val="009523B6"/>
    <w:rsid w:val="00952BD3"/>
    <w:rsid w:val="00957431"/>
    <w:rsid w:val="00964E7C"/>
    <w:rsid w:val="00965B4A"/>
    <w:rsid w:val="00973BF6"/>
    <w:rsid w:val="0097463B"/>
    <w:rsid w:val="00980B79"/>
    <w:rsid w:val="0098359C"/>
    <w:rsid w:val="00983BCB"/>
    <w:rsid w:val="0098472E"/>
    <w:rsid w:val="00985221"/>
    <w:rsid w:val="009856A5"/>
    <w:rsid w:val="00993001"/>
    <w:rsid w:val="009949F4"/>
    <w:rsid w:val="009960C2"/>
    <w:rsid w:val="009A49C0"/>
    <w:rsid w:val="009B0CE5"/>
    <w:rsid w:val="009B3BAD"/>
    <w:rsid w:val="009B6039"/>
    <w:rsid w:val="009C00E1"/>
    <w:rsid w:val="009C0CC6"/>
    <w:rsid w:val="009D3A8D"/>
    <w:rsid w:val="009E12CA"/>
    <w:rsid w:val="009E5CA0"/>
    <w:rsid w:val="009F1970"/>
    <w:rsid w:val="009F4BDD"/>
    <w:rsid w:val="00A10920"/>
    <w:rsid w:val="00A13C4B"/>
    <w:rsid w:val="00A15A5F"/>
    <w:rsid w:val="00A20022"/>
    <w:rsid w:val="00A20F1A"/>
    <w:rsid w:val="00A248DF"/>
    <w:rsid w:val="00A27B1D"/>
    <w:rsid w:val="00A32BAA"/>
    <w:rsid w:val="00A34D0E"/>
    <w:rsid w:val="00A4799F"/>
    <w:rsid w:val="00A542DE"/>
    <w:rsid w:val="00A55BB8"/>
    <w:rsid w:val="00A57176"/>
    <w:rsid w:val="00A6165B"/>
    <w:rsid w:val="00A73630"/>
    <w:rsid w:val="00A862A7"/>
    <w:rsid w:val="00A92F5F"/>
    <w:rsid w:val="00A935BE"/>
    <w:rsid w:val="00AA5B4F"/>
    <w:rsid w:val="00AB1870"/>
    <w:rsid w:val="00AB2188"/>
    <w:rsid w:val="00AC117C"/>
    <w:rsid w:val="00AC5705"/>
    <w:rsid w:val="00AC67D5"/>
    <w:rsid w:val="00AD0C47"/>
    <w:rsid w:val="00AD74D4"/>
    <w:rsid w:val="00AE3B2B"/>
    <w:rsid w:val="00AE4B5D"/>
    <w:rsid w:val="00AE55CA"/>
    <w:rsid w:val="00AF0E89"/>
    <w:rsid w:val="00AF1AA6"/>
    <w:rsid w:val="00AF4B8D"/>
    <w:rsid w:val="00AF5E05"/>
    <w:rsid w:val="00B001D1"/>
    <w:rsid w:val="00B05AE9"/>
    <w:rsid w:val="00B07F27"/>
    <w:rsid w:val="00B13DB4"/>
    <w:rsid w:val="00B2029B"/>
    <w:rsid w:val="00B251CD"/>
    <w:rsid w:val="00B2732C"/>
    <w:rsid w:val="00B30754"/>
    <w:rsid w:val="00B314C5"/>
    <w:rsid w:val="00B34F66"/>
    <w:rsid w:val="00B362CE"/>
    <w:rsid w:val="00B404EF"/>
    <w:rsid w:val="00B41CFF"/>
    <w:rsid w:val="00B448DB"/>
    <w:rsid w:val="00B4775D"/>
    <w:rsid w:val="00B50FA5"/>
    <w:rsid w:val="00B62776"/>
    <w:rsid w:val="00B64DD5"/>
    <w:rsid w:val="00B65652"/>
    <w:rsid w:val="00B72001"/>
    <w:rsid w:val="00B74278"/>
    <w:rsid w:val="00B747DF"/>
    <w:rsid w:val="00B76447"/>
    <w:rsid w:val="00B775F6"/>
    <w:rsid w:val="00B83B20"/>
    <w:rsid w:val="00B84DD5"/>
    <w:rsid w:val="00B921BD"/>
    <w:rsid w:val="00B936A0"/>
    <w:rsid w:val="00B95EAD"/>
    <w:rsid w:val="00B97FD8"/>
    <w:rsid w:val="00BA0D5F"/>
    <w:rsid w:val="00BA1E19"/>
    <w:rsid w:val="00BA4567"/>
    <w:rsid w:val="00BA7B7B"/>
    <w:rsid w:val="00BA7EE6"/>
    <w:rsid w:val="00BB71F3"/>
    <w:rsid w:val="00BF11AB"/>
    <w:rsid w:val="00BF1A21"/>
    <w:rsid w:val="00BF2E5B"/>
    <w:rsid w:val="00BF518E"/>
    <w:rsid w:val="00BF7861"/>
    <w:rsid w:val="00BF7A5C"/>
    <w:rsid w:val="00C0251D"/>
    <w:rsid w:val="00C06512"/>
    <w:rsid w:val="00C262B2"/>
    <w:rsid w:val="00C3167B"/>
    <w:rsid w:val="00C35D84"/>
    <w:rsid w:val="00C37673"/>
    <w:rsid w:val="00C51CB3"/>
    <w:rsid w:val="00C535B4"/>
    <w:rsid w:val="00C55356"/>
    <w:rsid w:val="00C716F9"/>
    <w:rsid w:val="00C8137E"/>
    <w:rsid w:val="00C87D95"/>
    <w:rsid w:val="00C962BF"/>
    <w:rsid w:val="00C9680A"/>
    <w:rsid w:val="00CA3C2B"/>
    <w:rsid w:val="00CC4411"/>
    <w:rsid w:val="00CC7E0B"/>
    <w:rsid w:val="00CD4A9B"/>
    <w:rsid w:val="00CD7F5D"/>
    <w:rsid w:val="00CE6E17"/>
    <w:rsid w:val="00CF4212"/>
    <w:rsid w:val="00CF47A2"/>
    <w:rsid w:val="00CF5DCB"/>
    <w:rsid w:val="00D03FE8"/>
    <w:rsid w:val="00D04D2B"/>
    <w:rsid w:val="00D05CA8"/>
    <w:rsid w:val="00D070EC"/>
    <w:rsid w:val="00D148B8"/>
    <w:rsid w:val="00D176AA"/>
    <w:rsid w:val="00D20CE4"/>
    <w:rsid w:val="00D22D3F"/>
    <w:rsid w:val="00D30093"/>
    <w:rsid w:val="00D42AE3"/>
    <w:rsid w:val="00D441DC"/>
    <w:rsid w:val="00D46A48"/>
    <w:rsid w:val="00D46BE3"/>
    <w:rsid w:val="00D50366"/>
    <w:rsid w:val="00D52D49"/>
    <w:rsid w:val="00D75567"/>
    <w:rsid w:val="00D76847"/>
    <w:rsid w:val="00D823D7"/>
    <w:rsid w:val="00D935D1"/>
    <w:rsid w:val="00DA0859"/>
    <w:rsid w:val="00DA5DE7"/>
    <w:rsid w:val="00DB2593"/>
    <w:rsid w:val="00DB5EC3"/>
    <w:rsid w:val="00DC6B45"/>
    <w:rsid w:val="00DD053E"/>
    <w:rsid w:val="00DD1408"/>
    <w:rsid w:val="00DD7AAB"/>
    <w:rsid w:val="00DE27B2"/>
    <w:rsid w:val="00DE6AF5"/>
    <w:rsid w:val="00DE70D7"/>
    <w:rsid w:val="00DF2EF8"/>
    <w:rsid w:val="00DF73EC"/>
    <w:rsid w:val="00E061CF"/>
    <w:rsid w:val="00E07D7C"/>
    <w:rsid w:val="00E114B3"/>
    <w:rsid w:val="00E13CF2"/>
    <w:rsid w:val="00E14288"/>
    <w:rsid w:val="00E17868"/>
    <w:rsid w:val="00E17A58"/>
    <w:rsid w:val="00E216A6"/>
    <w:rsid w:val="00E27979"/>
    <w:rsid w:val="00E379AA"/>
    <w:rsid w:val="00E42AEB"/>
    <w:rsid w:val="00E55B65"/>
    <w:rsid w:val="00E56FE5"/>
    <w:rsid w:val="00E5765E"/>
    <w:rsid w:val="00E60DE3"/>
    <w:rsid w:val="00E61017"/>
    <w:rsid w:val="00E61CA0"/>
    <w:rsid w:val="00E62B20"/>
    <w:rsid w:val="00E62F35"/>
    <w:rsid w:val="00E636E1"/>
    <w:rsid w:val="00E63D30"/>
    <w:rsid w:val="00E64F8C"/>
    <w:rsid w:val="00E663B3"/>
    <w:rsid w:val="00E66A8A"/>
    <w:rsid w:val="00E71E56"/>
    <w:rsid w:val="00E729D4"/>
    <w:rsid w:val="00E72FBA"/>
    <w:rsid w:val="00E73ADB"/>
    <w:rsid w:val="00E75915"/>
    <w:rsid w:val="00E77228"/>
    <w:rsid w:val="00E82EEE"/>
    <w:rsid w:val="00E8583A"/>
    <w:rsid w:val="00E874F1"/>
    <w:rsid w:val="00E951AA"/>
    <w:rsid w:val="00E9611A"/>
    <w:rsid w:val="00E968F8"/>
    <w:rsid w:val="00E97867"/>
    <w:rsid w:val="00EA20E6"/>
    <w:rsid w:val="00EA41BC"/>
    <w:rsid w:val="00EA4357"/>
    <w:rsid w:val="00EA485F"/>
    <w:rsid w:val="00EA4A81"/>
    <w:rsid w:val="00EB059D"/>
    <w:rsid w:val="00EB3A46"/>
    <w:rsid w:val="00EB4AF5"/>
    <w:rsid w:val="00EB61EC"/>
    <w:rsid w:val="00EC0171"/>
    <w:rsid w:val="00EC1906"/>
    <w:rsid w:val="00EC4DB8"/>
    <w:rsid w:val="00EE534F"/>
    <w:rsid w:val="00EE646A"/>
    <w:rsid w:val="00F12458"/>
    <w:rsid w:val="00F21CB9"/>
    <w:rsid w:val="00F27EFF"/>
    <w:rsid w:val="00F347D4"/>
    <w:rsid w:val="00F36904"/>
    <w:rsid w:val="00F375D6"/>
    <w:rsid w:val="00F6590E"/>
    <w:rsid w:val="00F66268"/>
    <w:rsid w:val="00F70B1D"/>
    <w:rsid w:val="00F7104A"/>
    <w:rsid w:val="00F74C8A"/>
    <w:rsid w:val="00F75D85"/>
    <w:rsid w:val="00F82628"/>
    <w:rsid w:val="00F86415"/>
    <w:rsid w:val="00F87EA4"/>
    <w:rsid w:val="00F9204B"/>
    <w:rsid w:val="00F929F0"/>
    <w:rsid w:val="00F9330B"/>
    <w:rsid w:val="00F961BD"/>
    <w:rsid w:val="00FA3A53"/>
    <w:rsid w:val="00FA48AC"/>
    <w:rsid w:val="00FA49D4"/>
    <w:rsid w:val="00FA786C"/>
    <w:rsid w:val="00FA78FB"/>
    <w:rsid w:val="00FB2B63"/>
    <w:rsid w:val="00FB59C3"/>
    <w:rsid w:val="00FC7B93"/>
    <w:rsid w:val="00FD2DBC"/>
    <w:rsid w:val="00FD32F0"/>
    <w:rsid w:val="00FE1687"/>
    <w:rsid w:val="00FE7A15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678004-5335-45B5-A597-85851479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68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4689B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1F5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817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13C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A13C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3cl">
    <w:name w:val="text3cl"/>
    <w:basedOn w:val="a"/>
    <w:rsid w:val="00A13C4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A13C4B"/>
    <w:pPr>
      <w:spacing w:before="100" w:beforeAutospacing="1" w:after="100" w:afterAutospacing="1"/>
    </w:pPr>
  </w:style>
  <w:style w:type="character" w:styleId="a7">
    <w:name w:val="Hyperlink"/>
    <w:rsid w:val="00BA7EE6"/>
    <w:rPr>
      <w:color w:val="0000FF"/>
      <w:u w:val="single"/>
    </w:rPr>
  </w:style>
  <w:style w:type="paragraph" w:customStyle="1" w:styleId="a8">
    <w:name w:val="Знак"/>
    <w:basedOn w:val="a"/>
    <w:rsid w:val="00F961B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E63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63D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63D3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7443"/>
  </w:style>
  <w:style w:type="paragraph" w:customStyle="1" w:styleId="ConsPlusNonformat">
    <w:name w:val="ConsPlusNonformat"/>
    <w:rsid w:val="0071672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E1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00AB7"/>
    <w:pPr>
      <w:widowControl w:val="0"/>
      <w:autoSpaceDE w:val="0"/>
      <w:autoSpaceDN w:val="0"/>
      <w:adjustRightInd w:val="0"/>
      <w:spacing w:line="486" w:lineRule="exact"/>
      <w:ind w:firstLine="562"/>
      <w:jc w:val="both"/>
    </w:pPr>
  </w:style>
  <w:style w:type="character" w:customStyle="1" w:styleId="20">
    <w:name w:val="Заголовок 2 Знак"/>
    <w:basedOn w:val="a0"/>
    <w:link w:val="2"/>
    <w:rsid w:val="00FA49D4"/>
    <w:rPr>
      <w:sz w:val="28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D4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FA49D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A49D4"/>
    <w:rPr>
      <w:b/>
      <w:sz w:val="28"/>
    </w:rPr>
  </w:style>
  <w:style w:type="paragraph" w:customStyle="1" w:styleId="11">
    <w:name w:val="Абзац списка1"/>
    <w:basedOn w:val="a"/>
    <w:rsid w:val="00FA49D4"/>
    <w:pPr>
      <w:ind w:left="720"/>
      <w:contextualSpacing/>
    </w:pPr>
    <w:rPr>
      <w:rFonts w:eastAsia="Calibri"/>
    </w:rPr>
  </w:style>
  <w:style w:type="paragraph" w:customStyle="1" w:styleId="21">
    <w:name w:val="Знак2"/>
    <w:basedOn w:val="a"/>
    <w:rsid w:val="00FA49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FA49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A49D4"/>
    <w:rPr>
      <w:sz w:val="24"/>
      <w:szCs w:val="24"/>
    </w:rPr>
  </w:style>
  <w:style w:type="character" w:styleId="ac">
    <w:name w:val="page number"/>
    <w:basedOn w:val="a0"/>
    <w:rsid w:val="00FA49D4"/>
  </w:style>
  <w:style w:type="paragraph" w:styleId="22">
    <w:name w:val="Body Text 2"/>
    <w:basedOn w:val="a"/>
    <w:link w:val="23"/>
    <w:rsid w:val="00FA49D4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FA49D4"/>
    <w:rPr>
      <w:sz w:val="26"/>
      <w:szCs w:val="26"/>
    </w:rPr>
  </w:style>
  <w:style w:type="paragraph" w:styleId="ad">
    <w:name w:val="No Spacing"/>
    <w:qFormat/>
    <w:rsid w:val="00FA49D4"/>
    <w:rPr>
      <w:rFonts w:ascii="Calibri" w:eastAsia="Calibri" w:hAnsi="Calibri"/>
      <w:szCs w:val="22"/>
      <w:lang w:eastAsia="en-US"/>
    </w:rPr>
  </w:style>
  <w:style w:type="paragraph" w:styleId="ae">
    <w:name w:val="Message Header"/>
    <w:basedOn w:val="af"/>
    <w:link w:val="af0"/>
    <w:rsid w:val="00FA49D4"/>
    <w:pPr>
      <w:keepLines/>
      <w:overflowPunct/>
      <w:autoSpaceDE/>
      <w:autoSpaceDN/>
      <w:adjustRightInd/>
      <w:spacing w:after="0" w:line="415" w:lineRule="atLeast"/>
      <w:ind w:left="1560" w:hanging="720"/>
    </w:pPr>
    <w:rPr>
      <w:sz w:val="20"/>
    </w:rPr>
  </w:style>
  <w:style w:type="character" w:customStyle="1" w:styleId="af0">
    <w:name w:val="Шапка Знак"/>
    <w:basedOn w:val="a0"/>
    <w:link w:val="ae"/>
    <w:rsid w:val="00FA49D4"/>
  </w:style>
  <w:style w:type="paragraph" w:styleId="af">
    <w:name w:val="Body Text"/>
    <w:basedOn w:val="a"/>
    <w:link w:val="af1"/>
    <w:rsid w:val="00FA49D4"/>
    <w:pPr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"/>
    <w:rsid w:val="00FA49D4"/>
    <w:rPr>
      <w:sz w:val="24"/>
    </w:rPr>
  </w:style>
  <w:style w:type="paragraph" w:customStyle="1" w:styleId="af2">
    <w:name w:val="Название документа"/>
    <w:next w:val="a"/>
    <w:rsid w:val="00FA49D4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af3">
    <w:name w:val="Заголовок сообщения (последний)"/>
    <w:basedOn w:val="ae"/>
    <w:next w:val="af"/>
    <w:rsid w:val="00FA49D4"/>
    <w:pPr>
      <w:pBdr>
        <w:bottom w:val="single" w:sz="6" w:space="22" w:color="auto"/>
      </w:pBdr>
      <w:spacing w:after="400"/>
    </w:pPr>
  </w:style>
  <w:style w:type="character" w:customStyle="1" w:styleId="af4">
    <w:name w:val="Заголовок сообщения (текст)"/>
    <w:rsid w:val="00FA49D4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ConsPlusCell">
    <w:name w:val="ConsPlusCell"/>
    <w:rsid w:val="00FA49D4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A49D4"/>
    <w:pPr>
      <w:jc w:val="center"/>
    </w:pPr>
    <w:rPr>
      <w:b/>
      <w:sz w:val="32"/>
      <w:szCs w:val="20"/>
    </w:rPr>
  </w:style>
  <w:style w:type="character" w:styleId="af6">
    <w:name w:val="Strong"/>
    <w:basedOn w:val="a0"/>
    <w:qFormat/>
    <w:rsid w:val="00FA49D4"/>
    <w:rPr>
      <w:b/>
      <w:bCs/>
    </w:rPr>
  </w:style>
  <w:style w:type="character" w:styleId="af7">
    <w:name w:val="Emphasis"/>
    <w:basedOn w:val="a0"/>
    <w:qFormat/>
    <w:rsid w:val="00FA49D4"/>
    <w:rPr>
      <w:i/>
      <w:iCs/>
    </w:rPr>
  </w:style>
  <w:style w:type="paragraph" w:styleId="af8">
    <w:name w:val="footer"/>
    <w:basedOn w:val="a"/>
    <w:link w:val="af9"/>
    <w:uiPriority w:val="99"/>
    <w:unhideWhenUsed/>
    <w:rsid w:val="00FA49D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4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hod01\Application%20Data\Microsoft\&#1064;&#1072;&#1073;&#1083;&#1086;&#1085;&#1099;\&#1055;&#1086;&#1089;&#1090;&#1072;&#1085;&#1086;&#1074;&#1083;&#1077;&#1085;&#1080;&#1077;_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A175-A311-4397-8D3B-BC2DEAA8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</Template>
  <TotalTime>0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7684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http://www.adm-okha.ru/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Леоненко</dc:creator>
  <cp:keywords/>
  <dc:description/>
  <cp:lastModifiedBy>Филимонова Наталья Анатольевна</cp:lastModifiedBy>
  <cp:revision>2</cp:revision>
  <cp:lastPrinted>2021-12-08T07:03:00Z</cp:lastPrinted>
  <dcterms:created xsi:type="dcterms:W3CDTF">2021-12-10T05:09:00Z</dcterms:created>
  <dcterms:modified xsi:type="dcterms:W3CDTF">2021-12-10T05:09:00Z</dcterms:modified>
</cp:coreProperties>
</file>